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1" w:after="0" w:line="240" w:lineRule="auto"/>
        <w:ind w:left="3315" w:right="3305"/>
        <w:jc w:val="center"/>
        <w:rPr>
          <w:rFonts w:ascii="Times New Roman" w:hAnsi="Times New Roman" w:cs="Times New Roman" w:eastAsia="Times New Roman"/>
          <w:sz w:val="33"/>
          <w:szCs w:val="33"/>
        </w:rPr>
      </w:pPr>
      <w:rPr/>
      <w:r>
        <w:rPr>
          <w:rFonts w:ascii="Times New Roman" w:hAnsi="Times New Roman" w:cs="Times New Roman" w:eastAsia="Times New Roman"/>
          <w:sz w:val="33"/>
          <w:szCs w:val="33"/>
          <w:spacing w:val="-3"/>
          <w:w w:val="117"/>
        </w:rPr>
        <w:t>F</w:t>
      </w:r>
      <w:r>
        <w:rPr>
          <w:rFonts w:ascii="Times New Roman" w:hAnsi="Times New Roman" w:cs="Times New Roman" w:eastAsia="Times New Roman"/>
          <w:sz w:val="33"/>
          <w:szCs w:val="33"/>
          <w:spacing w:val="3"/>
          <w:w w:val="117"/>
        </w:rPr>
        <w:t>o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33"/>
          <w:szCs w:val="33"/>
          <w:spacing w:val="4"/>
          <w:w w:val="117"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33"/>
          <w:szCs w:val="33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33"/>
          <w:szCs w:val="33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33"/>
          <w:szCs w:val="3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</w:rPr>
      </w:r>
    </w:p>
    <w:p>
      <w:pPr>
        <w:spacing w:before="10" w:after="0" w:line="286" w:lineRule="auto"/>
        <w:ind w:left="355" w:right="356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3"/>
          <w:w w:val="103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3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0"/>
        </w:rPr>
        <w:t>ee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2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16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5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2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3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3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6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/H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3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6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2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3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86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2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3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24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5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3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5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4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3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2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86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2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3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5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5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3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37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4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4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4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4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16,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023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5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5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mm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5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5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5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2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2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1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5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2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86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2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3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1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16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3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2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ng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2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5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3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5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3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69"/>
        </w:rPr>
        <w:t>’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3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2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16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19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9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qu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9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19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13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3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1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3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3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13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3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6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3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5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2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3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5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3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3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2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2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1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9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15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1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15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5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43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94.93pt;margin-top:25.69953pt;width:421.659996pt;height:609.304986pt;mso-position-horizontal-relative:page;mso-position-vertical-relative:paragraph;z-index:-1138" coordorigin="1899,514" coordsize="8433,12186">
            <v:group style="position:absolute;left:1915;top:520;width:8400;height:2" coordorigin="1915,520" coordsize="8400,2">
              <v:shape style="position:absolute;left:1915;top:520;width:8400;height:2" coordorigin="1915,520" coordsize="8400,0" path="m1915,520l10315,520e" filled="f" stroked="t" strokeweight=".580pt" strokecolor="#000000">
                <v:path arrowok="t"/>
              </v:shape>
            </v:group>
            <v:group style="position:absolute;left:1915;top:525;width:10;height:2" coordorigin="1915,525" coordsize="10,2">
              <v:shape style="position:absolute;left:1915;top:525;width:10;height:2" coordorigin="1915,525" coordsize="10,2" path="m1915,526l1925,526e" filled="f" stroked="t" strokeweight=".220002pt" strokecolor="#000000">
                <v:path arrowok="t"/>
              </v:shape>
            </v:group>
            <v:group style="position:absolute;left:1915;top:537;width:10;height:226" coordorigin="1915,537" coordsize="10,226">
              <v:shape style="position:absolute;left:1915;top:537;width:10;height:226" coordorigin="1915,537" coordsize="10,226" path="m1925,546l1915,546,1915,537,1925,537,1925,546e" filled="t" fillcolor="#000000" stroked="f">
                <v:path arrowok="t"/>
                <v:fill/>
              </v:shape>
              <v:shape style="position:absolute;left:1915;top:537;width:10;height:226" coordorigin="1915,537" coordsize="10,226" path="m1925,563l1915,563,1915,553,1925,553,1925,563e" filled="t" fillcolor="#000000" stroked="f">
                <v:path arrowok="t"/>
                <v:fill/>
              </v:shape>
              <v:shape style="position:absolute;left:1915;top:537;width:10;height:226" coordorigin="1915,537" coordsize="10,226" path="m1925,582l1915,582,1915,573,1925,573,1925,582e" filled="t" fillcolor="#000000" stroked="f">
                <v:path arrowok="t"/>
                <v:fill/>
              </v:shape>
              <v:shape style="position:absolute;left:1915;top:537;width:10;height:226" coordorigin="1915,537" coordsize="10,226" path="m1925,599l1915,599,1915,589,1925,589,1925,599e" filled="t" fillcolor="#000000" stroked="f">
                <v:path arrowok="t"/>
                <v:fill/>
              </v:shape>
              <v:shape style="position:absolute;left:1915;top:537;width:10;height:226" coordorigin="1915,537" coordsize="10,226" path="m1925,618l1915,618,1915,609,1925,609,1925,618e" filled="t" fillcolor="#000000" stroked="f">
                <v:path arrowok="t"/>
                <v:fill/>
              </v:shape>
              <v:shape style="position:absolute;left:1915;top:537;width:10;height:226" coordorigin="1915,537" coordsize="10,226" path="m1925,635l1915,635,1915,625,1925,625,1925,635e" filled="t" fillcolor="#000000" stroked="f">
                <v:path arrowok="t"/>
                <v:fill/>
              </v:shape>
              <v:shape style="position:absolute;left:1915;top:537;width:10;height:226" coordorigin="1915,537" coordsize="10,226" path="m1925,654l1915,654,1915,645,1925,645,1925,654e" filled="t" fillcolor="#000000" stroked="f">
                <v:path arrowok="t"/>
                <v:fill/>
              </v:shape>
              <v:shape style="position:absolute;left:1915;top:537;width:10;height:226" coordorigin="1915,537" coordsize="10,226" path="m1925,671l1915,671,1915,661,1925,661,1925,671e" filled="t" fillcolor="#000000" stroked="f">
                <v:path arrowok="t"/>
                <v:fill/>
              </v:shape>
              <v:shape style="position:absolute;left:1915;top:537;width:10;height:226" coordorigin="1915,537" coordsize="10,226" path="m1925,690l1915,690,1915,681,1925,681,1925,690e" filled="t" fillcolor="#000000" stroked="f">
                <v:path arrowok="t"/>
                <v:fill/>
              </v:shape>
              <v:shape style="position:absolute;left:1915;top:537;width:10;height:226" coordorigin="1915,537" coordsize="10,226" path="m1925,707l1915,707,1915,697,1925,697,1925,707e" filled="t" fillcolor="#000000" stroked="f">
                <v:path arrowok="t"/>
                <v:fill/>
              </v:shape>
              <v:shape style="position:absolute;left:1915;top:537;width:10;height:226" coordorigin="1915,537" coordsize="10,226" path="m1925,726l1915,726,1915,717,1925,717,1925,726e" filled="t" fillcolor="#000000" stroked="f">
                <v:path arrowok="t"/>
                <v:fill/>
              </v:shape>
              <v:shape style="position:absolute;left:1915;top:537;width:10;height:226" coordorigin="1915,537" coordsize="10,226" path="m1925,743l1915,743,1915,733,1925,733,1925,743e" filled="t" fillcolor="#000000" stroked="f">
                <v:path arrowok="t"/>
                <v:fill/>
              </v:shape>
              <v:shape style="position:absolute;left:1915;top:537;width:10;height:226" coordorigin="1915,537" coordsize="10,226" path="m1925,762l1915,762,1915,753,1925,753,1925,762e" filled="t" fillcolor="#000000" stroked="f">
                <v:path arrowok="t"/>
                <v:fill/>
              </v:shape>
            </v:group>
            <v:group style="position:absolute;left:6175;top:525;width:7;height:2" coordorigin="6175,525" coordsize="7,2">
              <v:shape style="position:absolute;left:6175;top:525;width:7;height:2" coordorigin="6175,525" coordsize="7,2" path="m6175,526l6182,526e" filled="f" stroked="t" strokeweight=".220002pt" strokecolor="#000000">
                <v:path arrowok="t"/>
              </v:shape>
            </v:group>
            <v:group style="position:absolute;left:6175;top:537;width:7;height:226" coordorigin="6175,537" coordsize="7,226">
              <v:shape style="position:absolute;left:6175;top:537;width:7;height:226" coordorigin="6175,537" coordsize="7,226" path="m6182,546l6175,546,6175,537,6182,537,6182,546e" filled="t" fillcolor="#000000" stroked="f">
                <v:path arrowok="t"/>
                <v:fill/>
              </v:shape>
              <v:shape style="position:absolute;left:6175;top:537;width:7;height:226" coordorigin="6175,537" coordsize="7,226" path="m6182,563l6175,563,6175,553,6182,553,6182,563e" filled="t" fillcolor="#000000" stroked="f">
                <v:path arrowok="t"/>
                <v:fill/>
              </v:shape>
              <v:shape style="position:absolute;left:6175;top:537;width:7;height:226" coordorigin="6175,537" coordsize="7,226" path="m6182,582l6175,582,6175,573,6182,573,6182,582e" filled="t" fillcolor="#000000" stroked="f">
                <v:path arrowok="t"/>
                <v:fill/>
              </v:shape>
              <v:shape style="position:absolute;left:6175;top:537;width:7;height:226" coordorigin="6175,537" coordsize="7,226" path="m6182,599l6175,599,6175,589,6182,589,6182,599e" filled="t" fillcolor="#000000" stroked="f">
                <v:path arrowok="t"/>
                <v:fill/>
              </v:shape>
              <v:shape style="position:absolute;left:6175;top:537;width:7;height:226" coordorigin="6175,537" coordsize="7,226" path="m6182,618l6175,618,6175,609,6182,609,6182,618e" filled="t" fillcolor="#000000" stroked="f">
                <v:path arrowok="t"/>
                <v:fill/>
              </v:shape>
              <v:shape style="position:absolute;left:6175;top:537;width:7;height:226" coordorigin="6175,537" coordsize="7,226" path="m6182,635l6175,635,6175,625,6182,625,6182,635e" filled="t" fillcolor="#000000" stroked="f">
                <v:path arrowok="t"/>
                <v:fill/>
              </v:shape>
              <v:shape style="position:absolute;left:6175;top:537;width:7;height:226" coordorigin="6175,537" coordsize="7,226" path="m6182,654l6175,654,6175,645,6182,645,6182,654e" filled="t" fillcolor="#000000" stroked="f">
                <v:path arrowok="t"/>
                <v:fill/>
              </v:shape>
              <v:shape style="position:absolute;left:6175;top:537;width:7;height:226" coordorigin="6175,537" coordsize="7,226" path="m6182,671l6175,671,6175,661,6182,661,6182,671e" filled="t" fillcolor="#000000" stroked="f">
                <v:path arrowok="t"/>
                <v:fill/>
              </v:shape>
              <v:shape style="position:absolute;left:6175;top:537;width:7;height:226" coordorigin="6175,537" coordsize="7,226" path="m6182,690l6175,690,6175,681,6182,681,6182,690e" filled="t" fillcolor="#000000" stroked="f">
                <v:path arrowok="t"/>
                <v:fill/>
              </v:shape>
              <v:shape style="position:absolute;left:6175;top:537;width:7;height:226" coordorigin="6175,537" coordsize="7,226" path="m6182,707l6175,707,6175,697,6182,697,6182,707e" filled="t" fillcolor="#000000" stroked="f">
                <v:path arrowok="t"/>
                <v:fill/>
              </v:shape>
              <v:shape style="position:absolute;left:6175;top:537;width:7;height:226" coordorigin="6175,537" coordsize="7,226" path="m6182,726l6175,726,6175,717,6182,717,6182,726e" filled="t" fillcolor="#000000" stroked="f">
                <v:path arrowok="t"/>
                <v:fill/>
              </v:shape>
              <v:shape style="position:absolute;left:6175;top:537;width:7;height:226" coordorigin="6175,537" coordsize="7,226" path="m6182,743l6175,743,6175,733,6182,733,6182,743e" filled="t" fillcolor="#000000" stroked="f">
                <v:path arrowok="t"/>
                <v:fill/>
              </v:shape>
              <v:shape style="position:absolute;left:6175;top:537;width:7;height:226" coordorigin="6175,537" coordsize="7,226" path="m6182,762l6175,762,6175,753,6182,753,6182,762e" filled="t" fillcolor="#000000" stroked="f">
                <v:path arrowok="t"/>
                <v:fill/>
              </v:shape>
            </v:group>
            <v:group style="position:absolute;left:10306;top:525;width:10;height:2" coordorigin="10306,525" coordsize="10,2">
              <v:shape style="position:absolute;left:10306;top:525;width:10;height:2" coordorigin="10306,525" coordsize="10,2" path="m10306,526l10315,526e" filled="f" stroked="t" strokeweight=".220002pt" strokecolor="#000000">
                <v:path arrowok="t"/>
              </v:shape>
            </v:group>
            <v:group style="position:absolute;left:10306;top:537;width:10;height:226" coordorigin="10306,537" coordsize="10,226">
              <v:shape style="position:absolute;left:10306;top:537;width:10;height:226" coordorigin="10306,537" coordsize="10,226" path="m10315,546l10306,546,10306,537,10315,537,10315,546e" filled="t" fillcolor="#000000" stroked="f">
                <v:path arrowok="t"/>
                <v:fill/>
              </v:shape>
              <v:shape style="position:absolute;left:10306;top:537;width:10;height:226" coordorigin="10306,537" coordsize="10,226" path="m10315,563l10306,563,10306,553,10315,553,10315,563e" filled="t" fillcolor="#000000" stroked="f">
                <v:path arrowok="t"/>
                <v:fill/>
              </v:shape>
              <v:shape style="position:absolute;left:10306;top:537;width:10;height:226" coordorigin="10306,537" coordsize="10,226" path="m10315,582l10306,582,10306,573,10315,573,10315,582e" filled="t" fillcolor="#000000" stroked="f">
                <v:path arrowok="t"/>
                <v:fill/>
              </v:shape>
              <v:shape style="position:absolute;left:10306;top:537;width:10;height:226" coordorigin="10306,537" coordsize="10,226" path="m10315,599l10306,599,10306,589,10315,589,10315,599e" filled="t" fillcolor="#000000" stroked="f">
                <v:path arrowok="t"/>
                <v:fill/>
              </v:shape>
              <v:shape style="position:absolute;left:10306;top:537;width:10;height:226" coordorigin="10306,537" coordsize="10,226" path="m10315,618l10306,618,10306,609,10315,609,10315,618e" filled="t" fillcolor="#000000" stroked="f">
                <v:path arrowok="t"/>
                <v:fill/>
              </v:shape>
              <v:shape style="position:absolute;left:10306;top:537;width:10;height:226" coordorigin="10306,537" coordsize="10,226" path="m10315,635l10306,635,10306,625,10315,625,10315,635e" filled="t" fillcolor="#000000" stroked="f">
                <v:path arrowok="t"/>
                <v:fill/>
              </v:shape>
              <v:shape style="position:absolute;left:10306;top:537;width:10;height:226" coordorigin="10306,537" coordsize="10,226" path="m10315,654l10306,654,10306,645,10315,645,10315,654e" filled="t" fillcolor="#000000" stroked="f">
                <v:path arrowok="t"/>
                <v:fill/>
              </v:shape>
              <v:shape style="position:absolute;left:10306;top:537;width:10;height:226" coordorigin="10306,537" coordsize="10,226" path="m10315,671l10306,671,10306,661,10315,661,10315,671e" filled="t" fillcolor="#000000" stroked="f">
                <v:path arrowok="t"/>
                <v:fill/>
              </v:shape>
              <v:shape style="position:absolute;left:10306;top:537;width:10;height:226" coordorigin="10306,537" coordsize="10,226" path="m10315,690l10306,690,10306,681,10315,681,10315,690e" filled="t" fillcolor="#000000" stroked="f">
                <v:path arrowok="t"/>
                <v:fill/>
              </v:shape>
              <v:shape style="position:absolute;left:10306;top:537;width:10;height:226" coordorigin="10306,537" coordsize="10,226" path="m10315,707l10306,707,10306,697,10315,697,10315,707e" filled="t" fillcolor="#000000" stroked="f">
                <v:path arrowok="t"/>
                <v:fill/>
              </v:shape>
              <v:shape style="position:absolute;left:10306;top:537;width:10;height:226" coordorigin="10306,537" coordsize="10,226" path="m10315,726l10306,726,10306,717,10315,717,10315,726e" filled="t" fillcolor="#000000" stroked="f">
                <v:path arrowok="t"/>
                <v:fill/>
              </v:shape>
              <v:shape style="position:absolute;left:10306;top:537;width:10;height:226" coordorigin="10306,537" coordsize="10,226" path="m10315,743l10306,743,10306,733,10315,733,10315,743e" filled="t" fillcolor="#000000" stroked="f">
                <v:path arrowok="t"/>
                <v:fill/>
              </v:shape>
              <v:shape style="position:absolute;left:10306;top:537;width:10;height:226" coordorigin="10306,537" coordsize="10,226" path="m10315,762l10306,762,10306,753,10315,753,10315,762e" filled="t" fillcolor="#000000" stroked="f">
                <v:path arrowok="t"/>
                <v:fill/>
              </v:shape>
            </v:group>
            <v:group style="position:absolute;left:1915;top:781;width:8400;height:2" coordorigin="1915,781" coordsize="8400,2">
              <v:shape style="position:absolute;left:1915;top:781;width:8400;height:2" coordorigin="1915,781" coordsize="8400,0" path="m1915,781l10315,781e" filled="f" stroked="t" strokeweight=".590001pt" strokecolor="#000000">
                <v:path arrowok="t"/>
              </v:shape>
            </v:group>
            <v:group style="position:absolute;left:10306;top:777;width:10;height:2" coordorigin="10306,777" coordsize="10,2">
              <v:shape style="position:absolute;left:10306;top:777;width:10;height:2" coordorigin="10306,777" coordsize="10,2" path="m10306,778l10315,778e" filled="f" stroked="t" strokeweight=".220002pt" strokecolor="#000000">
                <v:path arrowok="t"/>
              </v:shape>
            </v:group>
            <v:group style="position:absolute;left:1915;top:804;width:10;height:31" coordorigin="1915,804" coordsize="10,31">
              <v:shape style="position:absolute;left:1915;top:804;width:10;height:31" coordorigin="1915,804" coordsize="10,31" path="m1915,804l1925,804,1925,835,1915,835,1915,804xe" filled="t" fillcolor="#000000" stroked="f">
                <v:path arrowok="t"/>
                <v:fill/>
              </v:shape>
            </v:group>
            <v:group style="position:absolute;left:1915;top:840;width:10;height:31" coordorigin="1915,840" coordsize="10,31">
              <v:shape style="position:absolute;left:1915;top:840;width:10;height:31" coordorigin="1915,840" coordsize="10,31" path="m1915,840l1925,840,1925,871,1915,871,1915,840xe" filled="t" fillcolor="#000000" stroked="f">
                <v:path arrowok="t"/>
                <v:fill/>
              </v:shape>
            </v:group>
            <v:group style="position:absolute;left:1915;top:876;width:10;height:31" coordorigin="1915,876" coordsize="10,31">
              <v:shape style="position:absolute;left:1915;top:876;width:10;height:31" coordorigin="1915,876" coordsize="10,31" path="m1915,876l1925,876,1925,907,1915,907,1915,876xe" filled="t" fillcolor="#000000" stroked="f">
                <v:path arrowok="t"/>
                <v:fill/>
              </v:shape>
            </v:group>
            <v:group style="position:absolute;left:1915;top:912;width:10;height:31" coordorigin="1915,912" coordsize="10,31">
              <v:shape style="position:absolute;left:1915;top:912;width:10;height:31" coordorigin="1915,912" coordsize="10,31" path="m1915,912l1925,912,1925,943,1915,943,1915,912xe" filled="t" fillcolor="#000000" stroked="f">
                <v:path arrowok="t"/>
                <v:fill/>
              </v:shape>
            </v:group>
            <v:group style="position:absolute;left:1915;top:948;width:10;height:31" coordorigin="1915,948" coordsize="10,31">
              <v:shape style="position:absolute;left:1915;top:948;width:10;height:31" coordorigin="1915,948" coordsize="10,31" path="m1915,948l1925,948,1925,979,1915,979,1915,948xe" filled="t" fillcolor="#000000" stroked="f">
                <v:path arrowok="t"/>
                <v:fill/>
              </v:shape>
            </v:group>
            <v:group style="position:absolute;left:1915;top:984;width:10;height:31" coordorigin="1915,984" coordsize="10,31">
              <v:shape style="position:absolute;left:1915;top:984;width:10;height:31" coordorigin="1915,984" coordsize="10,31" path="m1915,984l1925,984,1925,1015,1915,1015,1915,984xe" filled="t" fillcolor="#000000" stroked="f">
                <v:path arrowok="t"/>
                <v:fill/>
              </v:shape>
            </v:group>
            <v:group style="position:absolute;left:1915;top:1020;width:10;height:28" coordorigin="1915,1020" coordsize="10,28">
              <v:shape style="position:absolute;left:1915;top:1020;width:10;height:28" coordorigin="1915,1020" coordsize="10,28" path="m1915,1020l1925,1020,1925,1049,1915,1049,1915,1020xe" filled="t" fillcolor="#000000" stroked="f">
                <v:path arrowok="t"/>
                <v:fill/>
              </v:shape>
            </v:group>
            <v:group style="position:absolute;left:6175;top:788;width:7;height:31" coordorigin="6175,788" coordsize="7,31">
              <v:shape style="position:absolute;left:6175;top:788;width:7;height:31" coordorigin="6175,788" coordsize="7,31" path="m6175,788l6182,788,6182,818,6175,818,6175,788xe" filled="t" fillcolor="#000000" stroked="f">
                <v:path arrowok="t"/>
                <v:fill/>
              </v:shape>
            </v:group>
            <v:group style="position:absolute;left:6175;top:824;width:7;height:31" coordorigin="6175,824" coordsize="7,31">
              <v:shape style="position:absolute;left:6175;top:824;width:7;height:31" coordorigin="6175,824" coordsize="7,31" path="m6175,824l6182,824,6182,854,6175,854,6175,824xe" filled="t" fillcolor="#000000" stroked="f">
                <v:path arrowok="t"/>
                <v:fill/>
              </v:shape>
            </v:group>
            <v:group style="position:absolute;left:6175;top:860;width:7;height:31" coordorigin="6175,860" coordsize="7,31">
              <v:shape style="position:absolute;left:6175;top:860;width:7;height:31" coordorigin="6175,860" coordsize="7,31" path="m6175,860l6182,860,6182,890,6175,890,6175,860xe" filled="t" fillcolor="#000000" stroked="f">
                <v:path arrowok="t"/>
                <v:fill/>
              </v:shape>
            </v:group>
            <v:group style="position:absolute;left:6175;top:896;width:7;height:31" coordorigin="6175,896" coordsize="7,31">
              <v:shape style="position:absolute;left:6175;top:896;width:7;height:31" coordorigin="6175,896" coordsize="7,31" path="m6175,896l6182,896,6182,926,6175,926,6175,896xe" filled="t" fillcolor="#000000" stroked="f">
                <v:path arrowok="t"/>
                <v:fill/>
              </v:shape>
            </v:group>
            <v:group style="position:absolute;left:6175;top:932;width:7;height:31" coordorigin="6175,932" coordsize="7,31">
              <v:shape style="position:absolute;left:6175;top:932;width:7;height:31" coordorigin="6175,932" coordsize="7,31" path="m6175,932l6182,932,6182,962,6175,962,6175,932xe" filled="t" fillcolor="#000000" stroked="f">
                <v:path arrowok="t"/>
                <v:fill/>
              </v:shape>
            </v:group>
            <v:group style="position:absolute;left:6175;top:968;width:7;height:31" coordorigin="6175,968" coordsize="7,31">
              <v:shape style="position:absolute;left:6175;top:968;width:7;height:31" coordorigin="6175,968" coordsize="7,31" path="m6175,968l6182,968,6182,998,6175,998,6175,968xe" filled="t" fillcolor="#000000" stroked="f">
                <v:path arrowok="t"/>
                <v:fill/>
              </v:shape>
            </v:group>
            <v:group style="position:absolute;left:6175;top:1004;width:7;height:31" coordorigin="6175,1004" coordsize="7,31">
              <v:shape style="position:absolute;left:6175;top:1004;width:7;height:31" coordorigin="6175,1004" coordsize="7,31" path="m6175,1004l6182,1004,6182,1034,6175,1034,6175,1004xe" filled="t" fillcolor="#000000" stroked="f">
                <v:path arrowok="t"/>
                <v:fill/>
              </v:shape>
            </v:group>
            <v:group style="position:absolute;left:10306;top:804;width:10;height:31" coordorigin="10306,804" coordsize="10,31">
              <v:shape style="position:absolute;left:10306;top:804;width:10;height:31" coordorigin="10306,804" coordsize="10,31" path="m10306,804l10315,804,10315,835,10306,835,10306,804xe" filled="t" fillcolor="#000000" stroked="f">
                <v:path arrowok="t"/>
                <v:fill/>
              </v:shape>
            </v:group>
            <v:group style="position:absolute;left:10306;top:840;width:10;height:31" coordorigin="10306,840" coordsize="10,31">
              <v:shape style="position:absolute;left:10306;top:840;width:10;height:31" coordorigin="10306,840" coordsize="10,31" path="m10306,840l10315,840,10315,871,10306,871,10306,840xe" filled="t" fillcolor="#000000" stroked="f">
                <v:path arrowok="t"/>
                <v:fill/>
              </v:shape>
            </v:group>
            <v:group style="position:absolute;left:10306;top:876;width:10;height:31" coordorigin="10306,876" coordsize="10,31">
              <v:shape style="position:absolute;left:10306;top:876;width:10;height:31" coordorigin="10306,876" coordsize="10,31" path="m10306,876l10315,876,10315,907,10306,907,10306,876xe" filled="t" fillcolor="#000000" stroked="f">
                <v:path arrowok="t"/>
                <v:fill/>
              </v:shape>
            </v:group>
            <v:group style="position:absolute;left:10306;top:912;width:10;height:31" coordorigin="10306,912" coordsize="10,31">
              <v:shape style="position:absolute;left:10306;top:912;width:10;height:31" coordorigin="10306,912" coordsize="10,31" path="m10306,912l10315,912,10315,943,10306,943,10306,912xe" filled="t" fillcolor="#000000" stroked="f">
                <v:path arrowok="t"/>
                <v:fill/>
              </v:shape>
            </v:group>
            <v:group style="position:absolute;left:10306;top:948;width:10;height:31" coordorigin="10306,948" coordsize="10,31">
              <v:shape style="position:absolute;left:10306;top:948;width:10;height:31" coordorigin="10306,948" coordsize="10,31" path="m10306,948l10315,948,10315,979,10306,979,10306,948xe" filled="t" fillcolor="#000000" stroked="f">
                <v:path arrowok="t"/>
                <v:fill/>
              </v:shape>
            </v:group>
            <v:group style="position:absolute;left:10306;top:984;width:10;height:31" coordorigin="10306,984" coordsize="10,31">
              <v:shape style="position:absolute;left:10306;top:984;width:10;height:31" coordorigin="10306,984" coordsize="10,31" path="m10306,984l10315,984,10315,1015,10306,1015,10306,984xe" filled="t" fillcolor="#000000" stroked="f">
                <v:path arrowok="t"/>
                <v:fill/>
              </v:shape>
            </v:group>
            <v:group style="position:absolute;left:10301;top:1020;width:14;height:28" coordorigin="10301,1020" coordsize="14,28">
              <v:shape style="position:absolute;left:10301;top:1020;width:14;height:28" coordorigin="10301,1020" coordsize="14,28" path="m10301,1020l10315,1020,10315,1049,10301,1049,10301,1020xe" filled="t" fillcolor="#000000" stroked="f">
                <v:path arrowok="t"/>
                <v:fill/>
              </v:shape>
            </v:group>
            <v:group style="position:absolute;left:1915;top:1054;width:8400;height:2" coordorigin="1915,1054" coordsize="8400,2">
              <v:shape style="position:absolute;left:1915;top:1054;width:8400;height:2" coordorigin="1915,1054" coordsize="8400,0" path="m1915,1054l10315,1054e" filled="f" stroked="t" strokeweight="1.660002pt" strokecolor="#000000">
                <v:path arrowok="t"/>
              </v:shape>
            </v:group>
            <v:group style="position:absolute;left:1915;top:1076;width:10;height:31" coordorigin="1915,1076" coordsize="10,31">
              <v:shape style="position:absolute;left:1915;top:1076;width:10;height:31" coordorigin="1915,1076" coordsize="10,31" path="m1915,1076l1925,1076,1925,1106,1915,1106,1915,1076xe" filled="t" fillcolor="#000000" stroked="f">
                <v:path arrowok="t"/>
                <v:fill/>
              </v:shape>
            </v:group>
            <v:group style="position:absolute;left:1915;top:1112;width:10;height:31" coordorigin="1915,1112" coordsize="10,31">
              <v:shape style="position:absolute;left:1915;top:1112;width:10;height:31" coordorigin="1915,1112" coordsize="10,31" path="m1915,1112l1925,1112,1925,1142,1915,1142,1915,1112xe" filled="t" fillcolor="#000000" stroked="f">
                <v:path arrowok="t"/>
                <v:fill/>
              </v:shape>
            </v:group>
            <v:group style="position:absolute;left:1915;top:1148;width:10;height:31" coordorigin="1915,1148" coordsize="10,31">
              <v:shape style="position:absolute;left:1915;top:1148;width:10;height:31" coordorigin="1915,1148" coordsize="10,31" path="m1915,1148l1925,1148,1925,1178,1915,1178,1915,1148xe" filled="t" fillcolor="#000000" stroked="f">
                <v:path arrowok="t"/>
                <v:fill/>
              </v:shape>
            </v:group>
            <v:group style="position:absolute;left:1915;top:1184;width:10;height:31" coordorigin="1915,1184" coordsize="10,31">
              <v:shape style="position:absolute;left:1915;top:1184;width:10;height:31" coordorigin="1915,1184" coordsize="10,31" path="m1915,1184l1925,1184,1925,1214,1915,1214,1915,1184xe" filled="t" fillcolor="#000000" stroked="f">
                <v:path arrowok="t"/>
                <v:fill/>
              </v:shape>
            </v:group>
            <v:group style="position:absolute;left:1915;top:1220;width:10;height:31" coordorigin="1915,1220" coordsize="10,31">
              <v:shape style="position:absolute;left:1915;top:1220;width:10;height:31" coordorigin="1915,1220" coordsize="10,31" path="m1915,1220l1925,1220,1925,1250,1915,1250,1915,1220xe" filled="t" fillcolor="#000000" stroked="f">
                <v:path arrowok="t"/>
                <v:fill/>
              </v:shape>
            </v:group>
            <v:group style="position:absolute;left:1915;top:1256;width:10;height:31" coordorigin="1915,1256" coordsize="10,31">
              <v:shape style="position:absolute;left:1915;top:1256;width:10;height:31" coordorigin="1915,1256" coordsize="10,31" path="m1915,1256l1925,1256,1925,1286,1915,1286,1915,1256xe" filled="t" fillcolor="#000000" stroked="f">
                <v:path arrowok="t"/>
                <v:fill/>
              </v:shape>
            </v:group>
            <v:group style="position:absolute;left:1915;top:1292;width:10;height:31" coordorigin="1915,1292" coordsize="10,31">
              <v:shape style="position:absolute;left:1915;top:1292;width:10;height:31" coordorigin="1915,1292" coordsize="10,31" path="m1915,1292l1925,1292,1925,1322,1915,1322,1915,1292xe" filled="t" fillcolor="#000000" stroked="f">
                <v:path arrowok="t"/>
                <v:fill/>
              </v:shape>
            </v:group>
            <v:group style="position:absolute;left:1915;top:1328;width:10;height:31" coordorigin="1915,1328" coordsize="10,31">
              <v:shape style="position:absolute;left:1915;top:1328;width:10;height:31" coordorigin="1915,1328" coordsize="10,31" path="m1915,1328l1925,1328,1925,1358,1915,1358,1915,1328xe" filled="t" fillcolor="#000000" stroked="f">
                <v:path arrowok="t"/>
                <v:fill/>
              </v:shape>
            </v:group>
            <v:group style="position:absolute;left:1915;top:1366;width:10;height:28" coordorigin="1915,1366" coordsize="10,28">
              <v:shape style="position:absolute;left:1915;top:1366;width:10;height:28" coordorigin="1915,1366" coordsize="10,28" path="m1915,1366l1925,1366,1925,1394,1915,1394,1915,1366xe" filled="t" fillcolor="#000000" stroked="f">
                <v:path arrowok="t"/>
                <v:fill/>
              </v:shape>
            </v:group>
            <v:group style="position:absolute;left:1915;top:1402;width:10;height:28" coordorigin="1915,1402" coordsize="10,28">
              <v:shape style="position:absolute;left:1915;top:1402;width:10;height:28" coordorigin="1915,1402" coordsize="10,28" path="m1915,1402l1925,1402,1925,1430,1915,1430,1915,1402xe" filled="t" fillcolor="#000000" stroked="f">
                <v:path arrowok="t"/>
                <v:fill/>
              </v:shape>
            </v:group>
            <v:group style="position:absolute;left:1915;top:1438;width:10;height:28" coordorigin="1915,1438" coordsize="10,28">
              <v:shape style="position:absolute;left:1915;top:1438;width:10;height:28" coordorigin="1915,1438" coordsize="10,28" path="m1915,1438l1925,1438,1925,1466,1915,1466,1915,1438xe" filled="t" fillcolor="#000000" stroked="f">
                <v:path arrowok="t"/>
                <v:fill/>
              </v:shape>
            </v:group>
            <v:group style="position:absolute;left:1915;top:1474;width:10;height:28" coordorigin="1915,1474" coordsize="10,28">
              <v:shape style="position:absolute;left:1915;top:1474;width:10;height:28" coordorigin="1915,1474" coordsize="10,28" path="m1915,1474l1925,1474,1925,1502,1915,1502,1915,1474xe" filled="t" fillcolor="#000000" stroked="f">
                <v:path arrowok="t"/>
                <v:fill/>
              </v:shape>
            </v:group>
            <v:group style="position:absolute;left:1915;top:1510;width:10;height:28" coordorigin="1915,1510" coordsize="10,28">
              <v:shape style="position:absolute;left:1915;top:1510;width:10;height:28" coordorigin="1915,1510" coordsize="10,28" path="m1915,1510l1925,1510,1925,1538,1915,1538,1915,1510xe" filled="t" fillcolor="#000000" stroked="f">
                <v:path arrowok="t"/>
                <v:fill/>
              </v:shape>
            </v:group>
            <v:group style="position:absolute;left:1915;top:1546;width:10;height:28" coordorigin="1915,1546" coordsize="10,28">
              <v:shape style="position:absolute;left:1915;top:1546;width:10;height:28" coordorigin="1915,1546" coordsize="10,28" path="m1915,1546l1925,1546,1925,1574,1915,1574,1915,1546xe" filled="t" fillcolor="#000000" stroked="f">
                <v:path arrowok="t"/>
                <v:fill/>
              </v:shape>
            </v:group>
            <v:group style="position:absolute;left:1915;top:1582;width:10;height:28" coordorigin="1915,1582" coordsize="10,28">
              <v:shape style="position:absolute;left:1915;top:1582;width:10;height:28" coordorigin="1915,1582" coordsize="10,28" path="m1915,1582l1925,1582,1925,1610,1915,1610,1915,1582xe" filled="t" fillcolor="#000000" stroked="f">
                <v:path arrowok="t"/>
                <v:fill/>
              </v:shape>
            </v:group>
            <v:group style="position:absolute;left:1915;top:1618;width:10;height:28" coordorigin="1915,1618" coordsize="10,28">
              <v:shape style="position:absolute;left:1915;top:1618;width:10;height:28" coordorigin="1915,1618" coordsize="10,28" path="m1915,1618l1925,1618,1925,1646,1915,1646,1915,1618xe" filled="t" fillcolor="#000000" stroked="f">
                <v:path arrowok="t"/>
                <v:fill/>
              </v:shape>
            </v:group>
            <v:group style="position:absolute;left:1915;top:1654;width:10;height:28" coordorigin="1915,1654" coordsize="10,28">
              <v:shape style="position:absolute;left:1915;top:1654;width:10;height:28" coordorigin="1915,1654" coordsize="10,28" path="m1915,1654l1925,1654,1925,1682,1915,1682,1915,1654xe" filled="t" fillcolor="#000000" stroked="f">
                <v:path arrowok="t"/>
                <v:fill/>
              </v:shape>
            </v:group>
            <v:group style="position:absolute;left:1915;top:1690;width:10;height:28" coordorigin="1915,1690" coordsize="10,28">
              <v:shape style="position:absolute;left:1915;top:1690;width:10;height:28" coordorigin="1915,1690" coordsize="10,28" path="m1915,1690l1925,1690,1925,1718,1915,1718,1915,1690xe" filled="t" fillcolor="#000000" stroked="f">
                <v:path arrowok="t"/>
                <v:fill/>
              </v:shape>
            </v:group>
            <v:group style="position:absolute;left:1915;top:1726;width:10;height:28" coordorigin="1915,1726" coordsize="10,28">
              <v:shape style="position:absolute;left:1915;top:1726;width:10;height:28" coordorigin="1915,1726" coordsize="10,28" path="m1915,1726l1925,1726,1925,1754,1915,1754,1915,1726xe" filled="t" fillcolor="#000000" stroked="f">
                <v:path arrowok="t"/>
                <v:fill/>
              </v:shape>
            </v:group>
            <v:group style="position:absolute;left:1915;top:1762;width:10;height:28" coordorigin="1915,1762" coordsize="10,28">
              <v:shape style="position:absolute;left:1915;top:1762;width:10;height:28" coordorigin="1915,1762" coordsize="10,28" path="m1915,1762l1925,1762,1925,1790,1915,1790,1915,1762xe" filled="t" fillcolor="#000000" stroked="f">
                <v:path arrowok="t"/>
                <v:fill/>
              </v:shape>
            </v:group>
            <v:group style="position:absolute;left:1915;top:1798;width:10;height:31" coordorigin="1915,1798" coordsize="10,31">
              <v:shape style="position:absolute;left:1915;top:1798;width:10;height:31" coordorigin="1915,1798" coordsize="10,31" path="m1915,1798l1925,1798,1925,1829,1915,1829,1915,1798xe" filled="t" fillcolor="#000000" stroked="f">
                <v:path arrowok="t"/>
                <v:fill/>
              </v:shape>
            </v:group>
            <v:group style="position:absolute;left:1915;top:1834;width:10;height:31" coordorigin="1915,1834" coordsize="10,31">
              <v:shape style="position:absolute;left:1915;top:1834;width:10;height:31" coordorigin="1915,1834" coordsize="10,31" path="m1915,1834l1925,1834,1925,1865,1915,1865,1915,1834xe" filled="t" fillcolor="#000000" stroked="f">
                <v:path arrowok="t"/>
                <v:fill/>
              </v:shape>
            </v:group>
            <v:group style="position:absolute;left:1915;top:1870;width:10;height:31" coordorigin="1915,1870" coordsize="10,31">
              <v:shape style="position:absolute;left:1915;top:1870;width:10;height:31" coordorigin="1915,1870" coordsize="10,31" path="m1915,1870l1925,1870,1925,1901,1915,1901,1915,1870xe" filled="t" fillcolor="#000000" stroked="f">
                <v:path arrowok="t"/>
                <v:fill/>
              </v:shape>
            </v:group>
            <v:group style="position:absolute;left:1915;top:1906;width:10;height:31" coordorigin="1915,1906" coordsize="10,31">
              <v:shape style="position:absolute;left:1915;top:1906;width:10;height:31" coordorigin="1915,1906" coordsize="10,31" path="m1915,1906l1925,1906,1925,1937,1915,1937,1915,1906xe" filled="t" fillcolor="#000000" stroked="f">
                <v:path arrowok="t"/>
                <v:fill/>
              </v:shape>
            </v:group>
            <v:group style="position:absolute;left:1915;top:1942;width:10;height:31" coordorigin="1915,1942" coordsize="10,31">
              <v:shape style="position:absolute;left:1915;top:1942;width:10;height:31" coordorigin="1915,1942" coordsize="10,31" path="m1915,1942l1925,1942,1925,1973,1915,1973,1915,1942xe" filled="t" fillcolor="#000000" stroked="f">
                <v:path arrowok="t"/>
                <v:fill/>
              </v:shape>
            </v:group>
            <v:group style="position:absolute;left:1915;top:1978;width:10;height:31" coordorigin="1915,1978" coordsize="10,31">
              <v:shape style="position:absolute;left:1915;top:1978;width:10;height:31" coordorigin="1915,1978" coordsize="10,31" path="m1915,1978l1925,1978,1925,2009,1915,2009,1915,1978xe" filled="t" fillcolor="#000000" stroked="f">
                <v:path arrowok="t"/>
                <v:fill/>
              </v:shape>
            </v:group>
            <v:group style="position:absolute;left:1915;top:2014;width:10;height:31" coordorigin="1915,2014" coordsize="10,31">
              <v:shape style="position:absolute;left:1915;top:2014;width:10;height:31" coordorigin="1915,2014" coordsize="10,31" path="m1915,2014l1925,2014,1925,2045,1915,2045,1915,2014xe" filled="t" fillcolor="#000000" stroked="f">
                <v:path arrowok="t"/>
                <v:fill/>
              </v:shape>
            </v:group>
            <v:group style="position:absolute;left:6175;top:1047;width:7;height:24" coordorigin="6175,1047" coordsize="7,24">
              <v:shape style="position:absolute;left:6175;top:1047;width:7;height:24" coordorigin="6175,1047" coordsize="7,24" path="m6175,1047l6182,1047,6182,1070,6175,1070,6175,1047xe" filled="t" fillcolor="#000000" stroked="f">
                <v:path arrowok="t"/>
                <v:fill/>
              </v:shape>
            </v:group>
            <v:group style="position:absolute;left:6175;top:1076;width:7;height:31" coordorigin="6175,1076" coordsize="7,31">
              <v:shape style="position:absolute;left:6175;top:1076;width:7;height:31" coordorigin="6175,1076" coordsize="7,31" path="m6175,1076l6182,1076,6182,1106,6175,1106,6175,1076xe" filled="t" fillcolor="#000000" stroked="f">
                <v:path arrowok="t"/>
                <v:fill/>
              </v:shape>
            </v:group>
            <v:group style="position:absolute;left:6175;top:1112;width:7;height:31" coordorigin="6175,1112" coordsize="7,31">
              <v:shape style="position:absolute;left:6175;top:1112;width:7;height:31" coordorigin="6175,1112" coordsize="7,31" path="m6175,1112l6182,1112,6182,1142,6175,1142,6175,1112xe" filled="t" fillcolor="#000000" stroked="f">
                <v:path arrowok="t"/>
                <v:fill/>
              </v:shape>
            </v:group>
            <v:group style="position:absolute;left:6175;top:1148;width:7;height:31" coordorigin="6175,1148" coordsize="7,31">
              <v:shape style="position:absolute;left:6175;top:1148;width:7;height:31" coordorigin="6175,1148" coordsize="7,31" path="m6175,1148l6182,1148,6182,1178,6175,1178,6175,1148xe" filled="t" fillcolor="#000000" stroked="f">
                <v:path arrowok="t"/>
                <v:fill/>
              </v:shape>
            </v:group>
            <v:group style="position:absolute;left:6175;top:1184;width:7;height:31" coordorigin="6175,1184" coordsize="7,31">
              <v:shape style="position:absolute;left:6175;top:1184;width:7;height:31" coordorigin="6175,1184" coordsize="7,31" path="m6175,1184l6182,1184,6182,1214,6175,1214,6175,1184xe" filled="t" fillcolor="#000000" stroked="f">
                <v:path arrowok="t"/>
                <v:fill/>
              </v:shape>
            </v:group>
            <v:group style="position:absolute;left:6175;top:1220;width:7;height:31" coordorigin="6175,1220" coordsize="7,31">
              <v:shape style="position:absolute;left:6175;top:1220;width:7;height:31" coordorigin="6175,1220" coordsize="7,31" path="m6175,1220l6182,1220,6182,1250,6175,1250,6175,1220xe" filled="t" fillcolor="#000000" stroked="f">
                <v:path arrowok="t"/>
                <v:fill/>
              </v:shape>
            </v:group>
            <v:group style="position:absolute;left:6175;top:1256;width:7;height:31" coordorigin="6175,1256" coordsize="7,31">
              <v:shape style="position:absolute;left:6175;top:1256;width:7;height:31" coordorigin="6175,1256" coordsize="7,31" path="m6175,1256l6182,1256,6182,1286,6175,1286,6175,1256xe" filled="t" fillcolor="#000000" stroked="f">
                <v:path arrowok="t"/>
                <v:fill/>
              </v:shape>
            </v:group>
            <v:group style="position:absolute;left:6175;top:1292;width:7;height:31" coordorigin="6175,1292" coordsize="7,31">
              <v:shape style="position:absolute;left:6175;top:1292;width:7;height:31" coordorigin="6175,1292" coordsize="7,31" path="m6175,1292l6182,1292,6182,1322,6175,1322,6175,1292xe" filled="t" fillcolor="#000000" stroked="f">
                <v:path arrowok="t"/>
                <v:fill/>
              </v:shape>
            </v:group>
            <v:group style="position:absolute;left:6175;top:1328;width:7;height:31" coordorigin="6175,1328" coordsize="7,31">
              <v:shape style="position:absolute;left:6175;top:1328;width:7;height:31" coordorigin="6175,1328" coordsize="7,31" path="m6175,1328l6182,1328,6182,1358,6175,1358,6175,1328xe" filled="t" fillcolor="#000000" stroked="f">
                <v:path arrowok="t"/>
                <v:fill/>
              </v:shape>
            </v:group>
            <v:group style="position:absolute;left:6175;top:1366;width:7;height:28" coordorigin="6175,1366" coordsize="7,28">
              <v:shape style="position:absolute;left:6175;top:1366;width:7;height:28" coordorigin="6175,1366" coordsize="7,28" path="m6175,1366l6182,1366,6182,1394,6175,1394,6175,1366xe" filled="t" fillcolor="#000000" stroked="f">
                <v:path arrowok="t"/>
                <v:fill/>
              </v:shape>
            </v:group>
            <v:group style="position:absolute;left:6175;top:1402;width:7;height:28" coordorigin="6175,1402" coordsize="7,28">
              <v:shape style="position:absolute;left:6175;top:1402;width:7;height:28" coordorigin="6175,1402" coordsize="7,28" path="m6175,1402l6182,1402,6182,1430,6175,1430,6175,1402xe" filled="t" fillcolor="#000000" stroked="f">
                <v:path arrowok="t"/>
                <v:fill/>
              </v:shape>
            </v:group>
            <v:group style="position:absolute;left:6175;top:1438;width:7;height:28" coordorigin="6175,1438" coordsize="7,28">
              <v:shape style="position:absolute;left:6175;top:1438;width:7;height:28" coordorigin="6175,1438" coordsize="7,28" path="m6175,1438l6182,1438,6182,1466,6175,1466,6175,1438xe" filled="t" fillcolor="#000000" stroked="f">
                <v:path arrowok="t"/>
                <v:fill/>
              </v:shape>
            </v:group>
            <v:group style="position:absolute;left:6175;top:1474;width:7;height:28" coordorigin="6175,1474" coordsize="7,28">
              <v:shape style="position:absolute;left:6175;top:1474;width:7;height:28" coordorigin="6175,1474" coordsize="7,28" path="m6175,1474l6182,1474,6182,1502,6175,1502,6175,1474xe" filled="t" fillcolor="#000000" stroked="f">
                <v:path arrowok="t"/>
                <v:fill/>
              </v:shape>
            </v:group>
            <v:group style="position:absolute;left:6175;top:1510;width:7;height:28" coordorigin="6175,1510" coordsize="7,28">
              <v:shape style="position:absolute;left:6175;top:1510;width:7;height:28" coordorigin="6175,1510" coordsize="7,28" path="m6175,1510l6182,1510,6182,1538,6175,1538,6175,1510xe" filled="t" fillcolor="#000000" stroked="f">
                <v:path arrowok="t"/>
                <v:fill/>
              </v:shape>
            </v:group>
            <v:group style="position:absolute;left:6175;top:1546;width:7;height:28" coordorigin="6175,1546" coordsize="7,28">
              <v:shape style="position:absolute;left:6175;top:1546;width:7;height:28" coordorigin="6175,1546" coordsize="7,28" path="m6175,1546l6182,1546,6182,1574,6175,1574,6175,1546xe" filled="t" fillcolor="#000000" stroked="f">
                <v:path arrowok="t"/>
                <v:fill/>
              </v:shape>
            </v:group>
            <v:group style="position:absolute;left:6175;top:1582;width:7;height:28" coordorigin="6175,1582" coordsize="7,28">
              <v:shape style="position:absolute;left:6175;top:1582;width:7;height:28" coordorigin="6175,1582" coordsize="7,28" path="m6175,1582l6182,1582,6182,1610,6175,1610,6175,1582xe" filled="t" fillcolor="#000000" stroked="f">
                <v:path arrowok="t"/>
                <v:fill/>
              </v:shape>
            </v:group>
            <v:group style="position:absolute;left:6175;top:1618;width:7;height:28" coordorigin="6175,1618" coordsize="7,28">
              <v:shape style="position:absolute;left:6175;top:1618;width:7;height:28" coordorigin="6175,1618" coordsize="7,28" path="m6175,1618l6182,1618,6182,1646,6175,1646,6175,1618xe" filled="t" fillcolor="#000000" stroked="f">
                <v:path arrowok="t"/>
                <v:fill/>
              </v:shape>
            </v:group>
            <v:group style="position:absolute;left:6175;top:1654;width:7;height:28" coordorigin="6175,1654" coordsize="7,28">
              <v:shape style="position:absolute;left:6175;top:1654;width:7;height:28" coordorigin="6175,1654" coordsize="7,28" path="m6175,1654l6182,1654,6182,1682,6175,1682,6175,1654xe" filled="t" fillcolor="#000000" stroked="f">
                <v:path arrowok="t"/>
                <v:fill/>
              </v:shape>
            </v:group>
            <v:group style="position:absolute;left:6175;top:1690;width:7;height:28" coordorigin="6175,1690" coordsize="7,28">
              <v:shape style="position:absolute;left:6175;top:1690;width:7;height:28" coordorigin="6175,1690" coordsize="7,28" path="m6175,1690l6182,1690,6182,1718,6175,1718,6175,1690xe" filled="t" fillcolor="#000000" stroked="f">
                <v:path arrowok="t"/>
                <v:fill/>
              </v:shape>
            </v:group>
            <v:group style="position:absolute;left:6175;top:1726;width:7;height:28" coordorigin="6175,1726" coordsize="7,28">
              <v:shape style="position:absolute;left:6175;top:1726;width:7;height:28" coordorigin="6175,1726" coordsize="7,28" path="m6175,1726l6182,1726,6182,1754,6175,1754,6175,1726xe" filled="t" fillcolor="#000000" stroked="f">
                <v:path arrowok="t"/>
                <v:fill/>
              </v:shape>
            </v:group>
            <v:group style="position:absolute;left:6175;top:1762;width:7;height:28" coordorigin="6175,1762" coordsize="7,28">
              <v:shape style="position:absolute;left:6175;top:1762;width:7;height:28" coordorigin="6175,1762" coordsize="7,28" path="m6175,1762l6182,1762,6182,1790,6175,1790,6175,1762xe" filled="t" fillcolor="#000000" stroked="f">
                <v:path arrowok="t"/>
                <v:fill/>
              </v:shape>
            </v:group>
            <v:group style="position:absolute;left:6175;top:1798;width:7;height:31" coordorigin="6175,1798" coordsize="7,31">
              <v:shape style="position:absolute;left:6175;top:1798;width:7;height:31" coordorigin="6175,1798" coordsize="7,31" path="m6175,1798l6182,1798,6182,1829,6175,1829,6175,1798xe" filled="t" fillcolor="#000000" stroked="f">
                <v:path arrowok="t"/>
                <v:fill/>
              </v:shape>
            </v:group>
            <v:group style="position:absolute;left:6175;top:1834;width:7;height:31" coordorigin="6175,1834" coordsize="7,31">
              <v:shape style="position:absolute;left:6175;top:1834;width:7;height:31" coordorigin="6175,1834" coordsize="7,31" path="m6175,1834l6182,1834,6182,1865,6175,1865,6175,1834xe" filled="t" fillcolor="#000000" stroked="f">
                <v:path arrowok="t"/>
                <v:fill/>
              </v:shape>
            </v:group>
            <v:group style="position:absolute;left:6175;top:1870;width:7;height:31" coordorigin="6175,1870" coordsize="7,31">
              <v:shape style="position:absolute;left:6175;top:1870;width:7;height:31" coordorigin="6175,1870" coordsize="7,31" path="m6175,1870l6182,1870,6182,1901,6175,1901,6175,1870xe" filled="t" fillcolor="#000000" stroked="f">
                <v:path arrowok="t"/>
                <v:fill/>
              </v:shape>
            </v:group>
            <v:group style="position:absolute;left:6175;top:1906;width:7;height:31" coordorigin="6175,1906" coordsize="7,31">
              <v:shape style="position:absolute;left:6175;top:1906;width:7;height:31" coordorigin="6175,1906" coordsize="7,31" path="m6175,1906l6182,1906,6182,1937,6175,1937,6175,1906xe" filled="t" fillcolor="#000000" stroked="f">
                <v:path arrowok="t"/>
                <v:fill/>
              </v:shape>
            </v:group>
            <v:group style="position:absolute;left:6175;top:1942;width:7;height:31" coordorigin="6175,1942" coordsize="7,31">
              <v:shape style="position:absolute;left:6175;top:1942;width:7;height:31" coordorigin="6175,1942" coordsize="7,31" path="m6175,1942l6182,1942,6182,1973,6175,1973,6175,1942xe" filled="t" fillcolor="#000000" stroked="f">
                <v:path arrowok="t"/>
                <v:fill/>
              </v:shape>
            </v:group>
            <v:group style="position:absolute;left:6175;top:1978;width:7;height:31" coordorigin="6175,1978" coordsize="7,31">
              <v:shape style="position:absolute;left:6175;top:1978;width:7;height:31" coordorigin="6175,1978" coordsize="7,31" path="m6175,1978l6182,1978,6182,2009,6175,2009,6175,1978xe" filled="t" fillcolor="#000000" stroked="f">
                <v:path arrowok="t"/>
                <v:fill/>
              </v:shape>
            </v:group>
            <v:group style="position:absolute;left:6175;top:2014;width:7;height:31" coordorigin="6175,2014" coordsize="7,31">
              <v:shape style="position:absolute;left:6175;top:2014;width:7;height:31" coordorigin="6175,2014" coordsize="7,31" path="m6175,2014l6182,2014,6182,2045,6175,2045,6175,2014xe" filled="t" fillcolor="#000000" stroked="f">
                <v:path arrowok="t"/>
                <v:fill/>
              </v:shape>
            </v:group>
            <v:group style="position:absolute;left:10306;top:1047;width:10;height:24" coordorigin="10306,1047" coordsize="10,24">
              <v:shape style="position:absolute;left:10306;top:1047;width:10;height:24" coordorigin="10306,1047" coordsize="10,24" path="m10306,1047l10315,1047,10315,1070,10306,1070,10306,1047xe" filled="t" fillcolor="#000000" stroked="f">
                <v:path arrowok="t"/>
                <v:fill/>
              </v:shape>
            </v:group>
            <v:group style="position:absolute;left:10306;top:1076;width:10;height:31" coordorigin="10306,1076" coordsize="10,31">
              <v:shape style="position:absolute;left:10306;top:1076;width:10;height:31" coordorigin="10306,1076" coordsize="10,31" path="m10306,1076l10315,1076,10315,1106,10306,1106,10306,1076xe" filled="t" fillcolor="#000000" stroked="f">
                <v:path arrowok="t"/>
                <v:fill/>
              </v:shape>
            </v:group>
            <v:group style="position:absolute;left:10306;top:1112;width:10;height:31" coordorigin="10306,1112" coordsize="10,31">
              <v:shape style="position:absolute;left:10306;top:1112;width:10;height:31" coordorigin="10306,1112" coordsize="10,31" path="m10306,1112l10315,1112,10315,1142,10306,1142,10306,1112xe" filled="t" fillcolor="#000000" stroked="f">
                <v:path arrowok="t"/>
                <v:fill/>
              </v:shape>
            </v:group>
            <v:group style="position:absolute;left:10306;top:1148;width:10;height:31" coordorigin="10306,1148" coordsize="10,31">
              <v:shape style="position:absolute;left:10306;top:1148;width:10;height:31" coordorigin="10306,1148" coordsize="10,31" path="m10306,1148l10315,1148,10315,1178,10306,1178,10306,1148xe" filled="t" fillcolor="#000000" stroked="f">
                <v:path arrowok="t"/>
                <v:fill/>
              </v:shape>
            </v:group>
            <v:group style="position:absolute;left:10306;top:1184;width:10;height:31" coordorigin="10306,1184" coordsize="10,31">
              <v:shape style="position:absolute;left:10306;top:1184;width:10;height:31" coordorigin="10306,1184" coordsize="10,31" path="m10306,1184l10315,1184,10315,1214,10306,1214,10306,1184xe" filled="t" fillcolor="#000000" stroked="f">
                <v:path arrowok="t"/>
                <v:fill/>
              </v:shape>
            </v:group>
            <v:group style="position:absolute;left:10306;top:1220;width:10;height:31" coordorigin="10306,1220" coordsize="10,31">
              <v:shape style="position:absolute;left:10306;top:1220;width:10;height:31" coordorigin="10306,1220" coordsize="10,31" path="m10306,1220l10315,1220,10315,1250,10306,1250,10306,1220xe" filled="t" fillcolor="#000000" stroked="f">
                <v:path arrowok="t"/>
                <v:fill/>
              </v:shape>
            </v:group>
            <v:group style="position:absolute;left:10306;top:1256;width:10;height:31" coordorigin="10306,1256" coordsize="10,31">
              <v:shape style="position:absolute;left:10306;top:1256;width:10;height:31" coordorigin="10306,1256" coordsize="10,31" path="m10306,1256l10315,1256,10315,1286,10306,1286,10306,1256xe" filled="t" fillcolor="#000000" stroked="f">
                <v:path arrowok="t"/>
                <v:fill/>
              </v:shape>
            </v:group>
            <v:group style="position:absolute;left:10306;top:1292;width:10;height:31" coordorigin="10306,1292" coordsize="10,31">
              <v:shape style="position:absolute;left:10306;top:1292;width:10;height:31" coordorigin="10306,1292" coordsize="10,31" path="m10306,1292l10315,1292,10315,1322,10306,1322,10306,1292xe" filled="t" fillcolor="#000000" stroked="f">
                <v:path arrowok="t"/>
                <v:fill/>
              </v:shape>
            </v:group>
            <v:group style="position:absolute;left:10306;top:1328;width:10;height:31" coordorigin="10306,1328" coordsize="10,31">
              <v:shape style="position:absolute;left:10306;top:1328;width:10;height:31" coordorigin="10306,1328" coordsize="10,31" path="m10306,1328l10315,1328,10315,1358,10306,1358,10306,1328xe" filled="t" fillcolor="#000000" stroked="f">
                <v:path arrowok="t"/>
                <v:fill/>
              </v:shape>
            </v:group>
            <v:group style="position:absolute;left:10306;top:1366;width:10;height:28" coordorigin="10306,1366" coordsize="10,28">
              <v:shape style="position:absolute;left:10306;top:1366;width:10;height:28" coordorigin="10306,1366" coordsize="10,28" path="m10306,1366l10315,1366,10315,1394,10306,1394,10306,1366xe" filled="t" fillcolor="#000000" stroked="f">
                <v:path arrowok="t"/>
                <v:fill/>
              </v:shape>
            </v:group>
            <v:group style="position:absolute;left:10306;top:1402;width:10;height:28" coordorigin="10306,1402" coordsize="10,28">
              <v:shape style="position:absolute;left:10306;top:1402;width:10;height:28" coordorigin="10306,1402" coordsize="10,28" path="m10306,1402l10315,1402,10315,1430,10306,1430,10306,1402xe" filled="t" fillcolor="#000000" stroked="f">
                <v:path arrowok="t"/>
                <v:fill/>
              </v:shape>
            </v:group>
            <v:group style="position:absolute;left:10306;top:1438;width:10;height:28" coordorigin="10306,1438" coordsize="10,28">
              <v:shape style="position:absolute;left:10306;top:1438;width:10;height:28" coordorigin="10306,1438" coordsize="10,28" path="m10306,1438l10315,1438,10315,1466,10306,1466,10306,1438xe" filled="t" fillcolor="#000000" stroked="f">
                <v:path arrowok="t"/>
                <v:fill/>
              </v:shape>
            </v:group>
            <v:group style="position:absolute;left:10306;top:1474;width:10;height:28" coordorigin="10306,1474" coordsize="10,28">
              <v:shape style="position:absolute;left:10306;top:1474;width:10;height:28" coordorigin="10306,1474" coordsize="10,28" path="m10306,1474l10315,1474,10315,1502,10306,1502,10306,1474xe" filled="t" fillcolor="#000000" stroked="f">
                <v:path arrowok="t"/>
                <v:fill/>
              </v:shape>
            </v:group>
            <v:group style="position:absolute;left:10306;top:1510;width:10;height:28" coordorigin="10306,1510" coordsize="10,28">
              <v:shape style="position:absolute;left:10306;top:1510;width:10;height:28" coordorigin="10306,1510" coordsize="10,28" path="m10306,1510l10315,1510,10315,1538,10306,1538,10306,1510xe" filled="t" fillcolor="#000000" stroked="f">
                <v:path arrowok="t"/>
                <v:fill/>
              </v:shape>
            </v:group>
            <v:group style="position:absolute;left:10306;top:1546;width:10;height:28" coordorigin="10306,1546" coordsize="10,28">
              <v:shape style="position:absolute;left:10306;top:1546;width:10;height:28" coordorigin="10306,1546" coordsize="10,28" path="m10306,1546l10315,1546,10315,1574,10306,1574,10306,1546xe" filled="t" fillcolor="#000000" stroked="f">
                <v:path arrowok="t"/>
                <v:fill/>
              </v:shape>
            </v:group>
            <v:group style="position:absolute;left:10306;top:1582;width:10;height:28" coordorigin="10306,1582" coordsize="10,28">
              <v:shape style="position:absolute;left:10306;top:1582;width:10;height:28" coordorigin="10306,1582" coordsize="10,28" path="m10306,1582l10315,1582,10315,1610,10306,1610,10306,1582xe" filled="t" fillcolor="#000000" stroked="f">
                <v:path arrowok="t"/>
                <v:fill/>
              </v:shape>
            </v:group>
            <v:group style="position:absolute;left:10306;top:1618;width:10;height:28" coordorigin="10306,1618" coordsize="10,28">
              <v:shape style="position:absolute;left:10306;top:1618;width:10;height:28" coordorigin="10306,1618" coordsize="10,28" path="m10306,1618l10315,1618,10315,1646,10306,1646,10306,1618xe" filled="t" fillcolor="#000000" stroked="f">
                <v:path arrowok="t"/>
                <v:fill/>
              </v:shape>
            </v:group>
            <v:group style="position:absolute;left:10306;top:1654;width:10;height:28" coordorigin="10306,1654" coordsize="10,28">
              <v:shape style="position:absolute;left:10306;top:1654;width:10;height:28" coordorigin="10306,1654" coordsize="10,28" path="m10306,1654l10315,1654,10315,1682,10306,1682,10306,1654xe" filled="t" fillcolor="#000000" stroked="f">
                <v:path arrowok="t"/>
                <v:fill/>
              </v:shape>
            </v:group>
            <v:group style="position:absolute;left:10306;top:1690;width:10;height:28" coordorigin="10306,1690" coordsize="10,28">
              <v:shape style="position:absolute;left:10306;top:1690;width:10;height:28" coordorigin="10306,1690" coordsize="10,28" path="m10306,1690l10315,1690,10315,1718,10306,1718,10306,1690xe" filled="t" fillcolor="#000000" stroked="f">
                <v:path arrowok="t"/>
                <v:fill/>
              </v:shape>
            </v:group>
            <v:group style="position:absolute;left:10306;top:1726;width:10;height:28" coordorigin="10306,1726" coordsize="10,28">
              <v:shape style="position:absolute;left:10306;top:1726;width:10;height:28" coordorigin="10306,1726" coordsize="10,28" path="m10306,1726l10315,1726,10315,1754,10306,1754,10306,1726xe" filled="t" fillcolor="#000000" stroked="f">
                <v:path arrowok="t"/>
                <v:fill/>
              </v:shape>
            </v:group>
            <v:group style="position:absolute;left:10306;top:1762;width:10;height:28" coordorigin="10306,1762" coordsize="10,28">
              <v:shape style="position:absolute;left:10306;top:1762;width:10;height:28" coordorigin="10306,1762" coordsize="10,28" path="m10306,1762l10315,1762,10315,1790,10306,1790,10306,1762xe" filled="t" fillcolor="#000000" stroked="f">
                <v:path arrowok="t"/>
                <v:fill/>
              </v:shape>
            </v:group>
            <v:group style="position:absolute;left:10306;top:1798;width:10;height:31" coordorigin="10306,1798" coordsize="10,31">
              <v:shape style="position:absolute;left:10306;top:1798;width:10;height:31" coordorigin="10306,1798" coordsize="10,31" path="m10306,1798l10315,1798,10315,1829,10306,1829,10306,1798xe" filled="t" fillcolor="#000000" stroked="f">
                <v:path arrowok="t"/>
                <v:fill/>
              </v:shape>
            </v:group>
            <v:group style="position:absolute;left:10306;top:1834;width:10;height:31" coordorigin="10306,1834" coordsize="10,31">
              <v:shape style="position:absolute;left:10306;top:1834;width:10;height:31" coordorigin="10306,1834" coordsize="10,31" path="m10306,1834l10315,1834,10315,1865,10306,1865,10306,1834xe" filled="t" fillcolor="#000000" stroked="f">
                <v:path arrowok="t"/>
                <v:fill/>
              </v:shape>
            </v:group>
            <v:group style="position:absolute;left:10306;top:1870;width:10;height:31" coordorigin="10306,1870" coordsize="10,31">
              <v:shape style="position:absolute;left:10306;top:1870;width:10;height:31" coordorigin="10306,1870" coordsize="10,31" path="m10306,1870l10315,1870,10315,1901,10306,1901,10306,1870xe" filled="t" fillcolor="#000000" stroked="f">
                <v:path arrowok="t"/>
                <v:fill/>
              </v:shape>
            </v:group>
            <v:group style="position:absolute;left:10306;top:1906;width:10;height:31" coordorigin="10306,1906" coordsize="10,31">
              <v:shape style="position:absolute;left:10306;top:1906;width:10;height:31" coordorigin="10306,1906" coordsize="10,31" path="m10306,1906l10315,1906,10315,1937,10306,1937,10306,1906xe" filled="t" fillcolor="#000000" stroked="f">
                <v:path arrowok="t"/>
                <v:fill/>
              </v:shape>
            </v:group>
            <v:group style="position:absolute;left:10306;top:1942;width:10;height:31" coordorigin="10306,1942" coordsize="10,31">
              <v:shape style="position:absolute;left:10306;top:1942;width:10;height:31" coordorigin="10306,1942" coordsize="10,31" path="m10306,1942l10315,1942,10315,1973,10306,1973,10306,1942xe" filled="t" fillcolor="#000000" stroked="f">
                <v:path arrowok="t"/>
                <v:fill/>
              </v:shape>
            </v:group>
            <v:group style="position:absolute;left:10306;top:1978;width:10;height:31" coordorigin="10306,1978" coordsize="10,31">
              <v:shape style="position:absolute;left:10306;top:1978;width:10;height:31" coordorigin="10306,1978" coordsize="10,31" path="m10306,1978l10315,1978,10315,2009,10306,2009,10306,1978xe" filled="t" fillcolor="#000000" stroked="f">
                <v:path arrowok="t"/>
                <v:fill/>
              </v:shape>
            </v:group>
            <v:group style="position:absolute;left:10306;top:2014;width:10;height:31" coordorigin="10306,2014" coordsize="10,31">
              <v:shape style="position:absolute;left:10306;top:2014;width:10;height:31" coordorigin="10306,2014" coordsize="10,31" path="m10306,2014l10315,2014,10315,2045,10306,2045,10306,2014xe" filled="t" fillcolor="#000000" stroked="f">
                <v:path arrowok="t"/>
                <v:fill/>
              </v:shape>
            </v:group>
            <v:group style="position:absolute;left:1915;top:2063;width:8400;height:2" coordorigin="1915,2063" coordsize="8400,2">
              <v:shape style="position:absolute;left:1915;top:2063;width:8400;height:2" coordorigin="1915,2063" coordsize="8400,0" path="m1915,2063l10315,2063e" filled="f" stroked="t" strokeweight=".590001pt" strokecolor="#000000">
                <v:path arrowok="t"/>
              </v:shape>
            </v:group>
            <v:group style="position:absolute;left:10306;top:2058;width:10;height:2" coordorigin="10306,2058" coordsize="10,2">
              <v:shape style="position:absolute;left:10306;top:2058;width:10;height:2" coordorigin="10306,2058" coordsize="10,2" path="m10306,2059l10315,2059e" filled="f" stroked="t" strokeweight=".220003pt" strokecolor="#000000">
                <v:path arrowok="t"/>
              </v:shape>
            </v:group>
            <v:group style="position:absolute;left:1915;top:2086;width:10;height:31" coordorigin="1915,2086" coordsize="10,31">
              <v:shape style="position:absolute;left:1915;top:2086;width:10;height:31" coordorigin="1915,2086" coordsize="10,31" path="m1915,2086l1925,2086,1925,2117,1915,2117,1915,2086xe" filled="t" fillcolor="#000000" stroked="f">
                <v:path arrowok="t"/>
                <v:fill/>
              </v:shape>
            </v:group>
            <v:group style="position:absolute;left:1915;top:2122;width:10;height:31" coordorigin="1915,2122" coordsize="10,31">
              <v:shape style="position:absolute;left:1915;top:2122;width:10;height:31" coordorigin="1915,2122" coordsize="10,31" path="m1915,2122l1925,2122,1925,2153,1915,2153,1915,2122xe" filled="t" fillcolor="#000000" stroked="f">
                <v:path arrowok="t"/>
                <v:fill/>
              </v:shape>
            </v:group>
            <v:group style="position:absolute;left:1915;top:2158;width:10;height:31" coordorigin="1915,2158" coordsize="10,31">
              <v:shape style="position:absolute;left:1915;top:2158;width:10;height:31" coordorigin="1915,2158" coordsize="10,31" path="m1915,2158l1925,2158,1925,2189,1915,2189,1915,2158xe" filled="t" fillcolor="#000000" stroked="f">
                <v:path arrowok="t"/>
                <v:fill/>
              </v:shape>
            </v:group>
            <v:group style="position:absolute;left:1915;top:2194;width:10;height:31" coordorigin="1915,2194" coordsize="10,31">
              <v:shape style="position:absolute;left:1915;top:2194;width:10;height:31" coordorigin="1915,2194" coordsize="10,31" path="m1915,2194l1925,2194,1925,2225,1915,2225,1915,2194xe" filled="t" fillcolor="#000000" stroked="f">
                <v:path arrowok="t"/>
                <v:fill/>
              </v:shape>
            </v:group>
            <v:group style="position:absolute;left:1915;top:2230;width:10;height:31" coordorigin="1915,2230" coordsize="10,31">
              <v:shape style="position:absolute;left:1915;top:2230;width:10;height:31" coordorigin="1915,2230" coordsize="10,31" path="m1915,2230l1925,2230,1925,2261,1915,2261,1915,2230xe" filled="t" fillcolor="#000000" stroked="f">
                <v:path arrowok="t"/>
                <v:fill/>
              </v:shape>
            </v:group>
            <v:group style="position:absolute;left:1915;top:2266;width:10;height:31" coordorigin="1915,2266" coordsize="10,31">
              <v:shape style="position:absolute;left:1915;top:2266;width:10;height:31" coordorigin="1915,2266" coordsize="10,31" path="m1915,2266l1925,2266,1925,2297,1915,2297,1915,2266xe" filled="t" fillcolor="#000000" stroked="f">
                <v:path arrowok="t"/>
                <v:fill/>
              </v:shape>
            </v:group>
            <v:group style="position:absolute;left:1915;top:2302;width:10;height:28" coordorigin="1915,2302" coordsize="10,28">
              <v:shape style="position:absolute;left:1915;top:2302;width:10;height:28" coordorigin="1915,2302" coordsize="10,28" path="m1915,2302l1925,2302,1925,2330,1915,2330,1915,2302xe" filled="t" fillcolor="#000000" stroked="f">
                <v:path arrowok="t"/>
                <v:fill/>
              </v:shape>
            </v:group>
            <v:group style="position:absolute;left:6175;top:2069;width:7;height:31" coordorigin="6175,2069" coordsize="7,31">
              <v:shape style="position:absolute;left:6175;top:2069;width:7;height:31" coordorigin="6175,2069" coordsize="7,31" path="m6175,2069l6182,2069,6182,2100,6175,2100,6175,2069xe" filled="t" fillcolor="#000000" stroked="f">
                <v:path arrowok="t"/>
                <v:fill/>
              </v:shape>
            </v:group>
            <v:group style="position:absolute;left:6175;top:2105;width:7;height:31" coordorigin="6175,2105" coordsize="7,31">
              <v:shape style="position:absolute;left:6175;top:2105;width:7;height:31" coordorigin="6175,2105" coordsize="7,31" path="m6175,2105l6182,2105,6182,2136,6175,2136,6175,2105xe" filled="t" fillcolor="#000000" stroked="f">
                <v:path arrowok="t"/>
                <v:fill/>
              </v:shape>
            </v:group>
            <v:group style="position:absolute;left:6175;top:2141;width:7;height:31" coordorigin="6175,2141" coordsize="7,31">
              <v:shape style="position:absolute;left:6175;top:2141;width:7;height:31" coordorigin="6175,2141" coordsize="7,31" path="m6175,2141l6182,2141,6182,2172,6175,2172,6175,2141xe" filled="t" fillcolor="#000000" stroked="f">
                <v:path arrowok="t"/>
                <v:fill/>
              </v:shape>
            </v:group>
            <v:group style="position:absolute;left:6175;top:2177;width:7;height:31" coordorigin="6175,2177" coordsize="7,31">
              <v:shape style="position:absolute;left:6175;top:2177;width:7;height:31" coordorigin="6175,2177" coordsize="7,31" path="m6175,2177l6182,2177,6182,2208,6175,2208,6175,2177xe" filled="t" fillcolor="#000000" stroked="f">
                <v:path arrowok="t"/>
                <v:fill/>
              </v:shape>
            </v:group>
            <v:group style="position:absolute;left:6175;top:2213;width:7;height:31" coordorigin="6175,2213" coordsize="7,31">
              <v:shape style="position:absolute;left:6175;top:2213;width:7;height:31" coordorigin="6175,2213" coordsize="7,31" path="m6175,2213l6182,2213,6182,2244,6175,2244,6175,2213xe" filled="t" fillcolor="#000000" stroked="f">
                <v:path arrowok="t"/>
                <v:fill/>
              </v:shape>
            </v:group>
            <v:group style="position:absolute;left:6175;top:2249;width:7;height:31" coordorigin="6175,2249" coordsize="7,31">
              <v:shape style="position:absolute;left:6175;top:2249;width:7;height:31" coordorigin="6175,2249" coordsize="7,31" path="m6175,2249l6182,2249,6182,2280,6175,2280,6175,2249xe" filled="t" fillcolor="#000000" stroked="f">
                <v:path arrowok="t"/>
                <v:fill/>
              </v:shape>
            </v:group>
            <v:group style="position:absolute;left:6175;top:2285;width:7;height:31" coordorigin="6175,2285" coordsize="7,31">
              <v:shape style="position:absolute;left:6175;top:2285;width:7;height:31" coordorigin="6175,2285" coordsize="7,31" path="m6175,2285l6182,2285,6182,2316,6175,2316,6175,2285xe" filled="t" fillcolor="#000000" stroked="f">
                <v:path arrowok="t"/>
                <v:fill/>
              </v:shape>
            </v:group>
            <v:group style="position:absolute;left:10306;top:2086;width:10;height:31" coordorigin="10306,2086" coordsize="10,31">
              <v:shape style="position:absolute;left:10306;top:2086;width:10;height:31" coordorigin="10306,2086" coordsize="10,31" path="m10306,2086l10315,2086,10315,2117,10306,2117,10306,2086xe" filled="t" fillcolor="#000000" stroked="f">
                <v:path arrowok="t"/>
                <v:fill/>
              </v:shape>
            </v:group>
            <v:group style="position:absolute;left:10306;top:2122;width:10;height:31" coordorigin="10306,2122" coordsize="10,31">
              <v:shape style="position:absolute;left:10306;top:2122;width:10;height:31" coordorigin="10306,2122" coordsize="10,31" path="m10306,2122l10315,2122,10315,2153,10306,2153,10306,2122xe" filled="t" fillcolor="#000000" stroked="f">
                <v:path arrowok="t"/>
                <v:fill/>
              </v:shape>
            </v:group>
            <v:group style="position:absolute;left:10306;top:2158;width:10;height:31" coordorigin="10306,2158" coordsize="10,31">
              <v:shape style="position:absolute;left:10306;top:2158;width:10;height:31" coordorigin="10306,2158" coordsize="10,31" path="m10306,2158l10315,2158,10315,2189,10306,2189,10306,2158xe" filled="t" fillcolor="#000000" stroked="f">
                <v:path arrowok="t"/>
                <v:fill/>
              </v:shape>
            </v:group>
            <v:group style="position:absolute;left:10306;top:2194;width:10;height:31" coordorigin="10306,2194" coordsize="10,31">
              <v:shape style="position:absolute;left:10306;top:2194;width:10;height:31" coordorigin="10306,2194" coordsize="10,31" path="m10306,2194l10315,2194,10315,2225,10306,2225,10306,2194xe" filled="t" fillcolor="#000000" stroked="f">
                <v:path arrowok="t"/>
                <v:fill/>
              </v:shape>
            </v:group>
            <v:group style="position:absolute;left:10306;top:2230;width:10;height:31" coordorigin="10306,2230" coordsize="10,31">
              <v:shape style="position:absolute;left:10306;top:2230;width:10;height:31" coordorigin="10306,2230" coordsize="10,31" path="m10306,2230l10315,2230,10315,2261,10306,2261,10306,2230xe" filled="t" fillcolor="#000000" stroked="f">
                <v:path arrowok="t"/>
                <v:fill/>
              </v:shape>
            </v:group>
            <v:group style="position:absolute;left:10306;top:2266;width:10;height:31" coordorigin="10306,2266" coordsize="10,31">
              <v:shape style="position:absolute;left:10306;top:2266;width:10;height:31" coordorigin="10306,2266" coordsize="10,31" path="m10306,2266l10315,2266,10315,2297,10306,2297,10306,2266xe" filled="t" fillcolor="#000000" stroked="f">
                <v:path arrowok="t"/>
                <v:fill/>
              </v:shape>
            </v:group>
            <v:group style="position:absolute;left:10301;top:2302;width:14;height:28" coordorigin="10301,2302" coordsize="14,28">
              <v:shape style="position:absolute;left:10301;top:2302;width:14;height:28" coordorigin="10301,2302" coordsize="14,28" path="m10301,2302l10315,2302,10315,2330,10301,2330,10301,2302xe" filled="t" fillcolor="#000000" stroked="f">
                <v:path arrowok="t"/>
                <v:fill/>
              </v:shape>
            </v:group>
            <v:group style="position:absolute;left:1915;top:2326;width:8400;height:2" coordorigin="1915,2326" coordsize="8400,2">
              <v:shape style="position:absolute;left:1915;top:2326;width:8400;height:2" coordorigin="1915,2326" coordsize="8400,0" path="m1915,2326l10315,2326e" filled="f" stroked="t" strokeweight=".700014pt" strokecolor="#000000">
                <v:path arrowok="t"/>
              </v:shape>
            </v:group>
            <v:group style="position:absolute;left:1915;top:2341;width:10;height:226" coordorigin="1915,2341" coordsize="10,226">
              <v:shape style="position:absolute;left:1915;top:2341;width:10;height:226" coordorigin="1915,2341" coordsize="10,226" path="m1925,2351l1915,2351,1915,2341,1925,2341,1925,2351e" filled="t" fillcolor="#000000" stroked="f">
                <v:path arrowok="t"/>
                <v:fill/>
              </v:shape>
              <v:shape style="position:absolute;left:1915;top:2341;width:10;height:226" coordorigin="1915,2341" coordsize="10,226" path="m1925,2368l1915,2368,1915,2358,1925,2358,1925,2368e" filled="t" fillcolor="#000000" stroked="f">
                <v:path arrowok="t"/>
                <v:fill/>
              </v:shape>
              <v:shape style="position:absolute;left:1915;top:2341;width:10;height:226" coordorigin="1915,2341" coordsize="10,226" path="m1925,2387l1915,2387,1915,2377,1925,2377,1925,2387e" filled="t" fillcolor="#000000" stroked="f">
                <v:path arrowok="t"/>
                <v:fill/>
              </v:shape>
              <v:shape style="position:absolute;left:1915;top:2341;width:10;height:226" coordorigin="1915,2341" coordsize="10,226" path="m1925,2404l1915,2404,1915,2394,1925,2394,1925,2404e" filled="t" fillcolor="#000000" stroked="f">
                <v:path arrowok="t"/>
                <v:fill/>
              </v:shape>
              <v:shape style="position:absolute;left:1915;top:2341;width:10;height:226" coordorigin="1915,2341" coordsize="10,226" path="m1925,2423l1915,2423,1915,2413,1925,2413,1925,2423e" filled="t" fillcolor="#000000" stroked="f">
                <v:path arrowok="t"/>
                <v:fill/>
              </v:shape>
              <v:shape style="position:absolute;left:1915;top:2341;width:10;height:226" coordorigin="1915,2341" coordsize="10,226" path="m1925,2440l1915,2440,1915,2430,1925,2430,1925,2440e" filled="t" fillcolor="#000000" stroked="f">
                <v:path arrowok="t"/>
                <v:fill/>
              </v:shape>
              <v:shape style="position:absolute;left:1915;top:2341;width:10;height:226" coordorigin="1915,2341" coordsize="10,226" path="m1925,2459l1915,2459,1915,2449,1925,2449,1925,2459e" filled="t" fillcolor="#000000" stroked="f">
                <v:path arrowok="t"/>
                <v:fill/>
              </v:shape>
              <v:shape style="position:absolute;left:1915;top:2341;width:10;height:226" coordorigin="1915,2341" coordsize="10,226" path="m1925,2476l1915,2476,1915,2466,1925,2466,1925,2476e" filled="t" fillcolor="#000000" stroked="f">
                <v:path arrowok="t"/>
                <v:fill/>
              </v:shape>
              <v:shape style="position:absolute;left:1915;top:2341;width:10;height:226" coordorigin="1915,2341" coordsize="10,226" path="m1925,2495l1915,2495,1915,2485,1925,2485,1925,2495e" filled="t" fillcolor="#000000" stroked="f">
                <v:path arrowok="t"/>
                <v:fill/>
              </v:shape>
              <v:shape style="position:absolute;left:1915;top:2341;width:10;height:226" coordorigin="1915,2341" coordsize="10,226" path="m1925,2512l1915,2512,1915,2502,1925,2502,1925,2512e" filled="t" fillcolor="#000000" stroked="f">
                <v:path arrowok="t"/>
                <v:fill/>
              </v:shape>
              <v:shape style="position:absolute;left:1915;top:2341;width:10;height:226" coordorigin="1915,2341" coordsize="10,226" path="m1925,2531l1915,2531,1915,2521,1925,2521,1925,2531e" filled="t" fillcolor="#000000" stroked="f">
                <v:path arrowok="t"/>
                <v:fill/>
              </v:shape>
              <v:shape style="position:absolute;left:1915;top:2341;width:10;height:226" coordorigin="1915,2341" coordsize="10,226" path="m1925,2548l1915,2548,1915,2538,1925,2538,1925,2548e" filled="t" fillcolor="#000000" stroked="f">
                <v:path arrowok="t"/>
                <v:fill/>
              </v:shape>
              <v:shape style="position:absolute;left:1915;top:2341;width:10;height:226" coordorigin="1915,2341" coordsize="10,226" path="m1925,2567l1915,2567,1915,2557,1925,2557,1925,2567e" filled="t" fillcolor="#000000" stroked="f">
                <v:path arrowok="t"/>
                <v:fill/>
              </v:shape>
            </v:group>
            <v:group style="position:absolute;left:6175;top:2329;width:7;height:2" coordorigin="6175,2329" coordsize="7,2">
              <v:shape style="position:absolute;left:6175;top:2329;width:7;height:2" coordorigin="6175,2329" coordsize="7,2" path="m6175,2331l6182,2331e" filled="f" stroked="t" strokeweight=".220003pt" strokecolor="#000000">
                <v:path arrowok="t"/>
              </v:shape>
            </v:group>
            <v:group style="position:absolute;left:6175;top:2341;width:7;height:226" coordorigin="6175,2341" coordsize="7,226">
              <v:shape style="position:absolute;left:6175;top:2341;width:7;height:226" coordorigin="6175,2341" coordsize="7,226" path="m6182,2351l6175,2351,6175,2341,6182,2341,6182,2351e" filled="t" fillcolor="#000000" stroked="f">
                <v:path arrowok="t"/>
                <v:fill/>
              </v:shape>
              <v:shape style="position:absolute;left:6175;top:2341;width:7;height:226" coordorigin="6175,2341" coordsize="7,226" path="m6182,2368l6175,2368,6175,2358,6182,2358,6182,2368e" filled="t" fillcolor="#000000" stroked="f">
                <v:path arrowok="t"/>
                <v:fill/>
              </v:shape>
              <v:shape style="position:absolute;left:6175;top:2341;width:7;height:226" coordorigin="6175,2341" coordsize="7,226" path="m6182,2387l6175,2387,6175,2377,6182,2377,6182,2387e" filled="t" fillcolor="#000000" stroked="f">
                <v:path arrowok="t"/>
                <v:fill/>
              </v:shape>
              <v:shape style="position:absolute;left:6175;top:2341;width:7;height:226" coordorigin="6175,2341" coordsize="7,226" path="m6182,2404l6175,2404,6175,2394,6182,2394,6182,2404e" filled="t" fillcolor="#000000" stroked="f">
                <v:path arrowok="t"/>
                <v:fill/>
              </v:shape>
              <v:shape style="position:absolute;left:6175;top:2341;width:7;height:226" coordorigin="6175,2341" coordsize="7,226" path="m6182,2423l6175,2423,6175,2413,6182,2413,6182,2423e" filled="t" fillcolor="#000000" stroked="f">
                <v:path arrowok="t"/>
                <v:fill/>
              </v:shape>
              <v:shape style="position:absolute;left:6175;top:2341;width:7;height:226" coordorigin="6175,2341" coordsize="7,226" path="m6182,2440l6175,2440,6175,2430,6182,2430,6182,2440e" filled="t" fillcolor="#000000" stroked="f">
                <v:path arrowok="t"/>
                <v:fill/>
              </v:shape>
              <v:shape style="position:absolute;left:6175;top:2341;width:7;height:226" coordorigin="6175,2341" coordsize="7,226" path="m6182,2459l6175,2459,6175,2449,6182,2449,6182,2459e" filled="t" fillcolor="#000000" stroked="f">
                <v:path arrowok="t"/>
                <v:fill/>
              </v:shape>
              <v:shape style="position:absolute;left:6175;top:2341;width:7;height:226" coordorigin="6175,2341" coordsize="7,226" path="m6182,2476l6175,2476,6175,2466,6182,2466,6182,2476e" filled="t" fillcolor="#000000" stroked="f">
                <v:path arrowok="t"/>
                <v:fill/>
              </v:shape>
              <v:shape style="position:absolute;left:6175;top:2341;width:7;height:226" coordorigin="6175,2341" coordsize="7,226" path="m6182,2495l6175,2495,6175,2485,6182,2485,6182,2495e" filled="t" fillcolor="#000000" stroked="f">
                <v:path arrowok="t"/>
                <v:fill/>
              </v:shape>
              <v:shape style="position:absolute;left:6175;top:2341;width:7;height:226" coordorigin="6175,2341" coordsize="7,226" path="m6182,2512l6175,2512,6175,2502,6182,2502,6182,2512e" filled="t" fillcolor="#000000" stroked="f">
                <v:path arrowok="t"/>
                <v:fill/>
              </v:shape>
              <v:shape style="position:absolute;left:6175;top:2341;width:7;height:226" coordorigin="6175,2341" coordsize="7,226" path="m6182,2531l6175,2531,6175,2521,6182,2521,6182,2531e" filled="t" fillcolor="#000000" stroked="f">
                <v:path arrowok="t"/>
                <v:fill/>
              </v:shape>
              <v:shape style="position:absolute;left:6175;top:2341;width:7;height:226" coordorigin="6175,2341" coordsize="7,226" path="m6182,2548l6175,2548,6175,2538,6182,2538,6182,2548e" filled="t" fillcolor="#000000" stroked="f">
                <v:path arrowok="t"/>
                <v:fill/>
              </v:shape>
              <v:shape style="position:absolute;left:6175;top:2341;width:7;height:226" coordorigin="6175,2341" coordsize="7,226" path="m6182,2567l6175,2567,6175,2557,6182,2557,6182,2567e" filled="t" fillcolor="#000000" stroked="f">
                <v:path arrowok="t"/>
                <v:fill/>
              </v:shape>
            </v:group>
            <v:group style="position:absolute;left:10306;top:2329;width:10;height:2" coordorigin="10306,2329" coordsize="10,2">
              <v:shape style="position:absolute;left:10306;top:2329;width:10;height:2" coordorigin="10306,2329" coordsize="10,2" path="m10306,2331l10315,2331e" filled="f" stroked="t" strokeweight=".220003pt" strokecolor="#000000">
                <v:path arrowok="t"/>
              </v:shape>
            </v:group>
            <v:group style="position:absolute;left:10306;top:2341;width:10;height:226" coordorigin="10306,2341" coordsize="10,226">
              <v:shape style="position:absolute;left:10306;top:2341;width:10;height:226" coordorigin="10306,2341" coordsize="10,226" path="m10315,2351l10306,2351,10306,2341,10315,2341,10315,2351e" filled="t" fillcolor="#000000" stroked="f">
                <v:path arrowok="t"/>
                <v:fill/>
              </v:shape>
              <v:shape style="position:absolute;left:10306;top:2341;width:10;height:226" coordorigin="10306,2341" coordsize="10,226" path="m10315,2368l10306,2368,10306,2358,10315,2358,10315,2368e" filled="t" fillcolor="#000000" stroked="f">
                <v:path arrowok="t"/>
                <v:fill/>
              </v:shape>
              <v:shape style="position:absolute;left:10306;top:2341;width:10;height:226" coordorigin="10306,2341" coordsize="10,226" path="m10315,2387l10306,2387,10306,2377,10315,2377,10315,2387e" filled="t" fillcolor="#000000" stroked="f">
                <v:path arrowok="t"/>
                <v:fill/>
              </v:shape>
              <v:shape style="position:absolute;left:10306;top:2341;width:10;height:226" coordorigin="10306,2341" coordsize="10,226" path="m10315,2404l10306,2404,10306,2394,10315,2394,10315,2404e" filled="t" fillcolor="#000000" stroked="f">
                <v:path arrowok="t"/>
                <v:fill/>
              </v:shape>
              <v:shape style="position:absolute;left:10306;top:2341;width:10;height:226" coordorigin="10306,2341" coordsize="10,226" path="m10315,2423l10306,2423,10306,2413,10315,2413,10315,2423e" filled="t" fillcolor="#000000" stroked="f">
                <v:path arrowok="t"/>
                <v:fill/>
              </v:shape>
              <v:shape style="position:absolute;left:10306;top:2341;width:10;height:226" coordorigin="10306,2341" coordsize="10,226" path="m10315,2440l10306,2440,10306,2430,10315,2430,10315,2440e" filled="t" fillcolor="#000000" stroked="f">
                <v:path arrowok="t"/>
                <v:fill/>
              </v:shape>
              <v:shape style="position:absolute;left:10306;top:2341;width:10;height:226" coordorigin="10306,2341" coordsize="10,226" path="m10315,2459l10306,2459,10306,2449,10315,2449,10315,2459e" filled="t" fillcolor="#000000" stroked="f">
                <v:path arrowok="t"/>
                <v:fill/>
              </v:shape>
              <v:shape style="position:absolute;left:10306;top:2341;width:10;height:226" coordorigin="10306,2341" coordsize="10,226" path="m10315,2476l10306,2476,10306,2466,10315,2466,10315,2476e" filled="t" fillcolor="#000000" stroked="f">
                <v:path arrowok="t"/>
                <v:fill/>
              </v:shape>
              <v:shape style="position:absolute;left:10306;top:2341;width:10;height:226" coordorigin="10306,2341" coordsize="10,226" path="m10315,2495l10306,2495,10306,2485,10315,2485,10315,2495e" filled="t" fillcolor="#000000" stroked="f">
                <v:path arrowok="t"/>
                <v:fill/>
              </v:shape>
              <v:shape style="position:absolute;left:10306;top:2341;width:10;height:226" coordorigin="10306,2341" coordsize="10,226" path="m10315,2512l10306,2512,10306,2502,10315,2502,10315,2512e" filled="t" fillcolor="#000000" stroked="f">
                <v:path arrowok="t"/>
                <v:fill/>
              </v:shape>
              <v:shape style="position:absolute;left:10306;top:2341;width:10;height:226" coordorigin="10306,2341" coordsize="10,226" path="m10315,2531l10306,2531,10306,2521,10315,2521,10315,2531e" filled="t" fillcolor="#000000" stroked="f">
                <v:path arrowok="t"/>
                <v:fill/>
              </v:shape>
              <v:shape style="position:absolute;left:10306;top:2341;width:10;height:226" coordorigin="10306,2341" coordsize="10,226" path="m10315,2548l10306,2548,10306,2538,10315,2538,10315,2548e" filled="t" fillcolor="#000000" stroked="f">
                <v:path arrowok="t"/>
                <v:fill/>
              </v:shape>
              <v:shape style="position:absolute;left:10306;top:2341;width:10;height:226" coordorigin="10306,2341" coordsize="10,226" path="m10315,2567l10306,2567,10306,2557,10315,2557,10315,2567e" filled="t" fillcolor="#000000" stroked="f">
                <v:path arrowok="t"/>
                <v:fill/>
              </v:shape>
            </v:group>
            <v:group style="position:absolute;left:1915;top:2586;width:8400;height:2" coordorigin="1915,2586" coordsize="8400,2">
              <v:shape style="position:absolute;left:1915;top:2586;width:8400;height:2" coordorigin="1915,2586" coordsize="8400,0" path="m1915,2586l10315,2586e" filled="f" stroked="t" strokeweight=".590001pt" strokecolor="#000000">
                <v:path arrowok="t"/>
              </v:shape>
            </v:group>
            <v:group style="position:absolute;left:10306;top:2581;width:10;height:2" coordorigin="10306,2581" coordsize="10,2">
              <v:shape style="position:absolute;left:10306;top:2581;width:10;height:2" coordorigin="10306,2581" coordsize="10,2" path="m10306,2583l10315,2583e" filled="f" stroked="t" strokeweight=".220003pt" strokecolor="#000000">
                <v:path arrowok="t"/>
              </v:shape>
            </v:group>
            <v:group style="position:absolute;left:1915;top:2609;width:10;height:31" coordorigin="1915,2609" coordsize="10,31">
              <v:shape style="position:absolute;left:1915;top:2609;width:10;height:31" coordorigin="1915,2609" coordsize="10,31" path="m1915,2609l1925,2609,1925,2640,1915,2640,1915,2609xe" filled="t" fillcolor="#000000" stroked="f">
                <v:path arrowok="t"/>
                <v:fill/>
              </v:shape>
            </v:group>
            <v:group style="position:absolute;left:1915;top:2645;width:10;height:31" coordorigin="1915,2645" coordsize="10,31">
              <v:shape style="position:absolute;left:1915;top:2645;width:10;height:31" coordorigin="1915,2645" coordsize="10,31" path="m1915,2645l1925,2645,1925,2676,1915,2676,1915,2645xe" filled="t" fillcolor="#000000" stroked="f">
                <v:path arrowok="t"/>
                <v:fill/>
              </v:shape>
            </v:group>
            <v:group style="position:absolute;left:1915;top:2681;width:10;height:31" coordorigin="1915,2681" coordsize="10,31">
              <v:shape style="position:absolute;left:1915;top:2681;width:10;height:31" coordorigin="1915,2681" coordsize="10,31" path="m1915,2681l1925,2681,1925,2712,1915,2712,1915,2681xe" filled="t" fillcolor="#000000" stroked="f">
                <v:path arrowok="t"/>
                <v:fill/>
              </v:shape>
            </v:group>
            <v:group style="position:absolute;left:1915;top:2717;width:10;height:31" coordorigin="1915,2717" coordsize="10,31">
              <v:shape style="position:absolute;left:1915;top:2717;width:10;height:31" coordorigin="1915,2717" coordsize="10,31" path="m1915,2717l1925,2717,1925,2748,1915,2748,1915,2717xe" filled="t" fillcolor="#000000" stroked="f">
                <v:path arrowok="t"/>
                <v:fill/>
              </v:shape>
            </v:group>
            <v:group style="position:absolute;left:1915;top:2753;width:10;height:31" coordorigin="1915,2753" coordsize="10,31">
              <v:shape style="position:absolute;left:1915;top:2753;width:10;height:31" coordorigin="1915,2753" coordsize="10,31" path="m1915,2753l1925,2753,1925,2784,1915,2784,1915,2753xe" filled="t" fillcolor="#000000" stroked="f">
                <v:path arrowok="t"/>
                <v:fill/>
              </v:shape>
            </v:group>
            <v:group style="position:absolute;left:1915;top:2789;width:10;height:31" coordorigin="1915,2789" coordsize="10,31">
              <v:shape style="position:absolute;left:1915;top:2789;width:10;height:31" coordorigin="1915,2789" coordsize="10,31" path="m1915,2789l1925,2789,1925,2820,1915,2820,1915,2789xe" filled="t" fillcolor="#000000" stroked="f">
                <v:path arrowok="t"/>
                <v:fill/>
              </v:shape>
            </v:group>
            <v:group style="position:absolute;left:1915;top:2825;width:10;height:28" coordorigin="1915,2825" coordsize="10,28">
              <v:shape style="position:absolute;left:1915;top:2825;width:10;height:28" coordorigin="1915,2825" coordsize="10,28" path="m1915,2825l1925,2825,1925,2854,1915,2854,1915,2825xe" filled="t" fillcolor="#000000" stroked="f">
                <v:path arrowok="t"/>
                <v:fill/>
              </v:shape>
            </v:group>
            <v:group style="position:absolute;left:6175;top:2592;width:7;height:31" coordorigin="6175,2592" coordsize="7,31">
              <v:shape style="position:absolute;left:6175;top:2592;width:7;height:31" coordorigin="6175,2592" coordsize="7,31" path="m6175,2592l6182,2592,6182,2623,6175,2623,6175,2592xe" filled="t" fillcolor="#000000" stroked="f">
                <v:path arrowok="t"/>
                <v:fill/>
              </v:shape>
            </v:group>
            <v:group style="position:absolute;left:6175;top:2628;width:7;height:31" coordorigin="6175,2628" coordsize="7,31">
              <v:shape style="position:absolute;left:6175;top:2628;width:7;height:31" coordorigin="6175,2628" coordsize="7,31" path="m6175,2628l6182,2628,6182,2659,6175,2659,6175,2628xe" filled="t" fillcolor="#000000" stroked="f">
                <v:path arrowok="t"/>
                <v:fill/>
              </v:shape>
            </v:group>
            <v:group style="position:absolute;left:6175;top:2664;width:7;height:31" coordorigin="6175,2664" coordsize="7,31">
              <v:shape style="position:absolute;left:6175;top:2664;width:7;height:31" coordorigin="6175,2664" coordsize="7,31" path="m6175,2664l6182,2664,6182,2695,6175,2695,6175,2664xe" filled="t" fillcolor="#000000" stroked="f">
                <v:path arrowok="t"/>
                <v:fill/>
              </v:shape>
            </v:group>
            <v:group style="position:absolute;left:6175;top:2700;width:7;height:31" coordorigin="6175,2700" coordsize="7,31">
              <v:shape style="position:absolute;left:6175;top:2700;width:7;height:31" coordorigin="6175,2700" coordsize="7,31" path="m6175,2700l6182,2700,6182,2731,6175,2731,6175,2700xe" filled="t" fillcolor="#000000" stroked="f">
                <v:path arrowok="t"/>
                <v:fill/>
              </v:shape>
            </v:group>
            <v:group style="position:absolute;left:6175;top:2736;width:7;height:31" coordorigin="6175,2736" coordsize="7,31">
              <v:shape style="position:absolute;left:6175;top:2736;width:7;height:31" coordorigin="6175,2736" coordsize="7,31" path="m6175,2736l6182,2736,6182,2767,6175,2767,6175,2736xe" filled="t" fillcolor="#000000" stroked="f">
                <v:path arrowok="t"/>
                <v:fill/>
              </v:shape>
            </v:group>
            <v:group style="position:absolute;left:6175;top:2772;width:7;height:31" coordorigin="6175,2772" coordsize="7,31">
              <v:shape style="position:absolute;left:6175;top:2772;width:7;height:31" coordorigin="6175,2772" coordsize="7,31" path="m6175,2772l6182,2772,6182,2803,6175,2803,6175,2772xe" filled="t" fillcolor="#000000" stroked="f">
                <v:path arrowok="t"/>
                <v:fill/>
              </v:shape>
            </v:group>
            <v:group style="position:absolute;left:6175;top:2808;width:7;height:31" coordorigin="6175,2808" coordsize="7,31">
              <v:shape style="position:absolute;left:6175;top:2808;width:7;height:31" coordorigin="6175,2808" coordsize="7,31" path="m6175,2808l6182,2808,6182,2839,6175,2839,6175,2808xe" filled="t" fillcolor="#000000" stroked="f">
                <v:path arrowok="t"/>
                <v:fill/>
              </v:shape>
            </v:group>
            <v:group style="position:absolute;left:10306;top:2609;width:10;height:31" coordorigin="10306,2609" coordsize="10,31">
              <v:shape style="position:absolute;left:10306;top:2609;width:10;height:31" coordorigin="10306,2609" coordsize="10,31" path="m10306,2609l10315,2609,10315,2640,10306,2640,10306,2609xe" filled="t" fillcolor="#000000" stroked="f">
                <v:path arrowok="t"/>
                <v:fill/>
              </v:shape>
            </v:group>
            <v:group style="position:absolute;left:10306;top:2645;width:10;height:31" coordorigin="10306,2645" coordsize="10,31">
              <v:shape style="position:absolute;left:10306;top:2645;width:10;height:31" coordorigin="10306,2645" coordsize="10,31" path="m10306,2645l10315,2645,10315,2676,10306,2676,10306,2645xe" filled="t" fillcolor="#000000" stroked="f">
                <v:path arrowok="t"/>
                <v:fill/>
              </v:shape>
            </v:group>
            <v:group style="position:absolute;left:10306;top:2681;width:10;height:31" coordorigin="10306,2681" coordsize="10,31">
              <v:shape style="position:absolute;left:10306;top:2681;width:10;height:31" coordorigin="10306,2681" coordsize="10,31" path="m10306,2681l10315,2681,10315,2712,10306,2712,10306,2681xe" filled="t" fillcolor="#000000" stroked="f">
                <v:path arrowok="t"/>
                <v:fill/>
              </v:shape>
            </v:group>
            <v:group style="position:absolute;left:10306;top:2717;width:10;height:31" coordorigin="10306,2717" coordsize="10,31">
              <v:shape style="position:absolute;left:10306;top:2717;width:10;height:31" coordorigin="10306,2717" coordsize="10,31" path="m10306,2717l10315,2717,10315,2748,10306,2748,10306,2717xe" filled="t" fillcolor="#000000" stroked="f">
                <v:path arrowok="t"/>
                <v:fill/>
              </v:shape>
            </v:group>
            <v:group style="position:absolute;left:10306;top:2753;width:10;height:31" coordorigin="10306,2753" coordsize="10,31">
              <v:shape style="position:absolute;left:10306;top:2753;width:10;height:31" coordorigin="10306,2753" coordsize="10,31" path="m10306,2753l10315,2753,10315,2784,10306,2784,10306,2753xe" filled="t" fillcolor="#000000" stroked="f">
                <v:path arrowok="t"/>
                <v:fill/>
              </v:shape>
            </v:group>
            <v:group style="position:absolute;left:10306;top:2789;width:10;height:31" coordorigin="10306,2789" coordsize="10,31">
              <v:shape style="position:absolute;left:10306;top:2789;width:10;height:31" coordorigin="10306,2789" coordsize="10,31" path="m10306,2789l10315,2789,10315,2820,10306,2820,10306,2789xe" filled="t" fillcolor="#000000" stroked="f">
                <v:path arrowok="t"/>
                <v:fill/>
              </v:shape>
            </v:group>
            <v:group style="position:absolute;left:10301;top:2825;width:14;height:28" coordorigin="10301,2825" coordsize="14,28">
              <v:shape style="position:absolute;left:10301;top:2825;width:14;height:28" coordorigin="10301,2825" coordsize="14,28" path="m10301,2825l10315,2825,10315,2854,10301,2854,10301,2825xe" filled="t" fillcolor="#000000" stroked="f">
                <v:path arrowok="t"/>
                <v:fill/>
              </v:shape>
            </v:group>
            <v:group style="position:absolute;left:1915;top:2849;width:8400;height:2" coordorigin="1915,2849" coordsize="8400,2">
              <v:shape style="position:absolute;left:1915;top:2849;width:8400;height:2" coordorigin="1915,2849" coordsize="8400,0" path="m1915,2849l10315,2849e" filled="f" stroked="t" strokeweight=".700014pt" strokecolor="#000000">
                <v:path arrowok="t"/>
              </v:shape>
            </v:group>
            <v:group style="position:absolute;left:1915;top:2865;width:10;height:226" coordorigin="1915,2865" coordsize="10,226">
              <v:shape style="position:absolute;left:1915;top:2865;width:10;height:226" coordorigin="1915,2865" coordsize="10,226" path="m1925,2874l1915,2874,1915,2865,1925,2865,1925,2874e" filled="t" fillcolor="#000000" stroked="f">
                <v:path arrowok="t"/>
                <v:fill/>
              </v:shape>
              <v:shape style="position:absolute;left:1915;top:2865;width:10;height:226" coordorigin="1915,2865" coordsize="10,226" path="m1925,2891l1915,2891,1915,2881,1925,2881,1925,2891e" filled="t" fillcolor="#000000" stroked="f">
                <v:path arrowok="t"/>
                <v:fill/>
              </v:shape>
              <v:shape style="position:absolute;left:1915;top:2865;width:10;height:226" coordorigin="1915,2865" coordsize="10,226" path="m1925,2910l1915,2910,1915,2901,1925,2901,1925,2910e" filled="t" fillcolor="#000000" stroked="f">
                <v:path arrowok="t"/>
                <v:fill/>
              </v:shape>
              <v:shape style="position:absolute;left:1915;top:2865;width:10;height:226" coordorigin="1915,2865" coordsize="10,226" path="m1925,2927l1915,2927,1915,2917,1925,2917,1925,2927e" filled="t" fillcolor="#000000" stroked="f">
                <v:path arrowok="t"/>
                <v:fill/>
              </v:shape>
              <v:shape style="position:absolute;left:1915;top:2865;width:10;height:226" coordorigin="1915,2865" coordsize="10,226" path="m1925,2946l1915,2946,1915,2937,1925,2937,1925,2946e" filled="t" fillcolor="#000000" stroked="f">
                <v:path arrowok="t"/>
                <v:fill/>
              </v:shape>
              <v:shape style="position:absolute;left:1915;top:2865;width:10;height:226" coordorigin="1915,2865" coordsize="10,226" path="m1925,2963l1915,2963,1915,2953,1925,2953,1925,2963e" filled="t" fillcolor="#000000" stroked="f">
                <v:path arrowok="t"/>
                <v:fill/>
              </v:shape>
              <v:shape style="position:absolute;left:1915;top:2865;width:10;height:226" coordorigin="1915,2865" coordsize="10,226" path="m1925,2982l1915,2982,1915,2973,1925,2973,1925,2982e" filled="t" fillcolor="#000000" stroked="f">
                <v:path arrowok="t"/>
                <v:fill/>
              </v:shape>
              <v:shape style="position:absolute;left:1915;top:2865;width:10;height:226" coordorigin="1915,2865" coordsize="10,226" path="m1925,2999l1915,2999,1915,2989,1925,2989,1925,2999e" filled="t" fillcolor="#000000" stroked="f">
                <v:path arrowok="t"/>
                <v:fill/>
              </v:shape>
              <v:shape style="position:absolute;left:1915;top:2865;width:10;height:226" coordorigin="1915,2865" coordsize="10,226" path="m1925,3018l1915,3018,1915,3009,1925,3009,1925,3018e" filled="t" fillcolor="#000000" stroked="f">
                <v:path arrowok="t"/>
                <v:fill/>
              </v:shape>
              <v:shape style="position:absolute;left:1915;top:2865;width:10;height:226" coordorigin="1915,2865" coordsize="10,226" path="m1925,3035l1915,3035,1915,3025,1925,3025,1925,3035e" filled="t" fillcolor="#000000" stroked="f">
                <v:path arrowok="t"/>
                <v:fill/>
              </v:shape>
              <v:shape style="position:absolute;left:1915;top:2865;width:10;height:226" coordorigin="1915,2865" coordsize="10,226" path="m1925,3054l1915,3054,1915,3045,1925,3045,1925,3054e" filled="t" fillcolor="#000000" stroked="f">
                <v:path arrowok="t"/>
                <v:fill/>
              </v:shape>
              <v:shape style="position:absolute;left:1915;top:2865;width:10;height:226" coordorigin="1915,2865" coordsize="10,226" path="m1925,3071l1915,3071,1915,3061,1925,3061,1925,3071e" filled="t" fillcolor="#000000" stroked="f">
                <v:path arrowok="t"/>
                <v:fill/>
              </v:shape>
              <v:shape style="position:absolute;left:1915;top:2865;width:10;height:226" coordorigin="1915,2865" coordsize="10,226" path="m1925,3090l1915,3090,1915,3081,1925,3081,1925,3090e" filled="t" fillcolor="#000000" stroked="f">
                <v:path arrowok="t"/>
                <v:fill/>
              </v:shape>
            </v:group>
            <v:group style="position:absolute;left:6175;top:2853;width:7;height:2" coordorigin="6175,2853" coordsize="7,2">
              <v:shape style="position:absolute;left:6175;top:2853;width:7;height:2" coordorigin="6175,2853" coordsize="7,2" path="m6175,2854l6182,2854e" filled="f" stroked="t" strokeweight=".220003pt" strokecolor="#000000">
                <v:path arrowok="t"/>
              </v:shape>
            </v:group>
            <v:group style="position:absolute;left:6175;top:2865;width:7;height:226" coordorigin="6175,2865" coordsize="7,226">
              <v:shape style="position:absolute;left:6175;top:2865;width:7;height:226" coordorigin="6175,2865" coordsize="7,226" path="m6182,2874l6175,2874,6175,2865,6182,2865,6182,2874e" filled="t" fillcolor="#000000" stroked="f">
                <v:path arrowok="t"/>
                <v:fill/>
              </v:shape>
              <v:shape style="position:absolute;left:6175;top:2865;width:7;height:226" coordorigin="6175,2865" coordsize="7,226" path="m6182,2891l6175,2891,6175,2881,6182,2881,6182,2891e" filled="t" fillcolor="#000000" stroked="f">
                <v:path arrowok="t"/>
                <v:fill/>
              </v:shape>
              <v:shape style="position:absolute;left:6175;top:2865;width:7;height:226" coordorigin="6175,2865" coordsize="7,226" path="m6182,2910l6175,2910,6175,2901,6182,2901,6182,2910e" filled="t" fillcolor="#000000" stroked="f">
                <v:path arrowok="t"/>
                <v:fill/>
              </v:shape>
              <v:shape style="position:absolute;left:6175;top:2865;width:7;height:226" coordorigin="6175,2865" coordsize="7,226" path="m6182,2927l6175,2927,6175,2917,6182,2917,6182,2927e" filled="t" fillcolor="#000000" stroked="f">
                <v:path arrowok="t"/>
                <v:fill/>
              </v:shape>
              <v:shape style="position:absolute;left:6175;top:2865;width:7;height:226" coordorigin="6175,2865" coordsize="7,226" path="m6182,2946l6175,2946,6175,2937,6182,2937,6182,2946e" filled="t" fillcolor="#000000" stroked="f">
                <v:path arrowok="t"/>
                <v:fill/>
              </v:shape>
              <v:shape style="position:absolute;left:6175;top:2865;width:7;height:226" coordorigin="6175,2865" coordsize="7,226" path="m6182,2963l6175,2963,6175,2953,6182,2953,6182,2963e" filled="t" fillcolor="#000000" stroked="f">
                <v:path arrowok="t"/>
                <v:fill/>
              </v:shape>
              <v:shape style="position:absolute;left:6175;top:2865;width:7;height:226" coordorigin="6175,2865" coordsize="7,226" path="m6182,2982l6175,2982,6175,2973,6182,2973,6182,2982e" filled="t" fillcolor="#000000" stroked="f">
                <v:path arrowok="t"/>
                <v:fill/>
              </v:shape>
              <v:shape style="position:absolute;left:6175;top:2865;width:7;height:226" coordorigin="6175,2865" coordsize="7,226" path="m6182,2999l6175,2999,6175,2989,6182,2989,6182,2999e" filled="t" fillcolor="#000000" stroked="f">
                <v:path arrowok="t"/>
                <v:fill/>
              </v:shape>
              <v:shape style="position:absolute;left:6175;top:2865;width:7;height:226" coordorigin="6175,2865" coordsize="7,226" path="m6182,3018l6175,3018,6175,3009,6182,3009,6182,3018e" filled="t" fillcolor="#000000" stroked="f">
                <v:path arrowok="t"/>
                <v:fill/>
              </v:shape>
              <v:shape style="position:absolute;left:6175;top:2865;width:7;height:226" coordorigin="6175,2865" coordsize="7,226" path="m6182,3035l6175,3035,6175,3025,6182,3025,6182,3035e" filled="t" fillcolor="#000000" stroked="f">
                <v:path arrowok="t"/>
                <v:fill/>
              </v:shape>
              <v:shape style="position:absolute;left:6175;top:2865;width:7;height:226" coordorigin="6175,2865" coordsize="7,226" path="m6182,3054l6175,3054,6175,3045,6182,3045,6182,3054e" filled="t" fillcolor="#000000" stroked="f">
                <v:path arrowok="t"/>
                <v:fill/>
              </v:shape>
              <v:shape style="position:absolute;left:6175;top:2865;width:7;height:226" coordorigin="6175,2865" coordsize="7,226" path="m6182,3071l6175,3071,6175,3061,6182,3061,6182,3071e" filled="t" fillcolor="#000000" stroked="f">
                <v:path arrowok="t"/>
                <v:fill/>
              </v:shape>
              <v:shape style="position:absolute;left:6175;top:2865;width:7;height:226" coordorigin="6175,2865" coordsize="7,226" path="m6182,3090l6175,3090,6175,3081,6182,3081,6182,3090e" filled="t" fillcolor="#000000" stroked="f">
                <v:path arrowok="t"/>
                <v:fill/>
              </v:shape>
            </v:group>
            <v:group style="position:absolute;left:10306;top:2853;width:10;height:2" coordorigin="10306,2853" coordsize="10,2">
              <v:shape style="position:absolute;left:10306;top:2853;width:10;height:2" coordorigin="10306,2853" coordsize="10,2" path="m10306,2854l10315,2854e" filled="f" stroked="t" strokeweight=".220003pt" strokecolor="#000000">
                <v:path arrowok="t"/>
              </v:shape>
            </v:group>
            <v:group style="position:absolute;left:10306;top:2865;width:10;height:226" coordorigin="10306,2865" coordsize="10,226">
              <v:shape style="position:absolute;left:10306;top:2865;width:10;height:226" coordorigin="10306,2865" coordsize="10,226" path="m10315,2874l10306,2874,10306,2865,10315,2865,10315,2874e" filled="t" fillcolor="#000000" stroked="f">
                <v:path arrowok="t"/>
                <v:fill/>
              </v:shape>
              <v:shape style="position:absolute;left:10306;top:2865;width:10;height:226" coordorigin="10306,2865" coordsize="10,226" path="m10315,2891l10306,2891,10306,2881,10315,2881,10315,2891e" filled="t" fillcolor="#000000" stroked="f">
                <v:path arrowok="t"/>
                <v:fill/>
              </v:shape>
              <v:shape style="position:absolute;left:10306;top:2865;width:10;height:226" coordorigin="10306,2865" coordsize="10,226" path="m10315,2910l10306,2910,10306,2901,10315,2901,10315,2910e" filled="t" fillcolor="#000000" stroked="f">
                <v:path arrowok="t"/>
                <v:fill/>
              </v:shape>
              <v:shape style="position:absolute;left:10306;top:2865;width:10;height:226" coordorigin="10306,2865" coordsize="10,226" path="m10315,2927l10306,2927,10306,2917,10315,2917,10315,2927e" filled="t" fillcolor="#000000" stroked="f">
                <v:path arrowok="t"/>
                <v:fill/>
              </v:shape>
              <v:shape style="position:absolute;left:10306;top:2865;width:10;height:226" coordorigin="10306,2865" coordsize="10,226" path="m10315,2946l10306,2946,10306,2937,10315,2937,10315,2946e" filled="t" fillcolor="#000000" stroked="f">
                <v:path arrowok="t"/>
                <v:fill/>
              </v:shape>
              <v:shape style="position:absolute;left:10306;top:2865;width:10;height:226" coordorigin="10306,2865" coordsize="10,226" path="m10315,2963l10306,2963,10306,2953,10315,2953,10315,2963e" filled="t" fillcolor="#000000" stroked="f">
                <v:path arrowok="t"/>
                <v:fill/>
              </v:shape>
              <v:shape style="position:absolute;left:10306;top:2865;width:10;height:226" coordorigin="10306,2865" coordsize="10,226" path="m10315,2982l10306,2982,10306,2973,10315,2973,10315,2982e" filled="t" fillcolor="#000000" stroked="f">
                <v:path arrowok="t"/>
                <v:fill/>
              </v:shape>
              <v:shape style="position:absolute;left:10306;top:2865;width:10;height:226" coordorigin="10306,2865" coordsize="10,226" path="m10315,2999l10306,2999,10306,2989,10315,2989,10315,2999e" filled="t" fillcolor="#000000" stroked="f">
                <v:path arrowok="t"/>
                <v:fill/>
              </v:shape>
              <v:shape style="position:absolute;left:10306;top:2865;width:10;height:226" coordorigin="10306,2865" coordsize="10,226" path="m10315,3018l10306,3018,10306,3009,10315,3009,10315,3018e" filled="t" fillcolor="#000000" stroked="f">
                <v:path arrowok="t"/>
                <v:fill/>
              </v:shape>
              <v:shape style="position:absolute;left:10306;top:2865;width:10;height:226" coordorigin="10306,2865" coordsize="10,226" path="m10315,3035l10306,3035,10306,3025,10315,3025,10315,3035e" filled="t" fillcolor="#000000" stroked="f">
                <v:path arrowok="t"/>
                <v:fill/>
              </v:shape>
              <v:shape style="position:absolute;left:10306;top:2865;width:10;height:226" coordorigin="10306,2865" coordsize="10,226" path="m10315,3054l10306,3054,10306,3045,10315,3045,10315,3054e" filled="t" fillcolor="#000000" stroked="f">
                <v:path arrowok="t"/>
                <v:fill/>
              </v:shape>
              <v:shape style="position:absolute;left:10306;top:2865;width:10;height:226" coordorigin="10306,2865" coordsize="10,226" path="m10315,3071l10306,3071,10306,3061,10315,3061,10315,3071e" filled="t" fillcolor="#000000" stroked="f">
                <v:path arrowok="t"/>
                <v:fill/>
              </v:shape>
              <v:shape style="position:absolute;left:10306;top:2865;width:10;height:226" coordorigin="10306,2865" coordsize="10,226" path="m10315,3090l10306,3090,10306,3081,10315,3081,10315,3090e" filled="t" fillcolor="#000000" stroked="f">
                <v:path arrowok="t"/>
                <v:fill/>
              </v:shape>
            </v:group>
            <v:group style="position:absolute;left:1915;top:3109;width:8400;height:2" coordorigin="1915,3109" coordsize="8400,2">
              <v:shape style="position:absolute;left:1915;top:3109;width:8400;height:2" coordorigin="1915,3109" coordsize="8400,0" path="m1915,3109l10315,3109e" filled="f" stroked="t" strokeweight=".590001pt" strokecolor="#000000">
                <v:path arrowok="t"/>
              </v:shape>
            </v:group>
            <v:group style="position:absolute;left:10306;top:3105;width:10;height:2" coordorigin="10306,3105" coordsize="10,2">
              <v:shape style="position:absolute;left:10306;top:3105;width:10;height:2" coordorigin="10306,3105" coordsize="10,2" path="m10306,3106l10315,3106e" filled="f" stroked="t" strokeweight=".220002pt" strokecolor="#000000">
                <v:path arrowok="t"/>
              </v:shape>
            </v:group>
            <v:group style="position:absolute;left:1915;top:3132;width:10;height:31" coordorigin="1915,3132" coordsize="10,31">
              <v:shape style="position:absolute;left:1915;top:3132;width:10;height:31" coordorigin="1915,3132" coordsize="10,31" path="m1915,3132l1925,3132,1925,3163,1915,3163,1915,3132xe" filled="t" fillcolor="#000000" stroked="f">
                <v:path arrowok="t"/>
                <v:fill/>
              </v:shape>
            </v:group>
            <v:group style="position:absolute;left:1915;top:3168;width:10;height:31" coordorigin="1915,3168" coordsize="10,31">
              <v:shape style="position:absolute;left:1915;top:3168;width:10;height:31" coordorigin="1915,3168" coordsize="10,31" path="m1915,3168l1925,3168,1925,3199,1915,3199,1915,3168xe" filled="t" fillcolor="#000000" stroked="f">
                <v:path arrowok="t"/>
                <v:fill/>
              </v:shape>
            </v:group>
            <v:group style="position:absolute;left:1915;top:3204;width:10;height:31" coordorigin="1915,3204" coordsize="10,31">
              <v:shape style="position:absolute;left:1915;top:3204;width:10;height:31" coordorigin="1915,3204" coordsize="10,31" path="m1915,3204l1925,3204,1925,3235,1915,3235,1915,3204xe" filled="t" fillcolor="#000000" stroked="f">
                <v:path arrowok="t"/>
                <v:fill/>
              </v:shape>
            </v:group>
            <v:group style="position:absolute;left:1915;top:3240;width:10;height:31" coordorigin="1915,3240" coordsize="10,31">
              <v:shape style="position:absolute;left:1915;top:3240;width:10;height:31" coordorigin="1915,3240" coordsize="10,31" path="m1915,3240l1925,3240,1925,3271,1915,3271,1915,3240xe" filled="t" fillcolor="#000000" stroked="f">
                <v:path arrowok="t"/>
                <v:fill/>
              </v:shape>
            </v:group>
            <v:group style="position:absolute;left:1915;top:3276;width:10;height:31" coordorigin="1915,3276" coordsize="10,31">
              <v:shape style="position:absolute;left:1915;top:3276;width:10;height:31" coordorigin="1915,3276" coordsize="10,31" path="m1915,3276l1925,3276,1925,3307,1915,3307,1915,3276xe" filled="t" fillcolor="#000000" stroked="f">
                <v:path arrowok="t"/>
                <v:fill/>
              </v:shape>
            </v:group>
            <v:group style="position:absolute;left:1915;top:3312;width:10;height:31" coordorigin="1915,3312" coordsize="10,31">
              <v:shape style="position:absolute;left:1915;top:3312;width:10;height:31" coordorigin="1915,3312" coordsize="10,31" path="m1915,3312l1925,3312,1925,3343,1915,3343,1915,3312xe" filled="t" fillcolor="#000000" stroked="f">
                <v:path arrowok="t"/>
                <v:fill/>
              </v:shape>
            </v:group>
            <v:group style="position:absolute;left:1915;top:3348;width:10;height:28" coordorigin="1915,3348" coordsize="10,28">
              <v:shape style="position:absolute;left:1915;top:3348;width:10;height:28" coordorigin="1915,3348" coordsize="10,28" path="m1915,3348l1925,3348,1925,3377,1915,3377,1915,3348xe" filled="t" fillcolor="#000000" stroked="f">
                <v:path arrowok="t"/>
                <v:fill/>
              </v:shape>
            </v:group>
            <v:group style="position:absolute;left:6175;top:3116;width:7;height:31" coordorigin="6175,3116" coordsize="7,31">
              <v:shape style="position:absolute;left:6175;top:3116;width:7;height:31" coordorigin="6175,3116" coordsize="7,31" path="m6175,3116l6182,3116,6182,3146,6175,3146,6175,3116xe" filled="t" fillcolor="#000000" stroked="f">
                <v:path arrowok="t"/>
                <v:fill/>
              </v:shape>
            </v:group>
            <v:group style="position:absolute;left:6175;top:3152;width:7;height:31" coordorigin="6175,3152" coordsize="7,31">
              <v:shape style="position:absolute;left:6175;top:3152;width:7;height:31" coordorigin="6175,3152" coordsize="7,31" path="m6175,3152l6182,3152,6182,3182,6175,3182,6175,3152xe" filled="t" fillcolor="#000000" stroked="f">
                <v:path arrowok="t"/>
                <v:fill/>
              </v:shape>
            </v:group>
            <v:group style="position:absolute;left:6175;top:3188;width:7;height:31" coordorigin="6175,3188" coordsize="7,31">
              <v:shape style="position:absolute;left:6175;top:3188;width:7;height:31" coordorigin="6175,3188" coordsize="7,31" path="m6175,3188l6182,3188,6182,3218,6175,3218,6175,3188xe" filled="t" fillcolor="#000000" stroked="f">
                <v:path arrowok="t"/>
                <v:fill/>
              </v:shape>
            </v:group>
            <v:group style="position:absolute;left:6175;top:3224;width:7;height:31" coordorigin="6175,3224" coordsize="7,31">
              <v:shape style="position:absolute;left:6175;top:3224;width:7;height:31" coordorigin="6175,3224" coordsize="7,31" path="m6175,3224l6182,3224,6182,3254,6175,3254,6175,3224xe" filled="t" fillcolor="#000000" stroked="f">
                <v:path arrowok="t"/>
                <v:fill/>
              </v:shape>
            </v:group>
            <v:group style="position:absolute;left:6175;top:3260;width:7;height:31" coordorigin="6175,3260" coordsize="7,31">
              <v:shape style="position:absolute;left:6175;top:3260;width:7;height:31" coordorigin="6175,3260" coordsize="7,31" path="m6175,3260l6182,3260,6182,3290,6175,3290,6175,3260xe" filled="t" fillcolor="#000000" stroked="f">
                <v:path arrowok="t"/>
                <v:fill/>
              </v:shape>
            </v:group>
            <v:group style="position:absolute;left:6175;top:3296;width:7;height:31" coordorigin="6175,3296" coordsize="7,31">
              <v:shape style="position:absolute;left:6175;top:3296;width:7;height:31" coordorigin="6175,3296" coordsize="7,31" path="m6175,3296l6182,3296,6182,3326,6175,3326,6175,3296xe" filled="t" fillcolor="#000000" stroked="f">
                <v:path arrowok="t"/>
                <v:fill/>
              </v:shape>
            </v:group>
            <v:group style="position:absolute;left:6175;top:3332;width:7;height:31" coordorigin="6175,3332" coordsize="7,31">
              <v:shape style="position:absolute;left:6175;top:3332;width:7;height:31" coordorigin="6175,3332" coordsize="7,31" path="m6175,3332l6182,3332,6182,3362,6175,3362,6175,3332xe" filled="t" fillcolor="#000000" stroked="f">
                <v:path arrowok="t"/>
                <v:fill/>
              </v:shape>
            </v:group>
            <v:group style="position:absolute;left:10306;top:3132;width:10;height:31" coordorigin="10306,3132" coordsize="10,31">
              <v:shape style="position:absolute;left:10306;top:3132;width:10;height:31" coordorigin="10306,3132" coordsize="10,31" path="m10306,3132l10315,3132,10315,3163,10306,3163,10306,3132xe" filled="t" fillcolor="#000000" stroked="f">
                <v:path arrowok="t"/>
                <v:fill/>
              </v:shape>
            </v:group>
            <v:group style="position:absolute;left:10306;top:3168;width:10;height:31" coordorigin="10306,3168" coordsize="10,31">
              <v:shape style="position:absolute;left:10306;top:3168;width:10;height:31" coordorigin="10306,3168" coordsize="10,31" path="m10306,3168l10315,3168,10315,3199,10306,3199,10306,3168xe" filled="t" fillcolor="#000000" stroked="f">
                <v:path arrowok="t"/>
                <v:fill/>
              </v:shape>
            </v:group>
            <v:group style="position:absolute;left:10306;top:3204;width:10;height:31" coordorigin="10306,3204" coordsize="10,31">
              <v:shape style="position:absolute;left:10306;top:3204;width:10;height:31" coordorigin="10306,3204" coordsize="10,31" path="m10306,3204l10315,3204,10315,3235,10306,3235,10306,3204xe" filled="t" fillcolor="#000000" stroked="f">
                <v:path arrowok="t"/>
                <v:fill/>
              </v:shape>
            </v:group>
            <v:group style="position:absolute;left:10306;top:3240;width:10;height:31" coordorigin="10306,3240" coordsize="10,31">
              <v:shape style="position:absolute;left:10306;top:3240;width:10;height:31" coordorigin="10306,3240" coordsize="10,31" path="m10306,3240l10315,3240,10315,3271,10306,3271,10306,3240xe" filled="t" fillcolor="#000000" stroked="f">
                <v:path arrowok="t"/>
                <v:fill/>
              </v:shape>
            </v:group>
            <v:group style="position:absolute;left:10306;top:3276;width:10;height:31" coordorigin="10306,3276" coordsize="10,31">
              <v:shape style="position:absolute;left:10306;top:3276;width:10;height:31" coordorigin="10306,3276" coordsize="10,31" path="m10306,3276l10315,3276,10315,3307,10306,3307,10306,3276xe" filled="t" fillcolor="#000000" stroked="f">
                <v:path arrowok="t"/>
                <v:fill/>
              </v:shape>
            </v:group>
            <v:group style="position:absolute;left:10306;top:3312;width:10;height:31" coordorigin="10306,3312" coordsize="10,31">
              <v:shape style="position:absolute;left:10306;top:3312;width:10;height:31" coordorigin="10306,3312" coordsize="10,31" path="m10306,3312l10315,3312,10315,3343,10306,3343,10306,3312xe" filled="t" fillcolor="#000000" stroked="f">
                <v:path arrowok="t"/>
                <v:fill/>
              </v:shape>
            </v:group>
            <v:group style="position:absolute;left:10301;top:3348;width:14;height:28" coordorigin="10301,3348" coordsize="14,28">
              <v:shape style="position:absolute;left:10301;top:3348;width:14;height:28" coordorigin="10301,3348" coordsize="14,28" path="m10301,3348l10315,3348,10315,3377,10301,3377,10301,3348xe" filled="t" fillcolor="#000000" stroked="f">
                <v:path arrowok="t"/>
                <v:fill/>
              </v:shape>
            </v:group>
            <v:group style="position:absolute;left:1915;top:3382;width:8400;height:2" coordorigin="1915,3382" coordsize="8400,2">
              <v:shape style="position:absolute;left:1915;top:3382;width:8400;height:2" coordorigin="1915,3382" coordsize="8400,0" path="m1915,3382l10315,3382e" filled="f" stroked="t" strokeweight="1.65999pt" strokecolor="#000000">
                <v:path arrowok="t"/>
              </v:shape>
              <v:shape style="position:absolute;left:1900;top:3363;width:8431;height:3896" type="#_x0000_t75">
                <v:imagedata r:id="rId7" o:title=""/>
              </v:shape>
            </v:group>
            <v:group style="position:absolute;left:1915;top:7264;width:8400;height:2" coordorigin="1915,7264" coordsize="8400,2">
              <v:shape style="position:absolute;left:1915;top:7264;width:8400;height:2" coordorigin="1915,7264" coordsize="8400,0" path="m1915,7264l10315,7264e" filled="f" stroked="t" strokeweight="1.540033pt" strokecolor="#000000">
                <v:path arrowok="t"/>
              </v:shape>
            </v:group>
            <v:group style="position:absolute;left:10306;top:7256;width:10;height:24" coordorigin="10306,7256" coordsize="10,24">
              <v:shape style="position:absolute;left:10306;top:7256;width:10;height:24" coordorigin="10306,7256" coordsize="10,24" path="m10306,7256l10315,7256,10315,7279,10306,7279,10306,7256xe" filled="t" fillcolor="#000000" stroked="f">
                <v:path arrowok="t"/>
                <v:fill/>
              </v:shape>
            </v:group>
            <v:group style="position:absolute;left:1915;top:7284;width:10;height:31" coordorigin="1915,7284" coordsize="10,31">
              <v:shape style="position:absolute;left:1915;top:7284;width:10;height:31" coordorigin="1915,7284" coordsize="10,31" path="m1915,7284l1925,7284,1925,7315,1915,7315,1915,7284xe" filled="t" fillcolor="#000000" stroked="f">
                <v:path arrowok="t"/>
                <v:fill/>
              </v:shape>
            </v:group>
            <v:group style="position:absolute;left:1915;top:7320;width:10;height:31" coordorigin="1915,7320" coordsize="10,31">
              <v:shape style="position:absolute;left:1915;top:7320;width:10;height:31" coordorigin="1915,7320" coordsize="10,31" path="m1915,7320l1925,7320,1925,7351,1915,7351,1915,7320xe" filled="t" fillcolor="#000000" stroked="f">
                <v:path arrowok="t"/>
                <v:fill/>
              </v:shape>
            </v:group>
            <v:group style="position:absolute;left:1915;top:7356;width:10;height:31" coordorigin="1915,7356" coordsize="10,31">
              <v:shape style="position:absolute;left:1915;top:7356;width:10;height:31" coordorigin="1915,7356" coordsize="10,31" path="m1915,7356l1925,7356,1925,7387,1915,7387,1915,7356xe" filled="t" fillcolor="#000000" stroked="f">
                <v:path arrowok="t"/>
                <v:fill/>
              </v:shape>
            </v:group>
            <v:group style="position:absolute;left:1915;top:7392;width:10;height:31" coordorigin="1915,7392" coordsize="10,31">
              <v:shape style="position:absolute;left:1915;top:7392;width:10;height:31" coordorigin="1915,7392" coordsize="10,31" path="m1915,7392l1925,7392,1925,7423,1915,7423,1915,7392xe" filled="t" fillcolor="#000000" stroked="f">
                <v:path arrowok="t"/>
                <v:fill/>
              </v:shape>
            </v:group>
            <v:group style="position:absolute;left:1915;top:7428;width:10;height:31" coordorigin="1915,7428" coordsize="10,31">
              <v:shape style="position:absolute;left:1915;top:7428;width:10;height:31" coordorigin="1915,7428" coordsize="10,31" path="m1915,7428l1925,7428,1925,7459,1915,7459,1915,7428xe" filled="t" fillcolor="#000000" stroked="f">
                <v:path arrowok="t"/>
                <v:fill/>
              </v:shape>
            </v:group>
            <v:group style="position:absolute;left:1915;top:7464;width:10;height:31" coordorigin="1915,7464" coordsize="10,31">
              <v:shape style="position:absolute;left:1915;top:7464;width:10;height:31" coordorigin="1915,7464" coordsize="10,31" path="m1915,7464l1925,7464,1925,7495,1915,7495,1915,7464xe" filled="t" fillcolor="#000000" stroked="f">
                <v:path arrowok="t"/>
                <v:fill/>
              </v:shape>
            </v:group>
            <v:group style="position:absolute;left:1915;top:7500;width:10;height:28" coordorigin="1915,7500" coordsize="10,28">
              <v:shape style="position:absolute;left:1915;top:7500;width:10;height:28" coordorigin="1915,7500" coordsize="10,28" path="m1915,7500l1925,7500,1925,7529,1915,7529,1915,7500xe" filled="t" fillcolor="#000000" stroked="f">
                <v:path arrowok="t"/>
                <v:fill/>
              </v:shape>
            </v:group>
            <v:group style="position:absolute;left:6175;top:7265;width:7;height:31" coordorigin="6175,7265" coordsize="7,31">
              <v:shape style="position:absolute;left:6175;top:7265;width:7;height:31" coordorigin="6175,7265" coordsize="7,31" path="m6175,7265l6182,7265,6182,7296,6175,7296,6175,7265xe" filled="t" fillcolor="#000000" stroked="f">
                <v:path arrowok="t"/>
                <v:fill/>
              </v:shape>
            </v:group>
            <v:group style="position:absolute;left:6175;top:7301;width:7;height:31" coordorigin="6175,7301" coordsize="7,31">
              <v:shape style="position:absolute;left:6175;top:7301;width:7;height:31" coordorigin="6175,7301" coordsize="7,31" path="m6175,7301l6182,7301,6182,7332,6175,7332,6175,7301xe" filled="t" fillcolor="#000000" stroked="f">
                <v:path arrowok="t"/>
                <v:fill/>
              </v:shape>
            </v:group>
            <v:group style="position:absolute;left:6175;top:7337;width:7;height:31" coordorigin="6175,7337" coordsize="7,31">
              <v:shape style="position:absolute;left:6175;top:7337;width:7;height:31" coordorigin="6175,7337" coordsize="7,31" path="m6175,7337l6182,7337,6182,7368,6175,7368,6175,7337xe" filled="t" fillcolor="#000000" stroked="f">
                <v:path arrowok="t"/>
                <v:fill/>
              </v:shape>
            </v:group>
            <v:group style="position:absolute;left:6175;top:7373;width:7;height:31" coordorigin="6175,7373" coordsize="7,31">
              <v:shape style="position:absolute;left:6175;top:7373;width:7;height:31" coordorigin="6175,7373" coordsize="7,31" path="m6175,7373l6182,7373,6182,7404,6175,7404,6175,7373xe" filled="t" fillcolor="#000000" stroked="f">
                <v:path arrowok="t"/>
                <v:fill/>
              </v:shape>
            </v:group>
            <v:group style="position:absolute;left:6175;top:7409;width:7;height:31" coordorigin="6175,7409" coordsize="7,31">
              <v:shape style="position:absolute;left:6175;top:7409;width:7;height:31" coordorigin="6175,7409" coordsize="7,31" path="m6175,7409l6182,7409,6182,7440,6175,7440,6175,7409xe" filled="t" fillcolor="#000000" stroked="f">
                <v:path arrowok="t"/>
                <v:fill/>
              </v:shape>
            </v:group>
            <v:group style="position:absolute;left:6175;top:7448;width:7;height:31" coordorigin="6175,7448" coordsize="7,31">
              <v:shape style="position:absolute;left:6175;top:7448;width:7;height:31" coordorigin="6175,7448" coordsize="7,31" path="m6175,7448l6182,7448,6182,7478,6175,7478,6175,7448xe" filled="t" fillcolor="#000000" stroked="f">
                <v:path arrowok="t"/>
                <v:fill/>
              </v:shape>
            </v:group>
            <v:group style="position:absolute;left:6175;top:7484;width:7;height:31" coordorigin="6175,7484" coordsize="7,31">
              <v:shape style="position:absolute;left:6175;top:7484;width:7;height:31" coordorigin="6175,7484" coordsize="7,31" path="m6175,7484l6182,7484,6182,7514,6175,7514,6175,7484xe" filled="t" fillcolor="#000000" stroked="f">
                <v:path arrowok="t"/>
                <v:fill/>
              </v:shape>
            </v:group>
            <v:group style="position:absolute;left:10306;top:7284;width:10;height:31" coordorigin="10306,7284" coordsize="10,31">
              <v:shape style="position:absolute;left:10306;top:7284;width:10;height:31" coordorigin="10306,7284" coordsize="10,31" path="m10306,7284l10315,7284,10315,7315,10306,7315,10306,7284xe" filled="t" fillcolor="#000000" stroked="f">
                <v:path arrowok="t"/>
                <v:fill/>
              </v:shape>
            </v:group>
            <v:group style="position:absolute;left:10306;top:7320;width:10;height:31" coordorigin="10306,7320" coordsize="10,31">
              <v:shape style="position:absolute;left:10306;top:7320;width:10;height:31" coordorigin="10306,7320" coordsize="10,31" path="m10306,7320l10315,7320,10315,7351,10306,7351,10306,7320xe" filled="t" fillcolor="#000000" stroked="f">
                <v:path arrowok="t"/>
                <v:fill/>
              </v:shape>
            </v:group>
            <v:group style="position:absolute;left:10306;top:7356;width:10;height:31" coordorigin="10306,7356" coordsize="10,31">
              <v:shape style="position:absolute;left:10306;top:7356;width:10;height:31" coordorigin="10306,7356" coordsize="10,31" path="m10306,7356l10315,7356,10315,7387,10306,7387,10306,7356xe" filled="t" fillcolor="#000000" stroked="f">
                <v:path arrowok="t"/>
                <v:fill/>
              </v:shape>
            </v:group>
            <v:group style="position:absolute;left:10306;top:7392;width:10;height:31" coordorigin="10306,7392" coordsize="10,31">
              <v:shape style="position:absolute;left:10306;top:7392;width:10;height:31" coordorigin="10306,7392" coordsize="10,31" path="m10306,7392l10315,7392,10315,7423,10306,7423,10306,7392xe" filled="t" fillcolor="#000000" stroked="f">
                <v:path arrowok="t"/>
                <v:fill/>
              </v:shape>
            </v:group>
            <v:group style="position:absolute;left:10306;top:7428;width:10;height:31" coordorigin="10306,7428" coordsize="10,31">
              <v:shape style="position:absolute;left:10306;top:7428;width:10;height:31" coordorigin="10306,7428" coordsize="10,31" path="m10306,7428l10315,7428,10315,7459,10306,7459,10306,7428xe" filled="t" fillcolor="#000000" stroked="f">
                <v:path arrowok="t"/>
                <v:fill/>
              </v:shape>
            </v:group>
            <v:group style="position:absolute;left:10306;top:7464;width:10;height:31" coordorigin="10306,7464" coordsize="10,31">
              <v:shape style="position:absolute;left:10306;top:7464;width:10;height:31" coordorigin="10306,7464" coordsize="10,31" path="m10306,7464l10315,7464,10315,7495,10306,7495,10306,7464xe" filled="t" fillcolor="#000000" stroked="f">
                <v:path arrowok="t"/>
                <v:fill/>
              </v:shape>
            </v:group>
            <v:group style="position:absolute;left:10301;top:7500;width:14;height:28" coordorigin="10301,7500" coordsize="14,28">
              <v:shape style="position:absolute;left:10301;top:7500;width:14;height:28" coordorigin="10301,7500" coordsize="14,28" path="m10301,7500l10315,7500,10315,7529,10301,7529,10301,7500xe" filled="t" fillcolor="#000000" stroked="f">
                <v:path arrowok="t"/>
                <v:fill/>
              </v:shape>
            </v:group>
            <v:group style="position:absolute;left:1915;top:7524;width:8400;height:2" coordorigin="1915,7524" coordsize="8400,2">
              <v:shape style="position:absolute;left:1915;top:7524;width:8400;height:2" coordorigin="1915,7524" coordsize="8400,0" path="m1915,7524l10315,7524e" filled="f" stroked="t" strokeweight=".69999pt" strokecolor="#000000">
                <v:path arrowok="t"/>
              </v:shape>
            </v:group>
            <v:group style="position:absolute;left:1915;top:7537;width:10;height:228" coordorigin="1915,7537" coordsize="10,228">
              <v:shape style="position:absolute;left:1915;top:7537;width:10;height:228" coordorigin="1915,7537" coordsize="10,228" path="m1925,7547l1915,7547,1915,7537,1925,7537,1925,7547e" filled="t" fillcolor="#000000" stroked="f">
                <v:path arrowok="t"/>
                <v:fill/>
              </v:shape>
              <v:shape style="position:absolute;left:1915;top:7537;width:10;height:228" coordorigin="1915,7537" coordsize="10,228" path="m1925,7566l1915,7566,1915,7557,1925,7557,1925,7566e" filled="t" fillcolor="#000000" stroked="f">
                <v:path arrowok="t"/>
                <v:fill/>
              </v:shape>
              <v:shape style="position:absolute;left:1915;top:7537;width:10;height:228" coordorigin="1915,7537" coordsize="10,228" path="m1925,7583l1915,7583,1915,7573,1925,7573,1925,7583e" filled="t" fillcolor="#000000" stroked="f">
                <v:path arrowok="t"/>
                <v:fill/>
              </v:shape>
              <v:shape style="position:absolute;left:1915;top:7537;width:10;height:228" coordorigin="1915,7537" coordsize="10,228" path="m1925,7602l1915,7602,1915,7593,1925,7593,1925,7602e" filled="t" fillcolor="#000000" stroked="f">
                <v:path arrowok="t"/>
                <v:fill/>
              </v:shape>
              <v:shape style="position:absolute;left:1915;top:7537;width:10;height:228" coordorigin="1915,7537" coordsize="10,228" path="m1925,7619l1915,7619,1915,7609,1925,7609,1925,7619e" filled="t" fillcolor="#000000" stroked="f">
                <v:path arrowok="t"/>
                <v:fill/>
              </v:shape>
              <v:shape style="position:absolute;left:1915;top:7537;width:10;height:228" coordorigin="1915,7537" coordsize="10,228" path="m1925,7638l1915,7638,1915,7629,1925,7629,1925,7638e" filled="t" fillcolor="#000000" stroked="f">
                <v:path arrowok="t"/>
                <v:fill/>
              </v:shape>
              <v:shape style="position:absolute;left:1915;top:7537;width:10;height:228" coordorigin="1915,7537" coordsize="10,228" path="m1925,7655l1915,7655,1915,7645,1925,7645,1925,7655e" filled="t" fillcolor="#000000" stroked="f">
                <v:path arrowok="t"/>
                <v:fill/>
              </v:shape>
              <v:shape style="position:absolute;left:1915;top:7537;width:10;height:228" coordorigin="1915,7537" coordsize="10,228" path="m1925,7674l1915,7674,1915,7665,1925,7665,1925,7674e" filled="t" fillcolor="#000000" stroked="f">
                <v:path arrowok="t"/>
                <v:fill/>
              </v:shape>
              <v:shape style="position:absolute;left:1915;top:7537;width:10;height:228" coordorigin="1915,7537" coordsize="10,228" path="m1925,7693l1915,7693,1915,7684,1925,7684,1925,7693e" filled="t" fillcolor="#000000" stroked="f">
                <v:path arrowok="t"/>
                <v:fill/>
              </v:shape>
              <v:shape style="position:absolute;left:1915;top:7537;width:10;height:228" coordorigin="1915,7537" coordsize="10,228" path="m1925,7710l1915,7710,1915,7701,1925,7701,1925,7710e" filled="t" fillcolor="#000000" stroked="f">
                <v:path arrowok="t"/>
                <v:fill/>
              </v:shape>
              <v:shape style="position:absolute;left:1915;top:7537;width:10;height:228" coordorigin="1915,7537" coordsize="10,228" path="m1925,7729l1915,7729,1915,7720,1925,7720,1925,7729e" filled="t" fillcolor="#000000" stroked="f">
                <v:path arrowok="t"/>
                <v:fill/>
              </v:shape>
              <v:shape style="position:absolute;left:1915;top:7537;width:10;height:228" coordorigin="1915,7537" coordsize="10,228" path="m1925,7746l1915,7746,1915,7737,1925,7737,1925,7746e" filled="t" fillcolor="#000000" stroked="f">
                <v:path arrowok="t"/>
                <v:fill/>
              </v:shape>
              <v:shape style="position:absolute;left:1915;top:7537;width:10;height:228" coordorigin="1915,7537" coordsize="10,228" path="m1925,7765l1915,7765,1915,7756,1925,7756,1925,7765e" filled="t" fillcolor="#000000" stroked="f">
                <v:path arrowok="t"/>
                <v:fill/>
              </v:shape>
            </v:group>
            <v:group style="position:absolute;left:10306;top:7528;width:10;height:2" coordorigin="10306,7528" coordsize="10,2">
              <v:shape style="position:absolute;left:10306;top:7528;width:10;height:2" coordorigin="10306,7528" coordsize="10,2" path="m10306,7529l10315,7529e" filled="f" stroked="t" strokeweight=".220025pt" strokecolor="#000000">
                <v:path arrowok="t"/>
              </v:shape>
            </v:group>
            <v:group style="position:absolute;left:10306;top:7537;width:10;height:228" coordorigin="10306,7537" coordsize="10,228">
              <v:shape style="position:absolute;left:10306;top:7537;width:10;height:228" coordorigin="10306,7537" coordsize="10,228" path="m10315,7547l10306,7547,10306,7537,10315,7537,10315,7547e" filled="t" fillcolor="#000000" stroked="f">
                <v:path arrowok="t"/>
                <v:fill/>
              </v:shape>
              <v:shape style="position:absolute;left:10306;top:7537;width:10;height:228" coordorigin="10306,7537" coordsize="10,228" path="m10315,7566l10306,7566,10306,7557,10315,7557,10315,7566e" filled="t" fillcolor="#000000" stroked="f">
                <v:path arrowok="t"/>
                <v:fill/>
              </v:shape>
              <v:shape style="position:absolute;left:10306;top:7537;width:10;height:228" coordorigin="10306,7537" coordsize="10,228" path="m10315,7583l10306,7583,10306,7573,10315,7573,10315,7583e" filled="t" fillcolor="#000000" stroked="f">
                <v:path arrowok="t"/>
                <v:fill/>
              </v:shape>
              <v:shape style="position:absolute;left:10306;top:7537;width:10;height:228" coordorigin="10306,7537" coordsize="10,228" path="m10315,7602l10306,7602,10306,7593,10315,7593,10315,7602e" filled="t" fillcolor="#000000" stroked="f">
                <v:path arrowok="t"/>
                <v:fill/>
              </v:shape>
              <v:shape style="position:absolute;left:10306;top:7537;width:10;height:228" coordorigin="10306,7537" coordsize="10,228" path="m10315,7619l10306,7619,10306,7609,10315,7609,10315,7619e" filled="t" fillcolor="#000000" stroked="f">
                <v:path arrowok="t"/>
                <v:fill/>
              </v:shape>
              <v:shape style="position:absolute;left:10306;top:7537;width:10;height:228" coordorigin="10306,7537" coordsize="10,228" path="m10315,7638l10306,7638,10306,7629,10315,7629,10315,7638e" filled="t" fillcolor="#000000" stroked="f">
                <v:path arrowok="t"/>
                <v:fill/>
              </v:shape>
              <v:shape style="position:absolute;left:10306;top:7537;width:10;height:228" coordorigin="10306,7537" coordsize="10,228" path="m10315,7655l10306,7655,10306,7645,10315,7645,10315,7655e" filled="t" fillcolor="#000000" stroked="f">
                <v:path arrowok="t"/>
                <v:fill/>
              </v:shape>
              <v:shape style="position:absolute;left:10306;top:7537;width:10;height:228" coordorigin="10306,7537" coordsize="10,228" path="m10315,7674l10306,7674,10306,7665,10315,7665,10315,7674e" filled="t" fillcolor="#000000" stroked="f">
                <v:path arrowok="t"/>
                <v:fill/>
              </v:shape>
              <v:shape style="position:absolute;left:10306;top:7537;width:10;height:228" coordorigin="10306,7537" coordsize="10,228" path="m10315,7693l10306,7693,10306,7684,10315,7684,10315,7693e" filled="t" fillcolor="#000000" stroked="f">
                <v:path arrowok="t"/>
                <v:fill/>
              </v:shape>
              <v:shape style="position:absolute;left:10306;top:7537;width:10;height:228" coordorigin="10306,7537" coordsize="10,228" path="m10315,7710l10306,7710,10306,7701,10315,7701,10315,7710e" filled="t" fillcolor="#000000" stroked="f">
                <v:path arrowok="t"/>
                <v:fill/>
              </v:shape>
              <v:shape style="position:absolute;left:10306;top:7537;width:10;height:228" coordorigin="10306,7537" coordsize="10,228" path="m10315,7729l10306,7729,10306,7720,10315,7720,10315,7729e" filled="t" fillcolor="#000000" stroked="f">
                <v:path arrowok="t"/>
                <v:fill/>
              </v:shape>
              <v:shape style="position:absolute;left:10306;top:7537;width:10;height:228" coordorigin="10306,7537" coordsize="10,228" path="m10315,7746l10306,7746,10306,7737,10315,7737,10315,7746e" filled="t" fillcolor="#000000" stroked="f">
                <v:path arrowok="t"/>
                <v:fill/>
              </v:shape>
              <v:shape style="position:absolute;left:10306;top:7537;width:10;height:228" coordorigin="10306,7537" coordsize="10,228" path="m10315,7765l10306,7765,10306,7756,10315,7756,10315,7765e" filled="t" fillcolor="#000000" stroked="f">
                <v:path arrowok="t"/>
                <v:fill/>
              </v:shape>
            </v:group>
            <v:group style="position:absolute;left:1915;top:7787;width:8400;height:2" coordorigin="1915,7787" coordsize="8400,2">
              <v:shape style="position:absolute;left:1915;top:7787;width:8400;height:2" coordorigin="1915,7787" coordsize="8400,0" path="m1915,7787l10315,7787e" filled="f" stroked="t" strokeweight="1.540033pt" strokecolor="#000000">
                <v:path arrowok="t"/>
              </v:shape>
            </v:group>
            <v:group style="position:absolute;left:10306;top:7779;width:10;height:24" coordorigin="10306,7779" coordsize="10,24">
              <v:shape style="position:absolute;left:10306;top:7779;width:10;height:24" coordorigin="10306,7779" coordsize="10,24" path="m10306,7779l10315,7779,10315,7802,10306,7802,10306,7779xe" filled="t" fillcolor="#000000" stroked="f">
                <v:path arrowok="t"/>
                <v:fill/>
              </v:shape>
            </v:group>
            <v:group style="position:absolute;left:1915;top:7808;width:10;height:31" coordorigin="1915,7808" coordsize="10,31">
              <v:shape style="position:absolute;left:1915;top:7808;width:10;height:31" coordorigin="1915,7808" coordsize="10,31" path="m1915,7808l1925,7808,1925,7838,1915,7838,1915,7808xe" filled="t" fillcolor="#000000" stroked="f">
                <v:path arrowok="t"/>
                <v:fill/>
              </v:shape>
            </v:group>
            <v:group style="position:absolute;left:1915;top:7844;width:10;height:31" coordorigin="1915,7844" coordsize="10,31">
              <v:shape style="position:absolute;left:1915;top:7844;width:10;height:31" coordorigin="1915,7844" coordsize="10,31" path="m1915,7844l1925,7844,1925,7874,1915,7874,1915,7844xe" filled="t" fillcolor="#000000" stroked="f">
                <v:path arrowok="t"/>
                <v:fill/>
              </v:shape>
            </v:group>
            <v:group style="position:absolute;left:1915;top:7880;width:10;height:31" coordorigin="1915,7880" coordsize="10,31">
              <v:shape style="position:absolute;left:1915;top:7880;width:10;height:31" coordorigin="1915,7880" coordsize="10,31" path="m1915,7880l1925,7880,1925,7910,1915,7910,1915,7880xe" filled="t" fillcolor="#000000" stroked="f">
                <v:path arrowok="t"/>
                <v:fill/>
              </v:shape>
            </v:group>
            <v:group style="position:absolute;left:1915;top:7916;width:10;height:31" coordorigin="1915,7916" coordsize="10,31">
              <v:shape style="position:absolute;left:1915;top:7916;width:10;height:31" coordorigin="1915,7916" coordsize="10,31" path="m1915,7916l1925,7916,1925,7946,1915,7946,1915,7916xe" filled="t" fillcolor="#000000" stroked="f">
                <v:path arrowok="t"/>
                <v:fill/>
              </v:shape>
            </v:group>
            <v:group style="position:absolute;left:1915;top:7952;width:10;height:31" coordorigin="1915,7952" coordsize="10,31">
              <v:shape style="position:absolute;left:1915;top:7952;width:10;height:31" coordorigin="1915,7952" coordsize="10,31" path="m1915,7952l1925,7952,1925,7982,1915,7982,1915,7952xe" filled="t" fillcolor="#000000" stroked="f">
                <v:path arrowok="t"/>
                <v:fill/>
              </v:shape>
            </v:group>
            <v:group style="position:absolute;left:1915;top:7988;width:10;height:31" coordorigin="1915,7988" coordsize="10,31">
              <v:shape style="position:absolute;left:1915;top:7988;width:10;height:31" coordorigin="1915,7988" coordsize="10,31" path="m1915,7988l1925,7988,1925,8018,1915,8018,1915,7988xe" filled="t" fillcolor="#000000" stroked="f">
                <v:path arrowok="t"/>
                <v:fill/>
              </v:shape>
            </v:group>
            <v:group style="position:absolute;left:1915;top:8024;width:10;height:31" coordorigin="1915,8024" coordsize="10,31">
              <v:shape style="position:absolute;left:1915;top:8024;width:10;height:31" coordorigin="1915,8024" coordsize="10,31" path="m1915,8024l1925,8024,1925,8054,1915,8054,1915,8024xe" filled="t" fillcolor="#000000" stroked="f">
                <v:path arrowok="t"/>
                <v:fill/>
              </v:shape>
            </v:group>
            <v:group style="position:absolute;left:1915;top:8060;width:10;height:31" coordorigin="1915,8060" coordsize="10,31">
              <v:shape style="position:absolute;left:1915;top:8060;width:10;height:31" coordorigin="1915,8060" coordsize="10,31" path="m1915,8060l1925,8060,1925,8090,1915,8090,1915,8060xe" filled="t" fillcolor="#000000" stroked="f">
                <v:path arrowok="t"/>
                <v:fill/>
              </v:shape>
            </v:group>
            <v:group style="position:absolute;left:1915;top:8096;width:10;height:31" coordorigin="1915,8096" coordsize="10,31">
              <v:shape style="position:absolute;left:1915;top:8096;width:10;height:31" coordorigin="1915,8096" coordsize="10,31" path="m1915,8096l1925,8096,1925,8126,1915,8126,1915,8096xe" filled="t" fillcolor="#000000" stroked="f">
                <v:path arrowok="t"/>
                <v:fill/>
              </v:shape>
            </v:group>
            <v:group style="position:absolute;left:1915;top:8132;width:10;height:31" coordorigin="1915,8132" coordsize="10,31">
              <v:shape style="position:absolute;left:1915;top:8132;width:10;height:31" coordorigin="1915,8132" coordsize="10,31" path="m1915,8132l1925,8132,1925,8162,1915,8162,1915,8132xe" filled="t" fillcolor="#000000" stroked="f">
                <v:path arrowok="t"/>
                <v:fill/>
              </v:shape>
            </v:group>
            <v:group style="position:absolute;left:1915;top:8168;width:10;height:31" coordorigin="1915,8168" coordsize="10,31">
              <v:shape style="position:absolute;left:1915;top:8168;width:10;height:31" coordorigin="1915,8168" coordsize="10,31" path="m1915,8168l1925,8168,1925,8198,1915,8198,1915,8168xe" filled="t" fillcolor="#000000" stroked="f">
                <v:path arrowok="t"/>
                <v:fill/>
              </v:shape>
            </v:group>
            <v:group style="position:absolute;left:1915;top:8204;width:10;height:31" coordorigin="1915,8204" coordsize="10,31">
              <v:shape style="position:absolute;left:1915;top:8204;width:10;height:31" coordorigin="1915,8204" coordsize="10,31" path="m1915,8204l1925,8204,1925,8234,1915,8234,1915,8204xe" filled="t" fillcolor="#000000" stroked="f">
                <v:path arrowok="t"/>
                <v:fill/>
              </v:shape>
            </v:group>
            <v:group style="position:absolute;left:1915;top:8240;width:10;height:31" coordorigin="1915,8240" coordsize="10,31">
              <v:shape style="position:absolute;left:1915;top:8240;width:10;height:31" coordorigin="1915,8240" coordsize="10,31" path="m1915,8240l1925,8240,1925,8270,1915,8270,1915,8240xe" filled="t" fillcolor="#000000" stroked="f">
                <v:path arrowok="t"/>
                <v:fill/>
              </v:shape>
            </v:group>
            <v:group style="position:absolute;left:1915;top:8276;width:10;height:31" coordorigin="1915,8276" coordsize="10,31">
              <v:shape style="position:absolute;left:1915;top:8276;width:10;height:31" coordorigin="1915,8276" coordsize="10,31" path="m1915,8276l1925,8276,1925,8306,1915,8306,1915,8276xe" filled="t" fillcolor="#000000" stroked="f">
                <v:path arrowok="t"/>
                <v:fill/>
              </v:shape>
            </v:group>
            <v:group style="position:absolute;left:1915;top:8312;width:10;height:31" coordorigin="1915,8312" coordsize="10,31">
              <v:shape style="position:absolute;left:1915;top:8312;width:10;height:31" coordorigin="1915,8312" coordsize="10,31" path="m1915,8312l1925,8312,1925,8342,1915,8342,1915,8312xe" filled="t" fillcolor="#000000" stroked="f">
                <v:path arrowok="t"/>
                <v:fill/>
              </v:shape>
            </v:group>
            <v:group style="position:absolute;left:1915;top:8350;width:10;height:31" coordorigin="1915,8350" coordsize="10,31">
              <v:shape style="position:absolute;left:1915;top:8350;width:10;height:31" coordorigin="1915,8350" coordsize="10,31" path="m1915,8350l1925,8350,1925,8381,1915,8381,1915,8350xe" filled="t" fillcolor="#000000" stroked="f">
                <v:path arrowok="t"/>
                <v:fill/>
              </v:shape>
            </v:group>
            <v:group style="position:absolute;left:1915;top:8386;width:10;height:31" coordorigin="1915,8386" coordsize="10,31">
              <v:shape style="position:absolute;left:1915;top:8386;width:10;height:31" coordorigin="1915,8386" coordsize="10,31" path="m1915,8386l1925,8386,1925,8417,1915,8417,1915,8386xe" filled="t" fillcolor="#000000" stroked="f">
                <v:path arrowok="t"/>
                <v:fill/>
              </v:shape>
            </v:group>
            <v:group style="position:absolute;left:1915;top:8422;width:10;height:31" coordorigin="1915,8422" coordsize="10,31">
              <v:shape style="position:absolute;left:1915;top:8422;width:10;height:31" coordorigin="1915,8422" coordsize="10,31" path="m1915,8422l1925,8422,1925,8453,1915,8453,1915,8422xe" filled="t" fillcolor="#000000" stroked="f">
                <v:path arrowok="t"/>
                <v:fill/>
              </v:shape>
            </v:group>
            <v:group style="position:absolute;left:1915;top:8458;width:10;height:31" coordorigin="1915,8458" coordsize="10,31">
              <v:shape style="position:absolute;left:1915;top:8458;width:10;height:31" coordorigin="1915,8458" coordsize="10,31" path="m1915,8458l1925,8458,1925,8489,1915,8489,1915,8458xe" filled="t" fillcolor="#000000" stroked="f">
                <v:path arrowok="t"/>
                <v:fill/>
              </v:shape>
            </v:group>
            <v:group style="position:absolute;left:1915;top:8494;width:10;height:31" coordorigin="1915,8494" coordsize="10,31">
              <v:shape style="position:absolute;left:1915;top:8494;width:10;height:31" coordorigin="1915,8494" coordsize="10,31" path="m1915,8494l1925,8494,1925,8525,1915,8525,1915,8494xe" filled="t" fillcolor="#000000" stroked="f">
                <v:path arrowok="t"/>
                <v:fill/>
              </v:shape>
            </v:group>
            <v:group style="position:absolute;left:1915;top:8530;width:10;height:31" coordorigin="1915,8530" coordsize="10,31">
              <v:shape style="position:absolute;left:1915;top:8530;width:10;height:31" coordorigin="1915,8530" coordsize="10,31" path="m1915,8530l1925,8530,1925,8561,1915,8561,1915,8530xe" filled="t" fillcolor="#000000" stroked="f">
                <v:path arrowok="t"/>
                <v:fill/>
              </v:shape>
            </v:group>
            <v:group style="position:absolute;left:1915;top:8566;width:10;height:31" coordorigin="1915,8566" coordsize="10,31">
              <v:shape style="position:absolute;left:1915;top:8566;width:10;height:31" coordorigin="1915,8566" coordsize="10,31" path="m1915,8566l1925,8566,1925,8597,1915,8597,1915,8566xe" filled="t" fillcolor="#000000" stroked="f">
                <v:path arrowok="t"/>
                <v:fill/>
              </v:shape>
            </v:group>
            <v:group style="position:absolute;left:1915;top:8602;width:10;height:31" coordorigin="1915,8602" coordsize="10,31">
              <v:shape style="position:absolute;left:1915;top:8602;width:10;height:31" coordorigin="1915,8602" coordsize="10,31" path="m1915,8602l1925,8602,1925,8633,1915,8633,1915,8602xe" filled="t" fillcolor="#000000" stroked="f">
                <v:path arrowok="t"/>
                <v:fill/>
              </v:shape>
            </v:group>
            <v:group style="position:absolute;left:1915;top:8638;width:10;height:31" coordorigin="1915,8638" coordsize="10,31">
              <v:shape style="position:absolute;left:1915;top:8638;width:10;height:31" coordorigin="1915,8638" coordsize="10,31" path="m1915,8638l1925,8638,1925,8669,1915,8669,1915,8638xe" filled="t" fillcolor="#000000" stroked="f">
                <v:path arrowok="t"/>
                <v:fill/>
              </v:shape>
            </v:group>
            <v:group style="position:absolute;left:1915;top:8674;width:10;height:31" coordorigin="1915,8674" coordsize="10,31">
              <v:shape style="position:absolute;left:1915;top:8674;width:10;height:31" coordorigin="1915,8674" coordsize="10,31" path="m1915,8674l1925,8674,1925,8705,1915,8705,1915,8674xe" filled="t" fillcolor="#000000" stroked="f">
                <v:path arrowok="t"/>
                <v:fill/>
              </v:shape>
            </v:group>
            <v:group style="position:absolute;left:1915;top:8710;width:10;height:31" coordorigin="1915,8710" coordsize="10,31">
              <v:shape style="position:absolute;left:1915;top:8710;width:10;height:31" coordorigin="1915,8710" coordsize="10,31" path="m1915,8710l1925,8710,1925,8741,1915,8741,1915,8710xe" filled="t" fillcolor="#000000" stroked="f">
                <v:path arrowok="t"/>
                <v:fill/>
              </v:shape>
            </v:group>
            <v:group style="position:absolute;left:1915;top:8746;width:10;height:31" coordorigin="1915,8746" coordsize="10,31">
              <v:shape style="position:absolute;left:1915;top:8746;width:10;height:31" coordorigin="1915,8746" coordsize="10,31" path="m1915,8746l1925,8746,1925,8777,1915,8777,1915,8746xe" filled="t" fillcolor="#000000" stroked="f">
                <v:path arrowok="t"/>
                <v:fill/>
              </v:shape>
            </v:group>
            <v:group style="position:absolute;left:1915;top:8782;width:10;height:28" coordorigin="1915,8782" coordsize="10,28">
              <v:shape style="position:absolute;left:1915;top:8782;width:10;height:28" coordorigin="1915,8782" coordsize="10,28" path="m1915,8782l1925,8782,1925,8810,1915,8810,1915,8782xe" filled="t" fillcolor="#000000" stroked="f">
                <v:path arrowok="t"/>
                <v:fill/>
              </v:shape>
            </v:group>
            <v:group style="position:absolute;left:6175;top:7788;width:7;height:31" coordorigin="6175,7788" coordsize="7,31">
              <v:shape style="position:absolute;left:6175;top:7788;width:7;height:31" coordorigin="6175,7788" coordsize="7,31" path="m6175,7788l6182,7788,6182,7819,6175,7819,6175,7788xe" filled="t" fillcolor="#000000" stroked="f">
                <v:path arrowok="t"/>
                <v:fill/>
              </v:shape>
            </v:group>
            <v:group style="position:absolute;left:6175;top:7824;width:7;height:31" coordorigin="6175,7824" coordsize="7,31">
              <v:shape style="position:absolute;left:6175;top:7824;width:7;height:31" coordorigin="6175,7824" coordsize="7,31" path="m6175,7824l6182,7824,6182,7855,6175,7855,6175,7824xe" filled="t" fillcolor="#000000" stroked="f">
                <v:path arrowok="t"/>
                <v:fill/>
              </v:shape>
            </v:group>
            <v:group style="position:absolute;left:6175;top:7860;width:7;height:31" coordorigin="6175,7860" coordsize="7,31">
              <v:shape style="position:absolute;left:6175;top:7860;width:7;height:31" coordorigin="6175,7860" coordsize="7,31" path="m6175,7860l6182,7860,6182,7891,6175,7891,6175,7860xe" filled="t" fillcolor="#000000" stroked="f">
                <v:path arrowok="t"/>
                <v:fill/>
              </v:shape>
            </v:group>
            <v:group style="position:absolute;left:6175;top:7899;width:7;height:31" coordorigin="6175,7899" coordsize="7,31">
              <v:shape style="position:absolute;left:6175;top:7899;width:7;height:31" coordorigin="6175,7899" coordsize="7,31" path="m6175,7899l6182,7899,6182,7930,6175,7930,6175,7899xe" filled="t" fillcolor="#000000" stroked="f">
                <v:path arrowok="t"/>
                <v:fill/>
              </v:shape>
            </v:group>
            <v:group style="position:absolute;left:6175;top:7935;width:7;height:31" coordorigin="6175,7935" coordsize="7,31">
              <v:shape style="position:absolute;left:6175;top:7935;width:7;height:31" coordorigin="6175,7935" coordsize="7,31" path="m6175,7935l6182,7935,6182,7966,6175,7966,6175,7935xe" filled="t" fillcolor="#000000" stroked="f">
                <v:path arrowok="t"/>
                <v:fill/>
              </v:shape>
            </v:group>
            <v:group style="position:absolute;left:6175;top:7971;width:7;height:31" coordorigin="6175,7971" coordsize="7,31">
              <v:shape style="position:absolute;left:6175;top:7971;width:7;height:31" coordorigin="6175,7971" coordsize="7,31" path="m6175,7971l6182,7971,6182,8002,6175,8002,6175,7971xe" filled="t" fillcolor="#000000" stroked="f">
                <v:path arrowok="t"/>
                <v:fill/>
              </v:shape>
            </v:group>
            <v:group style="position:absolute;left:6175;top:8007;width:7;height:31" coordorigin="6175,8007" coordsize="7,31">
              <v:shape style="position:absolute;left:6175;top:8007;width:7;height:31" coordorigin="6175,8007" coordsize="7,31" path="m6175,8007l6182,8007,6182,8038,6175,8038,6175,8007xe" filled="t" fillcolor="#000000" stroked="f">
                <v:path arrowok="t"/>
                <v:fill/>
              </v:shape>
            </v:group>
            <v:group style="position:absolute;left:6175;top:8043;width:7;height:31" coordorigin="6175,8043" coordsize="7,31">
              <v:shape style="position:absolute;left:6175;top:8043;width:7;height:31" coordorigin="6175,8043" coordsize="7,31" path="m6175,8043l6182,8043,6182,8074,6175,8074,6175,8043xe" filled="t" fillcolor="#000000" stroked="f">
                <v:path arrowok="t"/>
                <v:fill/>
              </v:shape>
            </v:group>
            <v:group style="position:absolute;left:6175;top:8079;width:7;height:31" coordorigin="6175,8079" coordsize="7,31">
              <v:shape style="position:absolute;left:6175;top:8079;width:7;height:31" coordorigin="6175,8079" coordsize="7,31" path="m6175,8079l6182,8079,6182,8110,6175,8110,6175,8079xe" filled="t" fillcolor="#000000" stroked="f">
                <v:path arrowok="t"/>
                <v:fill/>
              </v:shape>
            </v:group>
            <v:group style="position:absolute;left:6175;top:8115;width:7;height:31" coordorigin="6175,8115" coordsize="7,31">
              <v:shape style="position:absolute;left:6175;top:8115;width:7;height:31" coordorigin="6175,8115" coordsize="7,31" path="m6175,8115l6182,8115,6182,8146,6175,8146,6175,8115xe" filled="t" fillcolor="#000000" stroked="f">
                <v:path arrowok="t"/>
                <v:fill/>
              </v:shape>
            </v:group>
            <v:group style="position:absolute;left:6175;top:8151;width:7;height:31" coordorigin="6175,8151" coordsize="7,31">
              <v:shape style="position:absolute;left:6175;top:8151;width:7;height:31" coordorigin="6175,8151" coordsize="7,31" path="m6175,8151l6182,8151,6182,8182,6175,8182,6175,8151xe" filled="t" fillcolor="#000000" stroked="f">
                <v:path arrowok="t"/>
                <v:fill/>
              </v:shape>
            </v:group>
            <v:group style="position:absolute;left:6175;top:8187;width:7;height:31" coordorigin="6175,8187" coordsize="7,31">
              <v:shape style="position:absolute;left:6175;top:8187;width:7;height:31" coordorigin="6175,8187" coordsize="7,31" path="m6175,8187l6182,8187,6182,8218,6175,8218,6175,8187xe" filled="t" fillcolor="#000000" stroked="f">
                <v:path arrowok="t"/>
                <v:fill/>
              </v:shape>
            </v:group>
            <v:group style="position:absolute;left:6175;top:8223;width:7;height:31" coordorigin="6175,8223" coordsize="7,31">
              <v:shape style="position:absolute;left:6175;top:8223;width:7;height:31" coordorigin="6175,8223" coordsize="7,31" path="m6175,8223l6182,8223,6182,8254,6175,8254,6175,8223xe" filled="t" fillcolor="#000000" stroked="f">
                <v:path arrowok="t"/>
                <v:fill/>
              </v:shape>
            </v:group>
            <v:group style="position:absolute;left:6175;top:8259;width:7;height:31" coordorigin="6175,8259" coordsize="7,31">
              <v:shape style="position:absolute;left:6175;top:8259;width:7;height:31" coordorigin="6175,8259" coordsize="7,31" path="m6175,8259l6182,8259,6182,8290,6175,8290,6175,8259xe" filled="t" fillcolor="#000000" stroked="f">
                <v:path arrowok="t"/>
                <v:fill/>
              </v:shape>
            </v:group>
            <v:group style="position:absolute;left:6175;top:8295;width:7;height:31" coordorigin="6175,8295" coordsize="7,31">
              <v:shape style="position:absolute;left:6175;top:8295;width:7;height:31" coordorigin="6175,8295" coordsize="7,31" path="m6175,8295l6182,8295,6182,8326,6175,8326,6175,8295xe" filled="t" fillcolor="#000000" stroked="f">
                <v:path arrowok="t"/>
                <v:fill/>
              </v:shape>
            </v:group>
            <v:group style="position:absolute;left:6175;top:8331;width:7;height:31" coordorigin="6175,8331" coordsize="7,31">
              <v:shape style="position:absolute;left:6175;top:8331;width:7;height:31" coordorigin="6175,8331" coordsize="7,31" path="m6175,8331l6182,8331,6182,8362,6175,8362,6175,8331xe" filled="t" fillcolor="#000000" stroked="f">
                <v:path arrowok="t"/>
                <v:fill/>
              </v:shape>
            </v:group>
            <v:group style="position:absolute;left:6175;top:8367;width:7;height:31" coordorigin="6175,8367" coordsize="7,31">
              <v:shape style="position:absolute;left:6175;top:8367;width:7;height:31" coordorigin="6175,8367" coordsize="7,31" path="m6175,8367l6182,8367,6182,8398,6175,8398,6175,8367xe" filled="t" fillcolor="#000000" stroked="f">
                <v:path arrowok="t"/>
                <v:fill/>
              </v:shape>
            </v:group>
            <v:group style="position:absolute;left:6175;top:8403;width:7;height:31" coordorigin="6175,8403" coordsize="7,31">
              <v:shape style="position:absolute;left:6175;top:8403;width:7;height:31" coordorigin="6175,8403" coordsize="7,31" path="m6175,8403l6182,8403,6182,8434,6175,8434,6175,8403xe" filled="t" fillcolor="#000000" stroked="f">
                <v:path arrowok="t"/>
                <v:fill/>
              </v:shape>
            </v:group>
            <v:group style="position:absolute;left:6175;top:8439;width:7;height:31" coordorigin="6175,8439" coordsize="7,31">
              <v:shape style="position:absolute;left:6175;top:8439;width:7;height:31" coordorigin="6175,8439" coordsize="7,31" path="m6175,8439l6182,8439,6182,8470,6175,8470,6175,8439xe" filled="t" fillcolor="#000000" stroked="f">
                <v:path arrowok="t"/>
                <v:fill/>
              </v:shape>
            </v:group>
            <v:group style="position:absolute;left:6175;top:8475;width:7;height:31" coordorigin="6175,8475" coordsize="7,31">
              <v:shape style="position:absolute;left:6175;top:8475;width:7;height:31" coordorigin="6175,8475" coordsize="7,31" path="m6175,8475l6182,8475,6182,8506,6175,8506,6175,8475xe" filled="t" fillcolor="#000000" stroked="f">
                <v:path arrowok="t"/>
                <v:fill/>
              </v:shape>
            </v:group>
            <v:group style="position:absolute;left:6175;top:8511;width:7;height:31" coordorigin="6175,8511" coordsize="7,31">
              <v:shape style="position:absolute;left:6175;top:8511;width:7;height:31" coordorigin="6175,8511" coordsize="7,31" path="m6175,8511l6182,8511,6182,8542,6175,8542,6175,8511xe" filled="t" fillcolor="#000000" stroked="f">
                <v:path arrowok="t"/>
                <v:fill/>
              </v:shape>
            </v:group>
            <v:group style="position:absolute;left:6175;top:8547;width:7;height:31" coordorigin="6175,8547" coordsize="7,31">
              <v:shape style="position:absolute;left:6175;top:8547;width:7;height:31" coordorigin="6175,8547" coordsize="7,31" path="m6175,8547l6182,8547,6182,8578,6175,8578,6175,8547xe" filled="t" fillcolor="#000000" stroked="f">
                <v:path arrowok="t"/>
                <v:fill/>
              </v:shape>
            </v:group>
            <v:group style="position:absolute;left:6175;top:8583;width:7;height:31" coordorigin="6175,8583" coordsize="7,31">
              <v:shape style="position:absolute;left:6175;top:8583;width:7;height:31" coordorigin="6175,8583" coordsize="7,31" path="m6175,8583l6182,8583,6182,8614,6175,8614,6175,8583xe" filled="t" fillcolor="#000000" stroked="f">
                <v:path arrowok="t"/>
                <v:fill/>
              </v:shape>
            </v:group>
            <v:group style="position:absolute;left:6175;top:8619;width:7;height:31" coordorigin="6175,8619" coordsize="7,31">
              <v:shape style="position:absolute;left:6175;top:8619;width:7;height:31" coordorigin="6175,8619" coordsize="7,31" path="m6175,8619l6182,8619,6182,8650,6175,8650,6175,8619xe" filled="t" fillcolor="#000000" stroked="f">
                <v:path arrowok="t"/>
                <v:fill/>
              </v:shape>
            </v:group>
            <v:group style="position:absolute;left:6175;top:8655;width:7;height:31" coordorigin="6175,8655" coordsize="7,31">
              <v:shape style="position:absolute;left:6175;top:8655;width:7;height:31" coordorigin="6175,8655" coordsize="7,31" path="m6175,8655l6182,8655,6182,8686,6175,8686,6175,8655xe" filled="t" fillcolor="#000000" stroked="f">
                <v:path arrowok="t"/>
                <v:fill/>
              </v:shape>
            </v:group>
            <v:group style="position:absolute;left:6175;top:8691;width:7;height:31" coordorigin="6175,8691" coordsize="7,31">
              <v:shape style="position:absolute;left:6175;top:8691;width:7;height:31" coordorigin="6175,8691" coordsize="7,31" path="m6175,8691l6182,8691,6182,8722,6175,8722,6175,8691xe" filled="t" fillcolor="#000000" stroked="f">
                <v:path arrowok="t"/>
                <v:fill/>
              </v:shape>
            </v:group>
            <v:group style="position:absolute;left:6175;top:8727;width:7;height:31" coordorigin="6175,8727" coordsize="7,31">
              <v:shape style="position:absolute;left:6175;top:8727;width:7;height:31" coordorigin="6175,8727" coordsize="7,31" path="m6175,8727l6182,8727,6182,8758,6175,8758,6175,8727xe" filled="t" fillcolor="#000000" stroked="f">
                <v:path arrowok="t"/>
                <v:fill/>
              </v:shape>
            </v:group>
            <v:group style="position:absolute;left:6175;top:8763;width:7;height:31" coordorigin="6175,8763" coordsize="7,31">
              <v:shape style="position:absolute;left:6175;top:8763;width:7;height:31" coordorigin="6175,8763" coordsize="7,31" path="m6175,8763l6182,8763,6182,8794,6175,8794,6175,8763xe" filled="t" fillcolor="#000000" stroked="f">
                <v:path arrowok="t"/>
                <v:fill/>
              </v:shape>
            </v:group>
            <v:group style="position:absolute;left:10306;top:7808;width:10;height:31" coordorigin="10306,7808" coordsize="10,31">
              <v:shape style="position:absolute;left:10306;top:7808;width:10;height:31" coordorigin="10306,7808" coordsize="10,31" path="m10306,7808l10315,7808,10315,7838,10306,7838,10306,7808xe" filled="t" fillcolor="#000000" stroked="f">
                <v:path arrowok="t"/>
                <v:fill/>
              </v:shape>
            </v:group>
            <v:group style="position:absolute;left:10306;top:7844;width:10;height:31" coordorigin="10306,7844" coordsize="10,31">
              <v:shape style="position:absolute;left:10306;top:7844;width:10;height:31" coordorigin="10306,7844" coordsize="10,31" path="m10306,7844l10315,7844,10315,7874,10306,7874,10306,7844xe" filled="t" fillcolor="#000000" stroked="f">
                <v:path arrowok="t"/>
                <v:fill/>
              </v:shape>
            </v:group>
            <v:group style="position:absolute;left:10306;top:7880;width:10;height:31" coordorigin="10306,7880" coordsize="10,31">
              <v:shape style="position:absolute;left:10306;top:7880;width:10;height:31" coordorigin="10306,7880" coordsize="10,31" path="m10306,7880l10315,7880,10315,7910,10306,7910,10306,7880xe" filled="t" fillcolor="#000000" stroked="f">
                <v:path arrowok="t"/>
                <v:fill/>
              </v:shape>
            </v:group>
            <v:group style="position:absolute;left:10306;top:7916;width:10;height:31" coordorigin="10306,7916" coordsize="10,31">
              <v:shape style="position:absolute;left:10306;top:7916;width:10;height:31" coordorigin="10306,7916" coordsize="10,31" path="m10306,7916l10315,7916,10315,7946,10306,7946,10306,7916xe" filled="t" fillcolor="#000000" stroked="f">
                <v:path arrowok="t"/>
                <v:fill/>
              </v:shape>
            </v:group>
            <v:group style="position:absolute;left:10306;top:7952;width:10;height:31" coordorigin="10306,7952" coordsize="10,31">
              <v:shape style="position:absolute;left:10306;top:7952;width:10;height:31" coordorigin="10306,7952" coordsize="10,31" path="m10306,7952l10315,7952,10315,7982,10306,7982,10306,7952xe" filled="t" fillcolor="#000000" stroked="f">
                <v:path arrowok="t"/>
                <v:fill/>
              </v:shape>
            </v:group>
            <v:group style="position:absolute;left:10306;top:7988;width:10;height:31" coordorigin="10306,7988" coordsize="10,31">
              <v:shape style="position:absolute;left:10306;top:7988;width:10;height:31" coordorigin="10306,7988" coordsize="10,31" path="m10306,7988l10315,7988,10315,8018,10306,8018,10306,7988xe" filled="t" fillcolor="#000000" stroked="f">
                <v:path arrowok="t"/>
                <v:fill/>
              </v:shape>
            </v:group>
            <v:group style="position:absolute;left:10306;top:8024;width:10;height:31" coordorigin="10306,8024" coordsize="10,31">
              <v:shape style="position:absolute;left:10306;top:8024;width:10;height:31" coordorigin="10306,8024" coordsize="10,31" path="m10306,8024l10315,8024,10315,8054,10306,8054,10306,8024xe" filled="t" fillcolor="#000000" stroked="f">
                <v:path arrowok="t"/>
                <v:fill/>
              </v:shape>
            </v:group>
            <v:group style="position:absolute;left:10306;top:8060;width:10;height:31" coordorigin="10306,8060" coordsize="10,31">
              <v:shape style="position:absolute;left:10306;top:8060;width:10;height:31" coordorigin="10306,8060" coordsize="10,31" path="m10306,8060l10315,8060,10315,8090,10306,8090,10306,8060xe" filled="t" fillcolor="#000000" stroked="f">
                <v:path arrowok="t"/>
                <v:fill/>
              </v:shape>
            </v:group>
            <v:group style="position:absolute;left:10306;top:8096;width:10;height:31" coordorigin="10306,8096" coordsize="10,31">
              <v:shape style="position:absolute;left:10306;top:8096;width:10;height:31" coordorigin="10306,8096" coordsize="10,31" path="m10306,8096l10315,8096,10315,8126,10306,8126,10306,8096xe" filled="t" fillcolor="#000000" stroked="f">
                <v:path arrowok="t"/>
                <v:fill/>
              </v:shape>
            </v:group>
            <v:group style="position:absolute;left:10306;top:8132;width:10;height:31" coordorigin="10306,8132" coordsize="10,31">
              <v:shape style="position:absolute;left:10306;top:8132;width:10;height:31" coordorigin="10306,8132" coordsize="10,31" path="m10306,8132l10315,8132,10315,8162,10306,8162,10306,8132xe" filled="t" fillcolor="#000000" stroked="f">
                <v:path arrowok="t"/>
                <v:fill/>
              </v:shape>
            </v:group>
            <v:group style="position:absolute;left:10306;top:8168;width:10;height:31" coordorigin="10306,8168" coordsize="10,31">
              <v:shape style="position:absolute;left:10306;top:8168;width:10;height:31" coordorigin="10306,8168" coordsize="10,31" path="m10306,8168l10315,8168,10315,8198,10306,8198,10306,8168xe" filled="t" fillcolor="#000000" stroked="f">
                <v:path arrowok="t"/>
                <v:fill/>
              </v:shape>
            </v:group>
            <v:group style="position:absolute;left:10306;top:8204;width:10;height:31" coordorigin="10306,8204" coordsize="10,31">
              <v:shape style="position:absolute;left:10306;top:8204;width:10;height:31" coordorigin="10306,8204" coordsize="10,31" path="m10306,8204l10315,8204,10315,8234,10306,8234,10306,8204xe" filled="t" fillcolor="#000000" stroked="f">
                <v:path arrowok="t"/>
                <v:fill/>
              </v:shape>
            </v:group>
            <v:group style="position:absolute;left:10306;top:8240;width:10;height:31" coordorigin="10306,8240" coordsize="10,31">
              <v:shape style="position:absolute;left:10306;top:8240;width:10;height:31" coordorigin="10306,8240" coordsize="10,31" path="m10306,8240l10315,8240,10315,8270,10306,8270,10306,8240xe" filled="t" fillcolor="#000000" stroked="f">
                <v:path arrowok="t"/>
                <v:fill/>
              </v:shape>
            </v:group>
            <v:group style="position:absolute;left:10306;top:8276;width:10;height:31" coordorigin="10306,8276" coordsize="10,31">
              <v:shape style="position:absolute;left:10306;top:8276;width:10;height:31" coordorigin="10306,8276" coordsize="10,31" path="m10306,8276l10315,8276,10315,8306,10306,8306,10306,8276xe" filled="t" fillcolor="#000000" stroked="f">
                <v:path arrowok="t"/>
                <v:fill/>
              </v:shape>
            </v:group>
            <v:group style="position:absolute;left:10306;top:8312;width:10;height:31" coordorigin="10306,8312" coordsize="10,31">
              <v:shape style="position:absolute;left:10306;top:8312;width:10;height:31" coordorigin="10306,8312" coordsize="10,31" path="m10306,8312l10315,8312,10315,8342,10306,8342,10306,8312xe" filled="t" fillcolor="#000000" stroked="f">
                <v:path arrowok="t"/>
                <v:fill/>
              </v:shape>
            </v:group>
            <v:group style="position:absolute;left:10306;top:8350;width:10;height:31" coordorigin="10306,8350" coordsize="10,31">
              <v:shape style="position:absolute;left:10306;top:8350;width:10;height:31" coordorigin="10306,8350" coordsize="10,31" path="m10306,8350l10315,8350,10315,8381,10306,8381,10306,8350xe" filled="t" fillcolor="#000000" stroked="f">
                <v:path arrowok="t"/>
                <v:fill/>
              </v:shape>
            </v:group>
            <v:group style="position:absolute;left:10306;top:8386;width:10;height:31" coordorigin="10306,8386" coordsize="10,31">
              <v:shape style="position:absolute;left:10306;top:8386;width:10;height:31" coordorigin="10306,8386" coordsize="10,31" path="m10306,8386l10315,8386,10315,8417,10306,8417,10306,8386xe" filled="t" fillcolor="#000000" stroked="f">
                <v:path arrowok="t"/>
                <v:fill/>
              </v:shape>
            </v:group>
            <v:group style="position:absolute;left:10306;top:8422;width:10;height:31" coordorigin="10306,8422" coordsize="10,31">
              <v:shape style="position:absolute;left:10306;top:8422;width:10;height:31" coordorigin="10306,8422" coordsize="10,31" path="m10306,8422l10315,8422,10315,8453,10306,8453,10306,8422xe" filled="t" fillcolor="#000000" stroked="f">
                <v:path arrowok="t"/>
                <v:fill/>
              </v:shape>
            </v:group>
            <v:group style="position:absolute;left:10306;top:8458;width:10;height:31" coordorigin="10306,8458" coordsize="10,31">
              <v:shape style="position:absolute;left:10306;top:8458;width:10;height:31" coordorigin="10306,8458" coordsize="10,31" path="m10306,8458l10315,8458,10315,8489,10306,8489,10306,8458xe" filled="t" fillcolor="#000000" stroked="f">
                <v:path arrowok="t"/>
                <v:fill/>
              </v:shape>
            </v:group>
            <v:group style="position:absolute;left:10306;top:8494;width:10;height:31" coordorigin="10306,8494" coordsize="10,31">
              <v:shape style="position:absolute;left:10306;top:8494;width:10;height:31" coordorigin="10306,8494" coordsize="10,31" path="m10306,8494l10315,8494,10315,8525,10306,8525,10306,8494xe" filled="t" fillcolor="#000000" stroked="f">
                <v:path arrowok="t"/>
                <v:fill/>
              </v:shape>
            </v:group>
            <v:group style="position:absolute;left:10306;top:8530;width:10;height:31" coordorigin="10306,8530" coordsize="10,31">
              <v:shape style="position:absolute;left:10306;top:8530;width:10;height:31" coordorigin="10306,8530" coordsize="10,31" path="m10306,8530l10315,8530,10315,8561,10306,8561,10306,8530xe" filled="t" fillcolor="#000000" stroked="f">
                <v:path arrowok="t"/>
                <v:fill/>
              </v:shape>
            </v:group>
            <v:group style="position:absolute;left:10306;top:8566;width:10;height:31" coordorigin="10306,8566" coordsize="10,31">
              <v:shape style="position:absolute;left:10306;top:8566;width:10;height:31" coordorigin="10306,8566" coordsize="10,31" path="m10306,8566l10315,8566,10315,8597,10306,8597,10306,8566xe" filled="t" fillcolor="#000000" stroked="f">
                <v:path arrowok="t"/>
                <v:fill/>
              </v:shape>
            </v:group>
            <v:group style="position:absolute;left:10306;top:8602;width:10;height:31" coordorigin="10306,8602" coordsize="10,31">
              <v:shape style="position:absolute;left:10306;top:8602;width:10;height:31" coordorigin="10306,8602" coordsize="10,31" path="m10306,8602l10315,8602,10315,8633,10306,8633,10306,8602xe" filled="t" fillcolor="#000000" stroked="f">
                <v:path arrowok="t"/>
                <v:fill/>
              </v:shape>
            </v:group>
            <v:group style="position:absolute;left:10306;top:8638;width:10;height:31" coordorigin="10306,8638" coordsize="10,31">
              <v:shape style="position:absolute;left:10306;top:8638;width:10;height:31" coordorigin="10306,8638" coordsize="10,31" path="m10306,8638l10315,8638,10315,8669,10306,8669,10306,8638xe" filled="t" fillcolor="#000000" stroked="f">
                <v:path arrowok="t"/>
                <v:fill/>
              </v:shape>
            </v:group>
            <v:group style="position:absolute;left:10306;top:8674;width:10;height:31" coordorigin="10306,8674" coordsize="10,31">
              <v:shape style="position:absolute;left:10306;top:8674;width:10;height:31" coordorigin="10306,8674" coordsize="10,31" path="m10306,8674l10315,8674,10315,8705,10306,8705,10306,8674xe" filled="t" fillcolor="#000000" stroked="f">
                <v:path arrowok="t"/>
                <v:fill/>
              </v:shape>
            </v:group>
            <v:group style="position:absolute;left:10306;top:8710;width:10;height:31" coordorigin="10306,8710" coordsize="10,31">
              <v:shape style="position:absolute;left:10306;top:8710;width:10;height:31" coordorigin="10306,8710" coordsize="10,31" path="m10306,8710l10315,8710,10315,8741,10306,8741,10306,8710xe" filled="t" fillcolor="#000000" stroked="f">
                <v:path arrowok="t"/>
                <v:fill/>
              </v:shape>
            </v:group>
            <v:group style="position:absolute;left:10306;top:8746;width:10;height:31" coordorigin="10306,8746" coordsize="10,31">
              <v:shape style="position:absolute;left:10306;top:8746;width:10;height:31" coordorigin="10306,8746" coordsize="10,31" path="m10306,8746l10315,8746,10315,8777,10306,8777,10306,8746xe" filled="t" fillcolor="#000000" stroked="f">
                <v:path arrowok="t"/>
                <v:fill/>
              </v:shape>
            </v:group>
            <v:group style="position:absolute;left:10301;top:8782;width:14;height:28" coordorigin="10301,8782" coordsize="14,28">
              <v:shape style="position:absolute;left:10301;top:8782;width:14;height:28" coordorigin="10301,8782" coordsize="14,28" path="m10301,8782l10315,8782,10315,8810,10301,8810,10301,8782xe" filled="t" fillcolor="#000000" stroked="f">
                <v:path arrowok="t"/>
                <v:fill/>
              </v:shape>
            </v:group>
            <v:group style="position:absolute;left:1915;top:8806;width:8400;height:2" coordorigin="1915,8806" coordsize="8400,2">
              <v:shape style="position:absolute;left:1915;top:8806;width:8400;height:2" coordorigin="1915,8806" coordsize="8400,0" path="m1915,8806l10315,8806e" filled="f" stroked="t" strokeweight=".699991pt" strokecolor="#000000">
                <v:path arrowok="t"/>
              </v:shape>
            </v:group>
            <v:group style="position:absolute;left:1915;top:8819;width:10;height:228" coordorigin="1915,8819" coordsize="10,228">
              <v:shape style="position:absolute;left:1915;top:8819;width:10;height:228" coordorigin="1915,8819" coordsize="10,228" path="m1925,8829l1915,8829,1915,8819,1925,8819,1925,8829e" filled="t" fillcolor="#000000" stroked="f">
                <v:path arrowok="t"/>
                <v:fill/>
              </v:shape>
              <v:shape style="position:absolute;left:1915;top:8819;width:10;height:228" coordorigin="1915,8819" coordsize="10,228" path="m1925,8848l1915,8848,1915,8838,1925,8838,1925,8848e" filled="t" fillcolor="#000000" stroked="f">
                <v:path arrowok="t"/>
                <v:fill/>
              </v:shape>
              <v:shape style="position:absolute;left:1915;top:8819;width:10;height:228" coordorigin="1915,8819" coordsize="10,228" path="m1925,8865l1915,8865,1915,8855,1925,8855,1925,8865e" filled="t" fillcolor="#000000" stroked="f">
                <v:path arrowok="t"/>
                <v:fill/>
              </v:shape>
              <v:shape style="position:absolute;left:1915;top:8819;width:10;height:228" coordorigin="1915,8819" coordsize="10,228" path="m1925,8884l1915,8884,1915,8874,1925,8874,1925,8884e" filled="t" fillcolor="#000000" stroked="f">
                <v:path arrowok="t"/>
                <v:fill/>
              </v:shape>
              <v:shape style="position:absolute;left:1915;top:8819;width:10;height:228" coordorigin="1915,8819" coordsize="10,228" path="m1925,8901l1915,8901,1915,8891,1925,8891,1925,8901e" filled="t" fillcolor="#000000" stroked="f">
                <v:path arrowok="t"/>
                <v:fill/>
              </v:shape>
              <v:shape style="position:absolute;left:1915;top:8819;width:10;height:228" coordorigin="1915,8819" coordsize="10,228" path="m1925,8920l1915,8920,1915,8910,1925,8910,1925,8920e" filled="t" fillcolor="#000000" stroked="f">
                <v:path arrowok="t"/>
                <v:fill/>
              </v:shape>
              <v:shape style="position:absolute;left:1915;top:8819;width:10;height:228" coordorigin="1915,8819" coordsize="10,228" path="m1925,8937l1915,8937,1915,8927,1925,8927,1925,8937e" filled="t" fillcolor="#000000" stroked="f">
                <v:path arrowok="t"/>
                <v:fill/>
              </v:shape>
              <v:shape style="position:absolute;left:1915;top:8819;width:10;height:228" coordorigin="1915,8819" coordsize="10,228" path="m1925,8956l1915,8956,1915,8946,1925,8946,1925,8956e" filled="t" fillcolor="#000000" stroked="f">
                <v:path arrowok="t"/>
                <v:fill/>
              </v:shape>
              <v:shape style="position:absolute;left:1915;top:8819;width:10;height:228" coordorigin="1915,8819" coordsize="10,228" path="m1925,8973l1915,8973,1915,8963,1925,8963,1925,8973e" filled="t" fillcolor="#000000" stroked="f">
                <v:path arrowok="t"/>
                <v:fill/>
              </v:shape>
              <v:shape style="position:absolute;left:1915;top:8819;width:10;height:228" coordorigin="1915,8819" coordsize="10,228" path="m1925,8992l1915,8992,1915,8982,1925,8982,1925,8992e" filled="t" fillcolor="#000000" stroked="f">
                <v:path arrowok="t"/>
                <v:fill/>
              </v:shape>
              <v:shape style="position:absolute;left:1915;top:8819;width:10;height:228" coordorigin="1915,8819" coordsize="10,228" path="m1925,9009l1915,9009,1915,8999,1925,8999,1925,9009e" filled="t" fillcolor="#000000" stroked="f">
                <v:path arrowok="t"/>
                <v:fill/>
              </v:shape>
              <v:shape style="position:absolute;left:1915;top:8819;width:10;height:228" coordorigin="1915,8819" coordsize="10,228" path="m1925,9028l1915,9028,1915,9018,1925,9018,1925,9028e" filled="t" fillcolor="#000000" stroked="f">
                <v:path arrowok="t"/>
                <v:fill/>
              </v:shape>
              <v:shape style="position:absolute;left:1915;top:8819;width:10;height:228" coordorigin="1915,8819" coordsize="10,228" path="m1925,9047l1915,9047,1915,9037,1925,9037,1925,9047e" filled="t" fillcolor="#000000" stroked="f">
                <v:path arrowok="t"/>
                <v:fill/>
              </v:shape>
            </v:group>
            <v:group style="position:absolute;left:6175;top:8809;width:7;height:2" coordorigin="6175,8809" coordsize="7,2">
              <v:shape style="position:absolute;left:6175;top:8809;width:7;height:2" coordorigin="6175,8809" coordsize="7,2" path="m6175,8811l6182,8811e" filled="f" stroked="t" strokeweight=".220025pt" strokecolor="#000000">
                <v:path arrowok="t"/>
              </v:shape>
            </v:group>
            <v:group style="position:absolute;left:6175;top:8819;width:7;height:228" coordorigin="6175,8819" coordsize="7,228">
              <v:shape style="position:absolute;left:6175;top:8819;width:7;height:228" coordorigin="6175,8819" coordsize="7,228" path="m6182,8829l6175,8829,6175,8819,6182,8819,6182,8829e" filled="t" fillcolor="#000000" stroked="f">
                <v:path arrowok="t"/>
                <v:fill/>
              </v:shape>
              <v:shape style="position:absolute;left:6175;top:8819;width:7;height:228" coordorigin="6175,8819" coordsize="7,228" path="m6182,8848l6175,8848,6175,8838,6182,8838,6182,8848e" filled="t" fillcolor="#000000" stroked="f">
                <v:path arrowok="t"/>
                <v:fill/>
              </v:shape>
              <v:shape style="position:absolute;left:6175;top:8819;width:7;height:228" coordorigin="6175,8819" coordsize="7,228" path="m6182,8865l6175,8865,6175,8855,6182,8855,6182,8865e" filled="t" fillcolor="#000000" stroked="f">
                <v:path arrowok="t"/>
                <v:fill/>
              </v:shape>
              <v:shape style="position:absolute;left:6175;top:8819;width:7;height:228" coordorigin="6175,8819" coordsize="7,228" path="m6182,8884l6175,8884,6175,8874,6182,8874,6182,8884e" filled="t" fillcolor="#000000" stroked="f">
                <v:path arrowok="t"/>
                <v:fill/>
              </v:shape>
              <v:shape style="position:absolute;left:6175;top:8819;width:7;height:228" coordorigin="6175,8819" coordsize="7,228" path="m6182,8901l6175,8901,6175,8891,6182,8891,6182,8901e" filled="t" fillcolor="#000000" stroked="f">
                <v:path arrowok="t"/>
                <v:fill/>
              </v:shape>
              <v:shape style="position:absolute;left:6175;top:8819;width:7;height:228" coordorigin="6175,8819" coordsize="7,228" path="m6182,8920l6175,8920,6175,8910,6182,8910,6182,8920e" filled="t" fillcolor="#000000" stroked="f">
                <v:path arrowok="t"/>
                <v:fill/>
              </v:shape>
              <v:shape style="position:absolute;left:6175;top:8819;width:7;height:228" coordorigin="6175,8819" coordsize="7,228" path="m6182,8937l6175,8937,6175,8927,6182,8927,6182,8937e" filled="t" fillcolor="#000000" stroked="f">
                <v:path arrowok="t"/>
                <v:fill/>
              </v:shape>
              <v:shape style="position:absolute;left:6175;top:8819;width:7;height:228" coordorigin="6175,8819" coordsize="7,228" path="m6182,8956l6175,8956,6175,8946,6182,8946,6182,8956e" filled="t" fillcolor="#000000" stroked="f">
                <v:path arrowok="t"/>
                <v:fill/>
              </v:shape>
              <v:shape style="position:absolute;left:6175;top:8819;width:7;height:228" coordorigin="6175,8819" coordsize="7,228" path="m6182,8973l6175,8973,6175,8963,6182,8963,6182,8973e" filled="t" fillcolor="#000000" stroked="f">
                <v:path arrowok="t"/>
                <v:fill/>
              </v:shape>
              <v:shape style="position:absolute;left:6175;top:8819;width:7;height:228" coordorigin="6175,8819" coordsize="7,228" path="m6182,8992l6175,8992,6175,8982,6182,8982,6182,8992e" filled="t" fillcolor="#000000" stroked="f">
                <v:path arrowok="t"/>
                <v:fill/>
              </v:shape>
              <v:shape style="position:absolute;left:6175;top:8819;width:7;height:228" coordorigin="6175,8819" coordsize="7,228" path="m6182,9009l6175,9009,6175,8999,6182,8999,6182,9009e" filled="t" fillcolor="#000000" stroked="f">
                <v:path arrowok="t"/>
                <v:fill/>
              </v:shape>
              <v:shape style="position:absolute;left:6175;top:8819;width:7;height:228" coordorigin="6175,8819" coordsize="7,228" path="m6182,9028l6175,9028,6175,9018,6182,9018,6182,9028e" filled="t" fillcolor="#000000" stroked="f">
                <v:path arrowok="t"/>
                <v:fill/>
              </v:shape>
              <v:shape style="position:absolute;left:6175;top:8819;width:7;height:228" coordorigin="6175,8819" coordsize="7,228" path="m6182,9047l6175,9047,6175,9037,6182,9037,6182,9047e" filled="t" fillcolor="#000000" stroked="f">
                <v:path arrowok="t"/>
                <v:fill/>
              </v:shape>
            </v:group>
            <v:group style="position:absolute;left:10306;top:8809;width:10;height:2" coordorigin="10306,8809" coordsize="10,2">
              <v:shape style="position:absolute;left:10306;top:8809;width:10;height:2" coordorigin="10306,8809" coordsize="10,2" path="m10306,8811l10315,8811e" filled="f" stroked="t" strokeweight=".220025pt" strokecolor="#000000">
                <v:path arrowok="t"/>
              </v:shape>
            </v:group>
            <v:group style="position:absolute;left:10306;top:8819;width:10;height:228" coordorigin="10306,8819" coordsize="10,228">
              <v:shape style="position:absolute;left:10306;top:8819;width:10;height:228" coordorigin="10306,8819" coordsize="10,228" path="m10315,8829l10306,8829,10306,8819,10315,8819,10315,8829e" filled="t" fillcolor="#000000" stroked="f">
                <v:path arrowok="t"/>
                <v:fill/>
              </v:shape>
              <v:shape style="position:absolute;left:10306;top:8819;width:10;height:228" coordorigin="10306,8819" coordsize="10,228" path="m10315,8848l10306,8848,10306,8838,10315,8838,10315,8848e" filled="t" fillcolor="#000000" stroked="f">
                <v:path arrowok="t"/>
                <v:fill/>
              </v:shape>
              <v:shape style="position:absolute;left:10306;top:8819;width:10;height:228" coordorigin="10306,8819" coordsize="10,228" path="m10315,8865l10306,8865,10306,8855,10315,8855,10315,8865e" filled="t" fillcolor="#000000" stroked="f">
                <v:path arrowok="t"/>
                <v:fill/>
              </v:shape>
              <v:shape style="position:absolute;left:10306;top:8819;width:10;height:228" coordorigin="10306,8819" coordsize="10,228" path="m10315,8884l10306,8884,10306,8874,10315,8874,10315,8884e" filled="t" fillcolor="#000000" stroked="f">
                <v:path arrowok="t"/>
                <v:fill/>
              </v:shape>
              <v:shape style="position:absolute;left:10306;top:8819;width:10;height:228" coordorigin="10306,8819" coordsize="10,228" path="m10315,8901l10306,8901,10306,8891,10315,8891,10315,8901e" filled="t" fillcolor="#000000" stroked="f">
                <v:path arrowok="t"/>
                <v:fill/>
              </v:shape>
              <v:shape style="position:absolute;left:10306;top:8819;width:10;height:228" coordorigin="10306,8819" coordsize="10,228" path="m10315,8920l10306,8920,10306,8910,10315,8910,10315,8920e" filled="t" fillcolor="#000000" stroked="f">
                <v:path arrowok="t"/>
                <v:fill/>
              </v:shape>
              <v:shape style="position:absolute;left:10306;top:8819;width:10;height:228" coordorigin="10306,8819" coordsize="10,228" path="m10315,8937l10306,8937,10306,8927,10315,8927,10315,8937e" filled="t" fillcolor="#000000" stroked="f">
                <v:path arrowok="t"/>
                <v:fill/>
              </v:shape>
              <v:shape style="position:absolute;left:10306;top:8819;width:10;height:228" coordorigin="10306,8819" coordsize="10,228" path="m10315,8956l10306,8956,10306,8946,10315,8946,10315,8956e" filled="t" fillcolor="#000000" stroked="f">
                <v:path arrowok="t"/>
                <v:fill/>
              </v:shape>
              <v:shape style="position:absolute;left:10306;top:8819;width:10;height:228" coordorigin="10306,8819" coordsize="10,228" path="m10315,8973l10306,8973,10306,8963,10315,8963,10315,8973e" filled="t" fillcolor="#000000" stroked="f">
                <v:path arrowok="t"/>
                <v:fill/>
              </v:shape>
              <v:shape style="position:absolute;left:10306;top:8819;width:10;height:228" coordorigin="10306,8819" coordsize="10,228" path="m10315,8992l10306,8992,10306,8982,10315,8982,10315,8992e" filled="t" fillcolor="#000000" stroked="f">
                <v:path arrowok="t"/>
                <v:fill/>
              </v:shape>
              <v:shape style="position:absolute;left:10306;top:8819;width:10;height:228" coordorigin="10306,8819" coordsize="10,228" path="m10315,9009l10306,9009,10306,8999,10315,8999,10315,9009e" filled="t" fillcolor="#000000" stroked="f">
                <v:path arrowok="t"/>
                <v:fill/>
              </v:shape>
              <v:shape style="position:absolute;left:10306;top:8819;width:10;height:228" coordorigin="10306,8819" coordsize="10,228" path="m10315,9028l10306,9028,10306,9018,10315,9018,10315,9028e" filled="t" fillcolor="#000000" stroked="f">
                <v:path arrowok="t"/>
                <v:fill/>
              </v:shape>
              <v:shape style="position:absolute;left:10306;top:8819;width:10;height:228" coordorigin="10306,8819" coordsize="10,228" path="m10315,9047l10306,9047,10306,9037,10315,9037,10315,9047e" filled="t" fillcolor="#000000" stroked="f">
                <v:path arrowok="t"/>
                <v:fill/>
              </v:shape>
            </v:group>
            <v:group style="position:absolute;left:1915;top:9066;width:8400;height:2" coordorigin="1915,9066" coordsize="8400,2">
              <v:shape style="position:absolute;left:1915;top:9066;width:8400;height:2" coordorigin="1915,9066" coordsize="8400,0" path="m1915,9066l10315,9066e" filled="f" stroked="t" strokeweight=".590001pt" strokecolor="#000000">
                <v:path arrowok="t"/>
              </v:shape>
            </v:group>
            <v:group style="position:absolute;left:10306;top:9061;width:10;height:2" coordorigin="10306,9061" coordsize="10,2">
              <v:shape style="position:absolute;left:10306;top:9061;width:10;height:2" coordorigin="10306,9061" coordsize="10,2" path="m10306,9063l10315,9063e" filled="f" stroked="t" strokeweight=".21998pt" strokecolor="#000000">
                <v:path arrowok="t"/>
              </v:shape>
            </v:group>
            <v:group style="position:absolute;left:1915;top:9089;width:10;height:31" coordorigin="1915,9089" coordsize="10,31">
              <v:shape style="position:absolute;left:1915;top:9089;width:10;height:31" coordorigin="1915,9089" coordsize="10,31" path="m1915,9089l1925,9089,1925,9120,1915,9120,1915,9089xe" filled="t" fillcolor="#000000" stroked="f">
                <v:path arrowok="t"/>
                <v:fill/>
              </v:shape>
            </v:group>
            <v:group style="position:absolute;left:1915;top:9125;width:10;height:31" coordorigin="1915,9125" coordsize="10,31">
              <v:shape style="position:absolute;left:1915;top:9125;width:10;height:31" coordorigin="1915,9125" coordsize="10,31" path="m1915,9125l1925,9125,1925,9156,1915,9156,1915,9125xe" filled="t" fillcolor="#000000" stroked="f">
                <v:path arrowok="t"/>
                <v:fill/>
              </v:shape>
            </v:group>
            <v:group style="position:absolute;left:1915;top:9161;width:10;height:31" coordorigin="1915,9161" coordsize="10,31">
              <v:shape style="position:absolute;left:1915;top:9161;width:10;height:31" coordorigin="1915,9161" coordsize="10,31" path="m1915,9161l1925,9161,1925,9192,1915,9192,1915,9161xe" filled="t" fillcolor="#000000" stroked="f">
                <v:path arrowok="t"/>
                <v:fill/>
              </v:shape>
            </v:group>
            <v:group style="position:absolute;left:1915;top:9197;width:10;height:31" coordorigin="1915,9197" coordsize="10,31">
              <v:shape style="position:absolute;left:1915;top:9197;width:10;height:31" coordorigin="1915,9197" coordsize="10,31" path="m1915,9197l1925,9197,1925,9228,1915,9228,1915,9197xe" filled="t" fillcolor="#000000" stroked="f">
                <v:path arrowok="t"/>
                <v:fill/>
              </v:shape>
            </v:group>
            <v:group style="position:absolute;left:1915;top:9233;width:10;height:31" coordorigin="1915,9233" coordsize="10,31">
              <v:shape style="position:absolute;left:1915;top:9233;width:10;height:31" coordorigin="1915,9233" coordsize="10,31" path="m1915,9233l1925,9233,1925,9264,1915,9264,1915,9233xe" filled="t" fillcolor="#000000" stroked="f">
                <v:path arrowok="t"/>
                <v:fill/>
              </v:shape>
            </v:group>
            <v:group style="position:absolute;left:1915;top:9269;width:10;height:31" coordorigin="1915,9269" coordsize="10,31">
              <v:shape style="position:absolute;left:1915;top:9269;width:10;height:31" coordorigin="1915,9269" coordsize="10,31" path="m1915,9269l1925,9269,1925,9300,1915,9300,1915,9269xe" filled="t" fillcolor="#000000" stroked="f">
                <v:path arrowok="t"/>
                <v:fill/>
              </v:shape>
            </v:group>
            <v:group style="position:absolute;left:1915;top:9305;width:10;height:28" coordorigin="1915,9305" coordsize="10,28">
              <v:shape style="position:absolute;left:1915;top:9305;width:10;height:28" coordorigin="1915,9305" coordsize="10,28" path="m1915,9305l1925,9305,1925,9334,1915,9334,1915,9305xe" filled="t" fillcolor="#000000" stroked="f">
                <v:path arrowok="t"/>
                <v:fill/>
              </v:shape>
            </v:group>
            <v:group style="position:absolute;left:6175;top:9070;width:7;height:31" coordorigin="6175,9070" coordsize="7,31">
              <v:shape style="position:absolute;left:6175;top:9070;width:7;height:31" coordorigin="6175,9070" coordsize="7,31" path="m6175,9070l6182,9070,6182,9101,6175,9101,6175,9070xe" filled="t" fillcolor="#000000" stroked="f">
                <v:path arrowok="t"/>
                <v:fill/>
              </v:shape>
            </v:group>
            <v:group style="position:absolute;left:6175;top:9106;width:7;height:31" coordorigin="6175,9106" coordsize="7,31">
              <v:shape style="position:absolute;left:6175;top:9106;width:7;height:31" coordorigin="6175,9106" coordsize="7,31" path="m6175,9106l6182,9106,6182,9137,6175,9137,6175,9106xe" filled="t" fillcolor="#000000" stroked="f">
                <v:path arrowok="t"/>
                <v:fill/>
              </v:shape>
            </v:group>
            <v:group style="position:absolute;left:6175;top:9142;width:7;height:31" coordorigin="6175,9142" coordsize="7,31">
              <v:shape style="position:absolute;left:6175;top:9142;width:7;height:31" coordorigin="6175,9142" coordsize="7,31" path="m6175,9142l6182,9142,6182,9173,6175,9173,6175,9142xe" filled="t" fillcolor="#000000" stroked="f">
                <v:path arrowok="t"/>
                <v:fill/>
              </v:shape>
            </v:group>
            <v:group style="position:absolute;left:6175;top:9178;width:7;height:31" coordorigin="6175,9178" coordsize="7,31">
              <v:shape style="position:absolute;left:6175;top:9178;width:7;height:31" coordorigin="6175,9178" coordsize="7,31" path="m6175,9178l6182,9178,6182,9209,6175,9209,6175,9178xe" filled="t" fillcolor="#000000" stroked="f">
                <v:path arrowok="t"/>
                <v:fill/>
              </v:shape>
            </v:group>
            <v:group style="position:absolute;left:6175;top:9214;width:7;height:31" coordorigin="6175,9214" coordsize="7,31">
              <v:shape style="position:absolute;left:6175;top:9214;width:7;height:31" coordorigin="6175,9214" coordsize="7,31" path="m6175,9214l6182,9214,6182,9245,6175,9245,6175,9214xe" filled="t" fillcolor="#000000" stroked="f">
                <v:path arrowok="t"/>
                <v:fill/>
              </v:shape>
            </v:group>
            <v:group style="position:absolute;left:6175;top:9252;width:7;height:31" coordorigin="6175,9252" coordsize="7,31">
              <v:shape style="position:absolute;left:6175;top:9252;width:7;height:31" coordorigin="6175,9252" coordsize="7,31" path="m6175,9252l6182,9252,6182,9283,6175,9283,6175,9252xe" filled="t" fillcolor="#000000" stroked="f">
                <v:path arrowok="t"/>
                <v:fill/>
              </v:shape>
            </v:group>
            <v:group style="position:absolute;left:6175;top:9288;width:7;height:31" coordorigin="6175,9288" coordsize="7,31">
              <v:shape style="position:absolute;left:6175;top:9288;width:7;height:31" coordorigin="6175,9288" coordsize="7,31" path="m6175,9288l6182,9288,6182,9319,6175,9319,6175,9288xe" filled="t" fillcolor="#000000" stroked="f">
                <v:path arrowok="t"/>
                <v:fill/>
              </v:shape>
            </v:group>
            <v:group style="position:absolute;left:10306;top:9089;width:10;height:31" coordorigin="10306,9089" coordsize="10,31">
              <v:shape style="position:absolute;left:10306;top:9089;width:10;height:31" coordorigin="10306,9089" coordsize="10,31" path="m10306,9089l10315,9089,10315,9120,10306,9120,10306,9089xe" filled="t" fillcolor="#000000" stroked="f">
                <v:path arrowok="t"/>
                <v:fill/>
              </v:shape>
            </v:group>
            <v:group style="position:absolute;left:10306;top:9125;width:10;height:31" coordorigin="10306,9125" coordsize="10,31">
              <v:shape style="position:absolute;left:10306;top:9125;width:10;height:31" coordorigin="10306,9125" coordsize="10,31" path="m10306,9125l10315,9125,10315,9156,10306,9156,10306,9125xe" filled="t" fillcolor="#000000" stroked="f">
                <v:path arrowok="t"/>
                <v:fill/>
              </v:shape>
            </v:group>
            <v:group style="position:absolute;left:10306;top:9161;width:10;height:31" coordorigin="10306,9161" coordsize="10,31">
              <v:shape style="position:absolute;left:10306;top:9161;width:10;height:31" coordorigin="10306,9161" coordsize="10,31" path="m10306,9161l10315,9161,10315,9192,10306,9192,10306,9161xe" filled="t" fillcolor="#000000" stroked="f">
                <v:path arrowok="t"/>
                <v:fill/>
              </v:shape>
            </v:group>
            <v:group style="position:absolute;left:10306;top:9197;width:10;height:31" coordorigin="10306,9197" coordsize="10,31">
              <v:shape style="position:absolute;left:10306;top:9197;width:10;height:31" coordorigin="10306,9197" coordsize="10,31" path="m10306,9197l10315,9197,10315,9228,10306,9228,10306,9197xe" filled="t" fillcolor="#000000" stroked="f">
                <v:path arrowok="t"/>
                <v:fill/>
              </v:shape>
            </v:group>
            <v:group style="position:absolute;left:10306;top:9233;width:10;height:31" coordorigin="10306,9233" coordsize="10,31">
              <v:shape style="position:absolute;left:10306;top:9233;width:10;height:31" coordorigin="10306,9233" coordsize="10,31" path="m10306,9233l10315,9233,10315,9264,10306,9264,10306,9233xe" filled="t" fillcolor="#000000" stroked="f">
                <v:path arrowok="t"/>
                <v:fill/>
              </v:shape>
            </v:group>
            <v:group style="position:absolute;left:10306;top:9269;width:10;height:31" coordorigin="10306,9269" coordsize="10,31">
              <v:shape style="position:absolute;left:10306;top:9269;width:10;height:31" coordorigin="10306,9269" coordsize="10,31" path="m10306,9269l10315,9269,10315,9300,10306,9300,10306,9269xe" filled="t" fillcolor="#000000" stroked="f">
                <v:path arrowok="t"/>
                <v:fill/>
              </v:shape>
            </v:group>
            <v:group style="position:absolute;left:10301;top:9305;width:14;height:28" coordorigin="10301,9305" coordsize="14,28">
              <v:shape style="position:absolute;left:10301;top:9305;width:14;height:28" coordorigin="10301,9305" coordsize="14,28" path="m10301,9305l10315,9305,10315,9334,10301,9334,10301,9305xe" filled="t" fillcolor="#000000" stroked="f">
                <v:path arrowok="t"/>
                <v:fill/>
              </v:shape>
            </v:group>
            <v:group style="position:absolute;left:1915;top:9337;width:8400;height:2" coordorigin="1915,9337" coordsize="8400,2">
              <v:shape style="position:absolute;left:1915;top:9337;width:8400;height:2" coordorigin="1915,9337" coordsize="8400,0" path="m1915,9337l10315,9337e" filled="f" stroked="t" strokeweight="1.539987pt" strokecolor="#000000">
                <v:path arrowok="t"/>
              </v:shape>
            </v:group>
            <v:group style="position:absolute;left:1915;top:9360;width:10;height:28" coordorigin="1915,9360" coordsize="10,28">
              <v:shape style="position:absolute;left:1915;top:9360;width:10;height:28" coordorigin="1915,9360" coordsize="10,28" path="m1915,9360l1925,9360,1925,9389,1915,9389,1915,9360xe" filled="t" fillcolor="#000000" stroked="f">
                <v:path arrowok="t"/>
                <v:fill/>
              </v:shape>
            </v:group>
            <v:group style="position:absolute;left:1915;top:9396;width:10;height:28" coordorigin="1915,9396" coordsize="10,28">
              <v:shape style="position:absolute;left:1915;top:9396;width:10;height:28" coordorigin="1915,9396" coordsize="10,28" path="m1915,9396l1925,9396,1925,9425,1915,9425,1915,9396xe" filled="t" fillcolor="#000000" stroked="f">
                <v:path arrowok="t"/>
                <v:fill/>
              </v:shape>
            </v:group>
            <v:group style="position:absolute;left:1915;top:9432;width:10;height:28" coordorigin="1915,9432" coordsize="10,28">
              <v:shape style="position:absolute;left:1915;top:9432;width:10;height:28" coordorigin="1915,9432" coordsize="10,28" path="m1915,9432l1925,9432,1925,9461,1915,9461,1915,9432xe" filled="t" fillcolor="#000000" stroked="f">
                <v:path arrowok="t"/>
                <v:fill/>
              </v:shape>
            </v:group>
            <v:group style="position:absolute;left:1915;top:9468;width:10;height:31" coordorigin="1915,9468" coordsize="10,31">
              <v:shape style="position:absolute;left:1915;top:9468;width:10;height:31" coordorigin="1915,9468" coordsize="10,31" path="m1915,9468l1925,9468,1925,9499,1915,9499,1915,9468xe" filled="t" fillcolor="#000000" stroked="f">
                <v:path arrowok="t"/>
                <v:fill/>
              </v:shape>
            </v:group>
            <v:group style="position:absolute;left:1915;top:9504;width:10;height:31" coordorigin="1915,9504" coordsize="10,31">
              <v:shape style="position:absolute;left:1915;top:9504;width:10;height:31" coordorigin="1915,9504" coordsize="10,31" path="m1915,9504l1925,9504,1925,9535,1915,9535,1915,9504xe" filled="t" fillcolor="#000000" stroked="f">
                <v:path arrowok="t"/>
                <v:fill/>
              </v:shape>
            </v:group>
            <v:group style="position:absolute;left:1915;top:9540;width:10;height:31" coordorigin="1915,9540" coordsize="10,31">
              <v:shape style="position:absolute;left:1915;top:9540;width:10;height:31" coordorigin="1915,9540" coordsize="10,31" path="m1915,9540l1925,9540,1925,9571,1915,9571,1915,9540xe" filled="t" fillcolor="#000000" stroked="f">
                <v:path arrowok="t"/>
                <v:fill/>
              </v:shape>
            </v:group>
            <v:group style="position:absolute;left:1915;top:9576;width:10;height:31" coordorigin="1915,9576" coordsize="10,31">
              <v:shape style="position:absolute;left:1915;top:9576;width:10;height:31" coordorigin="1915,9576" coordsize="10,31" path="m1915,9576l1925,9576,1925,9607,1915,9607,1915,9576xe" filled="t" fillcolor="#000000" stroked="f">
                <v:path arrowok="t"/>
                <v:fill/>
              </v:shape>
            </v:group>
            <v:group style="position:absolute;left:1915;top:9612;width:10;height:31" coordorigin="1915,9612" coordsize="10,31">
              <v:shape style="position:absolute;left:1915;top:9612;width:10;height:31" coordorigin="1915,9612" coordsize="10,31" path="m1915,9612l1925,9612,1925,9643,1915,9643,1915,9612xe" filled="t" fillcolor="#000000" stroked="f">
                <v:path arrowok="t"/>
                <v:fill/>
              </v:shape>
            </v:group>
            <v:group style="position:absolute;left:1915;top:9648;width:10;height:31" coordorigin="1915,9648" coordsize="10,31">
              <v:shape style="position:absolute;left:1915;top:9648;width:10;height:31" coordorigin="1915,9648" coordsize="10,31" path="m1915,9648l1925,9648,1925,9679,1915,9679,1915,9648xe" filled="t" fillcolor="#000000" stroked="f">
                <v:path arrowok="t"/>
                <v:fill/>
              </v:shape>
            </v:group>
            <v:group style="position:absolute;left:1915;top:9684;width:10;height:31" coordorigin="1915,9684" coordsize="10,31">
              <v:shape style="position:absolute;left:1915;top:9684;width:10;height:31" coordorigin="1915,9684" coordsize="10,31" path="m1915,9684l1925,9684,1925,9715,1915,9715,1915,9684xe" filled="t" fillcolor="#000000" stroked="f">
                <v:path arrowok="t"/>
                <v:fill/>
              </v:shape>
            </v:group>
            <v:group style="position:absolute;left:1915;top:9720;width:10;height:31" coordorigin="1915,9720" coordsize="10,31">
              <v:shape style="position:absolute;left:1915;top:9720;width:10;height:31" coordorigin="1915,9720" coordsize="10,31" path="m1915,9720l1925,9720,1925,9751,1915,9751,1915,9720xe" filled="t" fillcolor="#000000" stroked="f">
                <v:path arrowok="t"/>
                <v:fill/>
              </v:shape>
            </v:group>
            <v:group style="position:absolute;left:1915;top:9756;width:10;height:31" coordorigin="1915,9756" coordsize="10,31">
              <v:shape style="position:absolute;left:1915;top:9756;width:10;height:31" coordorigin="1915,9756" coordsize="10,31" path="m1915,9756l1925,9756,1925,9787,1915,9787,1915,9756xe" filled="t" fillcolor="#000000" stroked="f">
                <v:path arrowok="t"/>
                <v:fill/>
              </v:shape>
            </v:group>
            <v:group style="position:absolute;left:1915;top:9792;width:10;height:31" coordorigin="1915,9792" coordsize="10,31">
              <v:shape style="position:absolute;left:1915;top:9792;width:10;height:31" coordorigin="1915,9792" coordsize="10,31" path="m1915,9792l1925,9792,1925,9823,1915,9823,1915,9792xe" filled="t" fillcolor="#000000" stroked="f">
                <v:path arrowok="t"/>
                <v:fill/>
              </v:shape>
            </v:group>
            <v:group style="position:absolute;left:1915;top:9828;width:10;height:31" coordorigin="1915,9828" coordsize="10,31">
              <v:shape style="position:absolute;left:1915;top:9828;width:10;height:31" coordorigin="1915,9828" coordsize="10,31" path="m1915,9828l1925,9828,1925,9859,1915,9859,1915,9828xe" filled="t" fillcolor="#000000" stroked="f">
                <v:path arrowok="t"/>
                <v:fill/>
              </v:shape>
            </v:group>
            <v:group style="position:absolute;left:1915;top:9864;width:10;height:31" coordorigin="1915,9864" coordsize="10,31">
              <v:shape style="position:absolute;left:1915;top:9864;width:10;height:31" coordorigin="1915,9864" coordsize="10,31" path="m1915,9864l1925,9864,1925,9895,1915,9895,1915,9864xe" filled="t" fillcolor="#000000" stroked="f">
                <v:path arrowok="t"/>
                <v:fill/>
              </v:shape>
            </v:group>
            <v:group style="position:absolute;left:1915;top:9900;width:10;height:31" coordorigin="1915,9900" coordsize="10,31">
              <v:shape style="position:absolute;left:1915;top:9900;width:10;height:31" coordorigin="1915,9900" coordsize="10,31" path="m1915,9900l1925,9900,1925,9931,1915,9931,1915,9900xe" filled="t" fillcolor="#000000" stroked="f">
                <v:path arrowok="t"/>
                <v:fill/>
              </v:shape>
            </v:group>
            <v:group style="position:absolute;left:1915;top:9939;width:10;height:28" coordorigin="1915,9939" coordsize="10,28">
              <v:shape style="position:absolute;left:1915;top:9939;width:10;height:28" coordorigin="1915,9939" coordsize="10,28" path="m1915,9939l1925,9939,1925,9967,1915,9967,1915,9939xe" filled="t" fillcolor="#000000" stroked="f">
                <v:path arrowok="t"/>
                <v:fill/>
              </v:shape>
            </v:group>
            <v:group style="position:absolute;left:1915;top:9975;width:10;height:28" coordorigin="1915,9975" coordsize="10,28">
              <v:shape style="position:absolute;left:1915;top:9975;width:10;height:28" coordorigin="1915,9975" coordsize="10,28" path="m1915,9975l1925,9975,1925,10003,1915,10003,1915,9975xe" filled="t" fillcolor="#000000" stroked="f">
                <v:path arrowok="t"/>
                <v:fill/>
              </v:shape>
            </v:group>
            <v:group style="position:absolute;left:1915;top:10011;width:10;height:28" coordorigin="1915,10011" coordsize="10,28">
              <v:shape style="position:absolute;left:1915;top:10011;width:10;height:28" coordorigin="1915,10011" coordsize="10,28" path="m1915,10011l1925,10011,1925,10039,1915,10039,1915,10011xe" filled="t" fillcolor="#000000" stroked="f">
                <v:path arrowok="t"/>
                <v:fill/>
              </v:shape>
            </v:group>
            <v:group style="position:absolute;left:1915;top:10047;width:10;height:28" coordorigin="1915,10047" coordsize="10,28">
              <v:shape style="position:absolute;left:1915;top:10047;width:10;height:28" coordorigin="1915,10047" coordsize="10,28" path="m1915,10047l1925,10047,1925,10075,1915,10075,1915,10047xe" filled="t" fillcolor="#000000" stroked="f">
                <v:path arrowok="t"/>
                <v:fill/>
              </v:shape>
            </v:group>
            <v:group style="position:absolute;left:1915;top:10083;width:10;height:28" coordorigin="1915,10083" coordsize="10,28">
              <v:shape style="position:absolute;left:1915;top:10083;width:10;height:28" coordorigin="1915,10083" coordsize="10,28" path="m1915,10083l1925,10083,1925,10111,1915,10111,1915,10083xe" filled="t" fillcolor="#000000" stroked="f">
                <v:path arrowok="t"/>
                <v:fill/>
              </v:shape>
            </v:group>
            <v:group style="position:absolute;left:1915;top:10119;width:10;height:28" coordorigin="1915,10119" coordsize="10,28">
              <v:shape style="position:absolute;left:1915;top:10119;width:10;height:28" coordorigin="1915,10119" coordsize="10,28" path="m1915,10119l1925,10119,1925,10147,1915,10147,1915,10119xe" filled="t" fillcolor="#000000" stroked="f">
                <v:path arrowok="t"/>
                <v:fill/>
              </v:shape>
            </v:group>
            <v:group style="position:absolute;left:1915;top:10155;width:10;height:28" coordorigin="1915,10155" coordsize="10,28">
              <v:shape style="position:absolute;left:1915;top:10155;width:10;height:28" coordorigin="1915,10155" coordsize="10,28" path="m1915,10155l1925,10155,1925,10183,1915,10183,1915,10155xe" filled="t" fillcolor="#000000" stroked="f">
                <v:path arrowok="t"/>
                <v:fill/>
              </v:shape>
            </v:group>
            <v:group style="position:absolute;left:1915;top:10191;width:10;height:28" coordorigin="1915,10191" coordsize="10,28">
              <v:shape style="position:absolute;left:1915;top:10191;width:10;height:28" coordorigin="1915,10191" coordsize="10,28" path="m1915,10191l1925,10191,1925,10219,1915,10219,1915,10191xe" filled="t" fillcolor="#000000" stroked="f">
                <v:path arrowok="t"/>
                <v:fill/>
              </v:shape>
            </v:group>
            <v:group style="position:absolute;left:1915;top:10227;width:10;height:28" coordorigin="1915,10227" coordsize="10,28">
              <v:shape style="position:absolute;left:1915;top:10227;width:10;height:28" coordorigin="1915,10227" coordsize="10,28" path="m1915,10227l1925,10227,1925,10255,1915,10255,1915,10227xe" filled="t" fillcolor="#000000" stroked="f">
                <v:path arrowok="t"/>
                <v:fill/>
              </v:shape>
            </v:group>
            <v:group style="position:absolute;left:1915;top:10263;width:10;height:28" coordorigin="1915,10263" coordsize="10,28">
              <v:shape style="position:absolute;left:1915;top:10263;width:10;height:28" coordorigin="1915,10263" coordsize="10,28" path="m1915,10263l1925,10263,1925,10291,1915,10291,1915,10263xe" filled="t" fillcolor="#000000" stroked="f">
                <v:path arrowok="t"/>
                <v:fill/>
              </v:shape>
            </v:group>
            <v:group style="position:absolute;left:1915;top:10299;width:10;height:28" coordorigin="1915,10299" coordsize="10,28">
              <v:shape style="position:absolute;left:1915;top:10299;width:10;height:28" coordorigin="1915,10299" coordsize="10,28" path="m1915,10299l1925,10299,1925,10327,1915,10327,1915,10299xe" filled="t" fillcolor="#000000" stroked="f">
                <v:path arrowok="t"/>
                <v:fill/>
              </v:shape>
            </v:group>
            <v:group style="position:absolute;left:1915;top:10335;width:10;height:28" coordorigin="1915,10335" coordsize="10,28">
              <v:shape style="position:absolute;left:1915;top:10335;width:10;height:28" coordorigin="1915,10335" coordsize="10,28" path="m1915,10335l1925,10335,1925,10363,1915,10363,1915,10335xe" filled="t" fillcolor="#000000" stroked="f">
                <v:path arrowok="t"/>
                <v:fill/>
              </v:shape>
            </v:group>
            <v:group style="position:absolute;left:1915;top:10371;width:10;height:31" coordorigin="1915,10371" coordsize="10,31">
              <v:shape style="position:absolute;left:1915;top:10371;width:10;height:31" coordorigin="1915,10371" coordsize="10,31" path="m1915,10371l1925,10371,1925,10402,1915,10402,1915,10371xe" filled="t" fillcolor="#000000" stroked="f">
                <v:path arrowok="t"/>
                <v:fill/>
              </v:shape>
            </v:group>
            <v:group style="position:absolute;left:1915;top:10407;width:10;height:31" coordorigin="1915,10407" coordsize="10,31">
              <v:shape style="position:absolute;left:1915;top:10407;width:10;height:31" coordorigin="1915,10407" coordsize="10,31" path="m1915,10407l1925,10407,1925,10438,1915,10438,1915,10407xe" filled="t" fillcolor="#000000" stroked="f">
                <v:path arrowok="t"/>
                <v:fill/>
              </v:shape>
            </v:group>
            <v:group style="position:absolute;left:1915;top:10443;width:10;height:31" coordorigin="1915,10443" coordsize="10,31">
              <v:shape style="position:absolute;left:1915;top:10443;width:10;height:31" coordorigin="1915,10443" coordsize="10,31" path="m1915,10443l1925,10443,1925,10474,1915,10474,1915,10443xe" filled="t" fillcolor="#000000" stroked="f">
                <v:path arrowok="t"/>
                <v:fill/>
              </v:shape>
            </v:group>
            <v:group style="position:absolute;left:1915;top:10479;width:10;height:31" coordorigin="1915,10479" coordsize="10,31">
              <v:shape style="position:absolute;left:1915;top:10479;width:10;height:31" coordorigin="1915,10479" coordsize="10,31" path="m1915,10479l1925,10479,1925,10510,1915,10510,1915,10479xe" filled="t" fillcolor="#000000" stroked="f">
                <v:path arrowok="t"/>
                <v:fill/>
              </v:shape>
            </v:group>
            <v:group style="position:absolute;left:1915;top:10515;width:10;height:31" coordorigin="1915,10515" coordsize="10,31">
              <v:shape style="position:absolute;left:1915;top:10515;width:10;height:31" coordorigin="1915,10515" coordsize="10,31" path="m1915,10515l1925,10515,1925,10546,1915,10546,1915,10515xe" filled="t" fillcolor="#000000" stroked="f">
                <v:path arrowok="t"/>
                <v:fill/>
              </v:shape>
            </v:group>
            <v:group style="position:absolute;left:1915;top:10551;width:10;height:31" coordorigin="1915,10551" coordsize="10,31">
              <v:shape style="position:absolute;left:1915;top:10551;width:10;height:31" coordorigin="1915,10551" coordsize="10,31" path="m1915,10551l1925,10551,1925,10582,1915,10582,1915,10551xe" filled="t" fillcolor="#000000" stroked="f">
                <v:path arrowok="t"/>
                <v:fill/>
              </v:shape>
            </v:group>
            <v:group style="position:absolute;left:1915;top:10587;width:10;height:31" coordorigin="1915,10587" coordsize="10,31">
              <v:shape style="position:absolute;left:1915;top:10587;width:10;height:31" coordorigin="1915,10587" coordsize="10,31" path="m1915,10587l1925,10587,1925,10618,1915,10618,1915,10587xe" filled="t" fillcolor="#000000" stroked="f">
                <v:path arrowok="t"/>
                <v:fill/>
              </v:shape>
            </v:group>
            <v:group style="position:absolute;left:1915;top:10623;width:10;height:31" coordorigin="1915,10623" coordsize="10,31">
              <v:shape style="position:absolute;left:1915;top:10623;width:10;height:31" coordorigin="1915,10623" coordsize="10,31" path="m1915,10623l1925,10623,1925,10654,1915,10654,1915,10623xe" filled="t" fillcolor="#000000" stroked="f">
                <v:path arrowok="t"/>
                <v:fill/>
              </v:shape>
            </v:group>
            <v:group style="position:absolute;left:1915;top:10659;width:10;height:31" coordorigin="1915,10659" coordsize="10,31">
              <v:shape style="position:absolute;left:1915;top:10659;width:10;height:31" coordorigin="1915,10659" coordsize="10,31" path="m1915,10659l1925,10659,1925,10690,1915,10690,1915,10659xe" filled="t" fillcolor="#000000" stroked="f">
                <v:path arrowok="t"/>
                <v:fill/>
              </v:shape>
            </v:group>
            <v:group style="position:absolute;left:1915;top:10695;width:10;height:31" coordorigin="1915,10695" coordsize="10,31">
              <v:shape style="position:absolute;left:1915;top:10695;width:10;height:31" coordorigin="1915,10695" coordsize="10,31" path="m1915,10695l1925,10695,1925,10726,1915,10726,1915,10695xe" filled="t" fillcolor="#000000" stroked="f">
                <v:path arrowok="t"/>
                <v:fill/>
              </v:shape>
            </v:group>
            <v:group style="position:absolute;left:1915;top:10731;width:10;height:31" coordorigin="1915,10731" coordsize="10,31">
              <v:shape style="position:absolute;left:1915;top:10731;width:10;height:31" coordorigin="1915,10731" coordsize="10,31" path="m1915,10731l1925,10731,1925,10762,1915,10762,1915,10731xe" filled="t" fillcolor="#000000" stroked="f">
                <v:path arrowok="t"/>
                <v:fill/>
              </v:shape>
            </v:group>
            <v:group style="position:absolute;left:1915;top:10767;width:10;height:31" coordorigin="1915,10767" coordsize="10,31">
              <v:shape style="position:absolute;left:1915;top:10767;width:10;height:31" coordorigin="1915,10767" coordsize="10,31" path="m1915,10767l1925,10767,1925,10798,1915,10798,1915,10767xe" filled="t" fillcolor="#000000" stroked="f">
                <v:path arrowok="t"/>
                <v:fill/>
              </v:shape>
            </v:group>
            <v:group style="position:absolute;left:1915;top:10803;width:10;height:31" coordorigin="1915,10803" coordsize="10,31">
              <v:shape style="position:absolute;left:1915;top:10803;width:10;height:31" coordorigin="1915,10803" coordsize="10,31" path="m1915,10803l1925,10803,1925,10834,1915,10834,1915,10803xe" filled="t" fillcolor="#000000" stroked="f">
                <v:path arrowok="t"/>
                <v:fill/>
              </v:shape>
            </v:group>
            <v:group style="position:absolute;left:1915;top:10841;width:10;height:28" coordorigin="1915,10841" coordsize="10,28">
              <v:shape style="position:absolute;left:1915;top:10841;width:10;height:28" coordorigin="1915,10841" coordsize="10,28" path="m1915,10841l1925,10841,1925,10870,1915,10870,1915,10841xe" filled="t" fillcolor="#000000" stroked="f">
                <v:path arrowok="t"/>
                <v:fill/>
              </v:shape>
            </v:group>
            <v:group style="position:absolute;left:1915;top:10877;width:10;height:28" coordorigin="1915,10877" coordsize="10,28">
              <v:shape style="position:absolute;left:1915;top:10877;width:10;height:28" coordorigin="1915,10877" coordsize="10,28" path="m1915,10877l1925,10877,1925,10906,1915,10906,1915,10877xe" filled="t" fillcolor="#000000" stroked="f">
                <v:path arrowok="t"/>
                <v:fill/>
              </v:shape>
            </v:group>
            <v:group style="position:absolute;left:1915;top:10913;width:10;height:28" coordorigin="1915,10913" coordsize="10,28">
              <v:shape style="position:absolute;left:1915;top:10913;width:10;height:28" coordorigin="1915,10913" coordsize="10,28" path="m1915,10913l1925,10913,1925,10942,1915,10942,1915,10913xe" filled="t" fillcolor="#000000" stroked="f">
                <v:path arrowok="t"/>
                <v:fill/>
              </v:shape>
            </v:group>
            <v:group style="position:absolute;left:1915;top:10949;width:10;height:28" coordorigin="1915,10949" coordsize="10,28">
              <v:shape style="position:absolute;left:1915;top:10949;width:10;height:28" coordorigin="1915,10949" coordsize="10,28" path="m1915,10949l1925,10949,1925,10978,1915,10978,1915,10949xe" filled="t" fillcolor="#000000" stroked="f">
                <v:path arrowok="t"/>
                <v:fill/>
              </v:shape>
            </v:group>
            <v:group style="position:absolute;left:1915;top:10985;width:10;height:28" coordorigin="1915,10985" coordsize="10,28">
              <v:shape style="position:absolute;left:1915;top:10985;width:10;height:28" coordorigin="1915,10985" coordsize="10,28" path="m1915,10985l1925,10985,1925,11014,1915,11014,1915,10985xe" filled="t" fillcolor="#000000" stroked="f">
                <v:path arrowok="t"/>
                <v:fill/>
              </v:shape>
            </v:group>
            <v:group style="position:absolute;left:1915;top:11021;width:10;height:28" coordorigin="1915,11021" coordsize="10,28">
              <v:shape style="position:absolute;left:1915;top:11021;width:10;height:28" coordorigin="1915,11021" coordsize="10,28" path="m1915,11021l1925,11021,1925,11050,1915,11050,1915,11021xe" filled="t" fillcolor="#000000" stroked="f">
                <v:path arrowok="t"/>
                <v:fill/>
              </v:shape>
            </v:group>
            <v:group style="position:absolute;left:1915;top:11057;width:10;height:28" coordorigin="1915,11057" coordsize="10,28">
              <v:shape style="position:absolute;left:1915;top:11057;width:10;height:28" coordorigin="1915,11057" coordsize="10,28" path="m1915,11057l1925,11057,1925,11086,1915,11086,1915,11057xe" filled="t" fillcolor="#000000" stroked="f">
                <v:path arrowok="t"/>
                <v:fill/>
              </v:shape>
            </v:group>
            <v:group style="position:absolute;left:1915;top:11093;width:10;height:28" coordorigin="1915,11093" coordsize="10,28">
              <v:shape style="position:absolute;left:1915;top:11093;width:10;height:28" coordorigin="1915,11093" coordsize="10,28" path="m1915,11093l1925,11093,1925,11122,1915,11122,1915,11093xe" filled="t" fillcolor="#000000" stroked="f">
                <v:path arrowok="t"/>
                <v:fill/>
              </v:shape>
            </v:group>
            <v:group style="position:absolute;left:1915;top:11129;width:10;height:28" coordorigin="1915,11129" coordsize="10,28">
              <v:shape style="position:absolute;left:1915;top:11129;width:10;height:28" coordorigin="1915,11129" coordsize="10,28" path="m1915,11129l1925,11129,1925,11158,1915,11158,1915,11129xe" filled="t" fillcolor="#000000" stroked="f">
                <v:path arrowok="t"/>
                <v:fill/>
              </v:shape>
            </v:group>
            <v:group style="position:absolute;left:1915;top:11165;width:10;height:28" coordorigin="1915,11165" coordsize="10,28">
              <v:shape style="position:absolute;left:1915;top:11165;width:10;height:28" coordorigin="1915,11165" coordsize="10,28" path="m1915,11165l1925,11165,1925,11194,1915,11194,1915,11165xe" filled="t" fillcolor="#000000" stroked="f">
                <v:path arrowok="t"/>
                <v:fill/>
              </v:shape>
            </v:group>
            <v:group style="position:absolute;left:1915;top:11201;width:10;height:28" coordorigin="1915,11201" coordsize="10,28">
              <v:shape style="position:absolute;left:1915;top:11201;width:10;height:28" coordorigin="1915,11201" coordsize="10,28" path="m1915,11201l1925,11201,1925,11230,1915,11230,1915,11201xe" filled="t" fillcolor="#000000" stroked="f">
                <v:path arrowok="t"/>
                <v:fill/>
              </v:shape>
            </v:group>
            <v:group style="position:absolute;left:1915;top:11237;width:10;height:28" coordorigin="1915,11237" coordsize="10,28">
              <v:shape style="position:absolute;left:1915;top:11237;width:10;height:28" coordorigin="1915,11237" coordsize="10,28" path="m1915,11237l1925,11237,1925,11266,1915,11266,1915,11237xe" filled="t" fillcolor="#000000" stroked="f">
                <v:path arrowok="t"/>
                <v:fill/>
              </v:shape>
            </v:group>
            <v:group style="position:absolute;left:1915;top:11273;width:10;height:31" coordorigin="1915,11273" coordsize="10,31">
              <v:shape style="position:absolute;left:1915;top:11273;width:10;height:31" coordorigin="1915,11273" coordsize="10,31" path="m1915,11273l1925,11273,1925,11304,1915,11304,1915,11273xe" filled="t" fillcolor="#000000" stroked="f">
                <v:path arrowok="t"/>
                <v:fill/>
              </v:shape>
            </v:group>
            <v:group style="position:absolute;left:1915;top:11309;width:10;height:31" coordorigin="1915,11309" coordsize="10,31">
              <v:shape style="position:absolute;left:1915;top:11309;width:10;height:31" coordorigin="1915,11309" coordsize="10,31" path="m1915,11309l1925,11309,1925,11340,1915,11340,1915,11309xe" filled="t" fillcolor="#000000" stroked="f">
                <v:path arrowok="t"/>
                <v:fill/>
              </v:shape>
            </v:group>
            <v:group style="position:absolute;left:1915;top:11345;width:10;height:31" coordorigin="1915,11345" coordsize="10,31">
              <v:shape style="position:absolute;left:1915;top:11345;width:10;height:31" coordorigin="1915,11345" coordsize="10,31" path="m1915,11345l1925,11345,1925,11376,1915,11376,1915,11345xe" filled="t" fillcolor="#000000" stroked="f">
                <v:path arrowok="t"/>
                <v:fill/>
              </v:shape>
            </v:group>
            <v:group style="position:absolute;left:1915;top:11381;width:10;height:31" coordorigin="1915,11381" coordsize="10,31">
              <v:shape style="position:absolute;left:1915;top:11381;width:10;height:31" coordorigin="1915,11381" coordsize="10,31" path="m1915,11381l1925,11381,1925,11412,1915,11412,1915,11381xe" filled="t" fillcolor="#000000" stroked="f">
                <v:path arrowok="t"/>
                <v:fill/>
              </v:shape>
            </v:group>
            <v:group style="position:absolute;left:1915;top:11417;width:10;height:31" coordorigin="1915,11417" coordsize="10,31">
              <v:shape style="position:absolute;left:1915;top:11417;width:10;height:31" coordorigin="1915,11417" coordsize="10,31" path="m1915,11417l1925,11417,1925,11448,1915,11448,1915,11417xe" filled="t" fillcolor="#000000" stroked="f">
                <v:path arrowok="t"/>
                <v:fill/>
              </v:shape>
            </v:group>
            <v:group style="position:absolute;left:1915;top:11453;width:10;height:31" coordorigin="1915,11453" coordsize="10,31">
              <v:shape style="position:absolute;left:1915;top:11453;width:10;height:31" coordorigin="1915,11453" coordsize="10,31" path="m1915,11453l1925,11453,1925,11484,1915,11484,1915,11453xe" filled="t" fillcolor="#000000" stroked="f">
                <v:path arrowok="t"/>
                <v:fill/>
              </v:shape>
            </v:group>
            <v:group style="position:absolute;left:1915;top:11489;width:10;height:31" coordorigin="1915,11489" coordsize="10,31">
              <v:shape style="position:absolute;left:1915;top:11489;width:10;height:31" coordorigin="1915,11489" coordsize="10,31" path="m1915,11489l1925,11489,1925,11520,1915,11520,1915,11489xe" filled="t" fillcolor="#000000" stroked="f">
                <v:path arrowok="t"/>
                <v:fill/>
              </v:shape>
            </v:group>
            <v:group style="position:absolute;left:1915;top:11525;width:10;height:31" coordorigin="1915,11525" coordsize="10,31">
              <v:shape style="position:absolute;left:1915;top:11525;width:10;height:31" coordorigin="1915,11525" coordsize="10,31" path="m1915,11525l1925,11525,1925,11556,1915,11556,1915,11525xe" filled="t" fillcolor="#000000" stroked="f">
                <v:path arrowok="t"/>
                <v:fill/>
              </v:shape>
            </v:group>
            <v:group style="position:absolute;left:1915;top:11561;width:10;height:31" coordorigin="1915,11561" coordsize="10,31">
              <v:shape style="position:absolute;left:1915;top:11561;width:10;height:31" coordorigin="1915,11561" coordsize="10,31" path="m1915,11561l1925,11561,1925,11592,1915,11592,1915,11561xe" filled="t" fillcolor="#000000" stroked="f">
                <v:path arrowok="t"/>
                <v:fill/>
              </v:shape>
            </v:group>
            <v:group style="position:absolute;left:1915;top:11597;width:10;height:31" coordorigin="1915,11597" coordsize="10,31">
              <v:shape style="position:absolute;left:1915;top:11597;width:10;height:31" coordorigin="1915,11597" coordsize="10,31" path="m1915,11597l1925,11597,1925,11628,1915,11628,1915,11597xe" filled="t" fillcolor="#000000" stroked="f">
                <v:path arrowok="t"/>
                <v:fill/>
              </v:shape>
            </v:group>
            <v:group style="position:absolute;left:10306;top:9332;width:10;height:21" coordorigin="10306,9332" coordsize="10,21">
              <v:shape style="position:absolute;left:10306;top:9332;width:10;height:21" coordorigin="10306,9332" coordsize="10,21" path="m10306,9332l10315,9332,10315,9353,10306,9353,10306,9332xe" filled="t" fillcolor="#000000" stroked="f">
                <v:path arrowok="t"/>
                <v:fill/>
              </v:shape>
            </v:group>
            <v:group style="position:absolute;left:10306;top:9360;width:10;height:28" coordorigin="10306,9360" coordsize="10,28">
              <v:shape style="position:absolute;left:10306;top:9360;width:10;height:28" coordorigin="10306,9360" coordsize="10,28" path="m10306,9360l10315,9360,10315,9389,10306,9389,10306,9360xe" filled="t" fillcolor="#000000" stroked="f">
                <v:path arrowok="t"/>
                <v:fill/>
              </v:shape>
            </v:group>
            <v:group style="position:absolute;left:10306;top:9396;width:10;height:28" coordorigin="10306,9396" coordsize="10,28">
              <v:shape style="position:absolute;left:10306;top:9396;width:10;height:28" coordorigin="10306,9396" coordsize="10,28" path="m10306,9396l10315,9396,10315,9425,10306,9425,10306,9396xe" filled="t" fillcolor="#000000" stroked="f">
                <v:path arrowok="t"/>
                <v:fill/>
              </v:shape>
            </v:group>
            <v:group style="position:absolute;left:10306;top:9432;width:10;height:28" coordorigin="10306,9432" coordsize="10,28">
              <v:shape style="position:absolute;left:10306;top:9432;width:10;height:28" coordorigin="10306,9432" coordsize="10,28" path="m10306,9432l10315,9432,10315,9461,10306,9461,10306,9432xe" filled="t" fillcolor="#000000" stroked="f">
                <v:path arrowok="t"/>
                <v:fill/>
              </v:shape>
            </v:group>
            <v:group style="position:absolute;left:10306;top:9468;width:10;height:31" coordorigin="10306,9468" coordsize="10,31">
              <v:shape style="position:absolute;left:10306;top:9468;width:10;height:31" coordorigin="10306,9468" coordsize="10,31" path="m10306,9468l10315,9468,10315,9499,10306,9499,10306,9468xe" filled="t" fillcolor="#000000" stroked="f">
                <v:path arrowok="t"/>
                <v:fill/>
              </v:shape>
            </v:group>
            <v:group style="position:absolute;left:10306;top:9504;width:10;height:31" coordorigin="10306,9504" coordsize="10,31">
              <v:shape style="position:absolute;left:10306;top:9504;width:10;height:31" coordorigin="10306,9504" coordsize="10,31" path="m10306,9504l10315,9504,10315,9535,10306,9535,10306,9504xe" filled="t" fillcolor="#000000" stroked="f">
                <v:path arrowok="t"/>
                <v:fill/>
              </v:shape>
            </v:group>
            <v:group style="position:absolute;left:10306;top:9540;width:10;height:31" coordorigin="10306,9540" coordsize="10,31">
              <v:shape style="position:absolute;left:10306;top:9540;width:10;height:31" coordorigin="10306,9540" coordsize="10,31" path="m10306,9540l10315,9540,10315,9571,10306,9571,10306,9540xe" filled="t" fillcolor="#000000" stroked="f">
                <v:path arrowok="t"/>
                <v:fill/>
              </v:shape>
            </v:group>
            <v:group style="position:absolute;left:10306;top:9576;width:10;height:31" coordorigin="10306,9576" coordsize="10,31">
              <v:shape style="position:absolute;left:10306;top:9576;width:10;height:31" coordorigin="10306,9576" coordsize="10,31" path="m10306,9576l10315,9576,10315,9607,10306,9607,10306,9576xe" filled="t" fillcolor="#000000" stroked="f">
                <v:path arrowok="t"/>
                <v:fill/>
              </v:shape>
            </v:group>
            <v:group style="position:absolute;left:10306;top:9612;width:10;height:31" coordorigin="10306,9612" coordsize="10,31">
              <v:shape style="position:absolute;left:10306;top:9612;width:10;height:31" coordorigin="10306,9612" coordsize="10,31" path="m10306,9612l10315,9612,10315,9643,10306,9643,10306,9612xe" filled="t" fillcolor="#000000" stroked="f">
                <v:path arrowok="t"/>
                <v:fill/>
              </v:shape>
            </v:group>
            <v:group style="position:absolute;left:10306;top:9648;width:10;height:31" coordorigin="10306,9648" coordsize="10,31">
              <v:shape style="position:absolute;left:10306;top:9648;width:10;height:31" coordorigin="10306,9648" coordsize="10,31" path="m10306,9648l10315,9648,10315,9679,10306,9679,10306,9648xe" filled="t" fillcolor="#000000" stroked="f">
                <v:path arrowok="t"/>
                <v:fill/>
              </v:shape>
            </v:group>
            <v:group style="position:absolute;left:10306;top:9684;width:10;height:31" coordorigin="10306,9684" coordsize="10,31">
              <v:shape style="position:absolute;left:10306;top:9684;width:10;height:31" coordorigin="10306,9684" coordsize="10,31" path="m10306,9684l10315,9684,10315,9715,10306,9715,10306,9684xe" filled="t" fillcolor="#000000" stroked="f">
                <v:path arrowok="t"/>
                <v:fill/>
              </v:shape>
            </v:group>
            <v:group style="position:absolute;left:10306;top:9720;width:10;height:31" coordorigin="10306,9720" coordsize="10,31">
              <v:shape style="position:absolute;left:10306;top:9720;width:10;height:31" coordorigin="10306,9720" coordsize="10,31" path="m10306,9720l10315,9720,10315,9751,10306,9751,10306,9720xe" filled="t" fillcolor="#000000" stroked="f">
                <v:path arrowok="t"/>
                <v:fill/>
              </v:shape>
            </v:group>
            <v:group style="position:absolute;left:10306;top:9756;width:10;height:31" coordorigin="10306,9756" coordsize="10,31">
              <v:shape style="position:absolute;left:10306;top:9756;width:10;height:31" coordorigin="10306,9756" coordsize="10,31" path="m10306,9756l10315,9756,10315,9787,10306,9787,10306,9756xe" filled="t" fillcolor="#000000" stroked="f">
                <v:path arrowok="t"/>
                <v:fill/>
              </v:shape>
            </v:group>
            <v:group style="position:absolute;left:10306;top:9792;width:10;height:31" coordorigin="10306,9792" coordsize="10,31">
              <v:shape style="position:absolute;left:10306;top:9792;width:10;height:31" coordorigin="10306,9792" coordsize="10,31" path="m10306,9792l10315,9792,10315,9823,10306,9823,10306,9792xe" filled="t" fillcolor="#000000" stroked="f">
                <v:path arrowok="t"/>
                <v:fill/>
              </v:shape>
            </v:group>
            <v:group style="position:absolute;left:10306;top:9828;width:10;height:31" coordorigin="10306,9828" coordsize="10,31">
              <v:shape style="position:absolute;left:10306;top:9828;width:10;height:31" coordorigin="10306,9828" coordsize="10,31" path="m10306,9828l10315,9828,10315,9859,10306,9859,10306,9828xe" filled="t" fillcolor="#000000" stroked="f">
                <v:path arrowok="t"/>
                <v:fill/>
              </v:shape>
            </v:group>
            <v:group style="position:absolute;left:10306;top:9864;width:10;height:31" coordorigin="10306,9864" coordsize="10,31">
              <v:shape style="position:absolute;left:10306;top:9864;width:10;height:31" coordorigin="10306,9864" coordsize="10,31" path="m10306,9864l10315,9864,10315,9895,10306,9895,10306,9864xe" filled="t" fillcolor="#000000" stroked="f">
                <v:path arrowok="t"/>
                <v:fill/>
              </v:shape>
            </v:group>
            <v:group style="position:absolute;left:10306;top:9900;width:10;height:31" coordorigin="10306,9900" coordsize="10,31">
              <v:shape style="position:absolute;left:10306;top:9900;width:10;height:31" coordorigin="10306,9900" coordsize="10,31" path="m10306,9900l10315,9900,10315,9931,10306,9931,10306,9900xe" filled="t" fillcolor="#000000" stroked="f">
                <v:path arrowok="t"/>
                <v:fill/>
              </v:shape>
            </v:group>
            <v:group style="position:absolute;left:10306;top:9939;width:10;height:28" coordorigin="10306,9939" coordsize="10,28">
              <v:shape style="position:absolute;left:10306;top:9939;width:10;height:28" coordorigin="10306,9939" coordsize="10,28" path="m10306,9939l10315,9939,10315,9967,10306,9967,10306,9939xe" filled="t" fillcolor="#000000" stroked="f">
                <v:path arrowok="t"/>
                <v:fill/>
              </v:shape>
            </v:group>
            <v:group style="position:absolute;left:10306;top:9975;width:10;height:28" coordorigin="10306,9975" coordsize="10,28">
              <v:shape style="position:absolute;left:10306;top:9975;width:10;height:28" coordorigin="10306,9975" coordsize="10,28" path="m10306,9975l10315,9975,10315,10003,10306,10003,10306,9975xe" filled="t" fillcolor="#000000" stroked="f">
                <v:path arrowok="t"/>
                <v:fill/>
              </v:shape>
            </v:group>
            <v:group style="position:absolute;left:10306;top:10011;width:10;height:28" coordorigin="10306,10011" coordsize="10,28">
              <v:shape style="position:absolute;left:10306;top:10011;width:10;height:28" coordorigin="10306,10011" coordsize="10,28" path="m10306,10011l10315,10011,10315,10039,10306,10039,10306,10011xe" filled="t" fillcolor="#000000" stroked="f">
                <v:path arrowok="t"/>
                <v:fill/>
              </v:shape>
            </v:group>
            <v:group style="position:absolute;left:10306;top:10047;width:10;height:28" coordorigin="10306,10047" coordsize="10,28">
              <v:shape style="position:absolute;left:10306;top:10047;width:10;height:28" coordorigin="10306,10047" coordsize="10,28" path="m10306,10047l10315,10047,10315,10075,10306,10075,10306,10047xe" filled="t" fillcolor="#000000" stroked="f">
                <v:path arrowok="t"/>
                <v:fill/>
              </v:shape>
            </v:group>
            <v:group style="position:absolute;left:10306;top:10083;width:10;height:28" coordorigin="10306,10083" coordsize="10,28">
              <v:shape style="position:absolute;left:10306;top:10083;width:10;height:28" coordorigin="10306,10083" coordsize="10,28" path="m10306,10083l10315,10083,10315,10111,10306,10111,10306,10083xe" filled="t" fillcolor="#000000" stroked="f">
                <v:path arrowok="t"/>
                <v:fill/>
              </v:shape>
            </v:group>
            <v:group style="position:absolute;left:10306;top:10119;width:10;height:28" coordorigin="10306,10119" coordsize="10,28">
              <v:shape style="position:absolute;left:10306;top:10119;width:10;height:28" coordorigin="10306,10119" coordsize="10,28" path="m10306,10119l10315,10119,10315,10147,10306,10147,10306,10119xe" filled="t" fillcolor="#000000" stroked="f">
                <v:path arrowok="t"/>
                <v:fill/>
              </v:shape>
            </v:group>
            <v:group style="position:absolute;left:10306;top:10155;width:10;height:28" coordorigin="10306,10155" coordsize="10,28">
              <v:shape style="position:absolute;left:10306;top:10155;width:10;height:28" coordorigin="10306,10155" coordsize="10,28" path="m10306,10155l10315,10155,10315,10183,10306,10183,10306,10155xe" filled="t" fillcolor="#000000" stroked="f">
                <v:path arrowok="t"/>
                <v:fill/>
              </v:shape>
            </v:group>
            <v:group style="position:absolute;left:10306;top:10191;width:10;height:28" coordorigin="10306,10191" coordsize="10,28">
              <v:shape style="position:absolute;left:10306;top:10191;width:10;height:28" coordorigin="10306,10191" coordsize="10,28" path="m10306,10191l10315,10191,10315,10219,10306,10219,10306,10191xe" filled="t" fillcolor="#000000" stroked="f">
                <v:path arrowok="t"/>
                <v:fill/>
              </v:shape>
            </v:group>
            <v:group style="position:absolute;left:10306;top:10227;width:10;height:28" coordorigin="10306,10227" coordsize="10,28">
              <v:shape style="position:absolute;left:10306;top:10227;width:10;height:28" coordorigin="10306,10227" coordsize="10,28" path="m10306,10227l10315,10227,10315,10255,10306,10255,10306,10227xe" filled="t" fillcolor="#000000" stroked="f">
                <v:path arrowok="t"/>
                <v:fill/>
              </v:shape>
            </v:group>
            <v:group style="position:absolute;left:10306;top:10263;width:10;height:28" coordorigin="10306,10263" coordsize="10,28">
              <v:shape style="position:absolute;left:10306;top:10263;width:10;height:28" coordorigin="10306,10263" coordsize="10,28" path="m10306,10263l10315,10263,10315,10291,10306,10291,10306,10263xe" filled="t" fillcolor="#000000" stroked="f">
                <v:path arrowok="t"/>
                <v:fill/>
              </v:shape>
            </v:group>
            <v:group style="position:absolute;left:10306;top:10299;width:10;height:28" coordorigin="10306,10299" coordsize="10,28">
              <v:shape style="position:absolute;left:10306;top:10299;width:10;height:28" coordorigin="10306,10299" coordsize="10,28" path="m10306,10299l10315,10299,10315,10327,10306,10327,10306,10299xe" filled="t" fillcolor="#000000" stroked="f">
                <v:path arrowok="t"/>
                <v:fill/>
              </v:shape>
            </v:group>
            <v:group style="position:absolute;left:10306;top:10335;width:10;height:28" coordorigin="10306,10335" coordsize="10,28">
              <v:shape style="position:absolute;left:10306;top:10335;width:10;height:28" coordorigin="10306,10335" coordsize="10,28" path="m10306,10335l10315,10335,10315,10363,10306,10363,10306,10335xe" filled="t" fillcolor="#000000" stroked="f">
                <v:path arrowok="t"/>
                <v:fill/>
              </v:shape>
            </v:group>
            <v:group style="position:absolute;left:10306;top:10371;width:10;height:31" coordorigin="10306,10371" coordsize="10,31">
              <v:shape style="position:absolute;left:10306;top:10371;width:10;height:31" coordorigin="10306,10371" coordsize="10,31" path="m10306,10371l10315,10371,10315,10402,10306,10402,10306,10371xe" filled="t" fillcolor="#000000" stroked="f">
                <v:path arrowok="t"/>
                <v:fill/>
              </v:shape>
            </v:group>
            <v:group style="position:absolute;left:10306;top:10407;width:10;height:31" coordorigin="10306,10407" coordsize="10,31">
              <v:shape style="position:absolute;left:10306;top:10407;width:10;height:31" coordorigin="10306,10407" coordsize="10,31" path="m10306,10407l10315,10407,10315,10438,10306,10438,10306,10407xe" filled="t" fillcolor="#000000" stroked="f">
                <v:path arrowok="t"/>
                <v:fill/>
              </v:shape>
            </v:group>
            <v:group style="position:absolute;left:10306;top:10443;width:10;height:31" coordorigin="10306,10443" coordsize="10,31">
              <v:shape style="position:absolute;left:10306;top:10443;width:10;height:31" coordorigin="10306,10443" coordsize="10,31" path="m10306,10443l10315,10443,10315,10474,10306,10474,10306,10443xe" filled="t" fillcolor="#000000" stroked="f">
                <v:path arrowok="t"/>
                <v:fill/>
              </v:shape>
            </v:group>
            <v:group style="position:absolute;left:10306;top:10479;width:10;height:31" coordorigin="10306,10479" coordsize="10,31">
              <v:shape style="position:absolute;left:10306;top:10479;width:10;height:31" coordorigin="10306,10479" coordsize="10,31" path="m10306,10479l10315,10479,10315,10510,10306,10510,10306,10479xe" filled="t" fillcolor="#000000" stroked="f">
                <v:path arrowok="t"/>
                <v:fill/>
              </v:shape>
            </v:group>
            <v:group style="position:absolute;left:10306;top:10515;width:10;height:31" coordorigin="10306,10515" coordsize="10,31">
              <v:shape style="position:absolute;left:10306;top:10515;width:10;height:31" coordorigin="10306,10515" coordsize="10,31" path="m10306,10515l10315,10515,10315,10546,10306,10546,10306,10515xe" filled="t" fillcolor="#000000" stroked="f">
                <v:path arrowok="t"/>
                <v:fill/>
              </v:shape>
            </v:group>
            <v:group style="position:absolute;left:10306;top:10551;width:10;height:31" coordorigin="10306,10551" coordsize="10,31">
              <v:shape style="position:absolute;left:10306;top:10551;width:10;height:31" coordorigin="10306,10551" coordsize="10,31" path="m10306,10551l10315,10551,10315,10582,10306,10582,10306,10551xe" filled="t" fillcolor="#000000" stroked="f">
                <v:path arrowok="t"/>
                <v:fill/>
              </v:shape>
            </v:group>
            <v:group style="position:absolute;left:10306;top:10587;width:10;height:31" coordorigin="10306,10587" coordsize="10,31">
              <v:shape style="position:absolute;left:10306;top:10587;width:10;height:31" coordorigin="10306,10587" coordsize="10,31" path="m10306,10587l10315,10587,10315,10618,10306,10618,10306,10587xe" filled="t" fillcolor="#000000" stroked="f">
                <v:path arrowok="t"/>
                <v:fill/>
              </v:shape>
            </v:group>
            <v:group style="position:absolute;left:10306;top:10623;width:10;height:31" coordorigin="10306,10623" coordsize="10,31">
              <v:shape style="position:absolute;left:10306;top:10623;width:10;height:31" coordorigin="10306,10623" coordsize="10,31" path="m10306,10623l10315,10623,10315,10654,10306,10654,10306,10623xe" filled="t" fillcolor="#000000" stroked="f">
                <v:path arrowok="t"/>
                <v:fill/>
              </v:shape>
            </v:group>
            <v:group style="position:absolute;left:10306;top:10659;width:10;height:31" coordorigin="10306,10659" coordsize="10,31">
              <v:shape style="position:absolute;left:10306;top:10659;width:10;height:31" coordorigin="10306,10659" coordsize="10,31" path="m10306,10659l10315,10659,10315,10690,10306,10690,10306,10659xe" filled="t" fillcolor="#000000" stroked="f">
                <v:path arrowok="t"/>
                <v:fill/>
              </v:shape>
            </v:group>
            <v:group style="position:absolute;left:10306;top:10695;width:10;height:31" coordorigin="10306,10695" coordsize="10,31">
              <v:shape style="position:absolute;left:10306;top:10695;width:10;height:31" coordorigin="10306,10695" coordsize="10,31" path="m10306,10695l10315,10695,10315,10726,10306,10726,10306,10695xe" filled="t" fillcolor="#000000" stroked="f">
                <v:path arrowok="t"/>
                <v:fill/>
              </v:shape>
            </v:group>
            <v:group style="position:absolute;left:10306;top:10731;width:10;height:31" coordorigin="10306,10731" coordsize="10,31">
              <v:shape style="position:absolute;left:10306;top:10731;width:10;height:31" coordorigin="10306,10731" coordsize="10,31" path="m10306,10731l10315,10731,10315,10762,10306,10762,10306,10731xe" filled="t" fillcolor="#000000" stroked="f">
                <v:path arrowok="t"/>
                <v:fill/>
              </v:shape>
            </v:group>
            <v:group style="position:absolute;left:10306;top:10767;width:10;height:31" coordorigin="10306,10767" coordsize="10,31">
              <v:shape style="position:absolute;left:10306;top:10767;width:10;height:31" coordorigin="10306,10767" coordsize="10,31" path="m10306,10767l10315,10767,10315,10798,10306,10798,10306,10767xe" filled="t" fillcolor="#000000" stroked="f">
                <v:path arrowok="t"/>
                <v:fill/>
              </v:shape>
            </v:group>
            <v:group style="position:absolute;left:10306;top:10803;width:10;height:31" coordorigin="10306,10803" coordsize="10,31">
              <v:shape style="position:absolute;left:10306;top:10803;width:10;height:31" coordorigin="10306,10803" coordsize="10,31" path="m10306,10803l10315,10803,10315,10834,10306,10834,10306,10803xe" filled="t" fillcolor="#000000" stroked="f">
                <v:path arrowok="t"/>
                <v:fill/>
              </v:shape>
            </v:group>
            <v:group style="position:absolute;left:10306;top:10841;width:10;height:28" coordorigin="10306,10841" coordsize="10,28">
              <v:shape style="position:absolute;left:10306;top:10841;width:10;height:28" coordorigin="10306,10841" coordsize="10,28" path="m10306,10841l10315,10841,10315,10870,10306,10870,10306,10841xe" filled="t" fillcolor="#000000" stroked="f">
                <v:path arrowok="t"/>
                <v:fill/>
              </v:shape>
            </v:group>
            <v:group style="position:absolute;left:10306;top:10877;width:10;height:28" coordorigin="10306,10877" coordsize="10,28">
              <v:shape style="position:absolute;left:10306;top:10877;width:10;height:28" coordorigin="10306,10877" coordsize="10,28" path="m10306,10877l10315,10877,10315,10906,10306,10906,10306,10877xe" filled="t" fillcolor="#000000" stroked="f">
                <v:path arrowok="t"/>
                <v:fill/>
              </v:shape>
            </v:group>
            <v:group style="position:absolute;left:10306;top:10913;width:10;height:28" coordorigin="10306,10913" coordsize="10,28">
              <v:shape style="position:absolute;left:10306;top:10913;width:10;height:28" coordorigin="10306,10913" coordsize="10,28" path="m10306,10913l10315,10913,10315,10942,10306,10942,10306,10913xe" filled="t" fillcolor="#000000" stroked="f">
                <v:path arrowok="t"/>
                <v:fill/>
              </v:shape>
            </v:group>
            <v:group style="position:absolute;left:10306;top:10949;width:10;height:28" coordorigin="10306,10949" coordsize="10,28">
              <v:shape style="position:absolute;left:10306;top:10949;width:10;height:28" coordorigin="10306,10949" coordsize="10,28" path="m10306,10949l10315,10949,10315,10978,10306,10978,10306,10949xe" filled="t" fillcolor="#000000" stroked="f">
                <v:path arrowok="t"/>
                <v:fill/>
              </v:shape>
            </v:group>
            <v:group style="position:absolute;left:10306;top:10985;width:10;height:28" coordorigin="10306,10985" coordsize="10,28">
              <v:shape style="position:absolute;left:10306;top:10985;width:10;height:28" coordorigin="10306,10985" coordsize="10,28" path="m10306,10985l10315,10985,10315,11014,10306,11014,10306,10985xe" filled="t" fillcolor="#000000" stroked="f">
                <v:path arrowok="t"/>
                <v:fill/>
              </v:shape>
            </v:group>
            <v:group style="position:absolute;left:10306;top:11021;width:10;height:28" coordorigin="10306,11021" coordsize="10,28">
              <v:shape style="position:absolute;left:10306;top:11021;width:10;height:28" coordorigin="10306,11021" coordsize="10,28" path="m10306,11021l10315,11021,10315,11050,10306,11050,10306,11021xe" filled="t" fillcolor="#000000" stroked="f">
                <v:path arrowok="t"/>
                <v:fill/>
              </v:shape>
            </v:group>
            <v:group style="position:absolute;left:10306;top:11057;width:10;height:28" coordorigin="10306,11057" coordsize="10,28">
              <v:shape style="position:absolute;left:10306;top:11057;width:10;height:28" coordorigin="10306,11057" coordsize="10,28" path="m10306,11057l10315,11057,10315,11086,10306,11086,10306,11057xe" filled="t" fillcolor="#000000" stroked="f">
                <v:path arrowok="t"/>
                <v:fill/>
              </v:shape>
            </v:group>
            <v:group style="position:absolute;left:10306;top:11093;width:10;height:28" coordorigin="10306,11093" coordsize="10,28">
              <v:shape style="position:absolute;left:10306;top:11093;width:10;height:28" coordorigin="10306,11093" coordsize="10,28" path="m10306,11093l10315,11093,10315,11122,10306,11122,10306,11093xe" filled="t" fillcolor="#000000" stroked="f">
                <v:path arrowok="t"/>
                <v:fill/>
              </v:shape>
            </v:group>
            <v:group style="position:absolute;left:10306;top:11129;width:10;height:28" coordorigin="10306,11129" coordsize="10,28">
              <v:shape style="position:absolute;left:10306;top:11129;width:10;height:28" coordorigin="10306,11129" coordsize="10,28" path="m10306,11129l10315,11129,10315,11158,10306,11158,10306,11129xe" filled="t" fillcolor="#000000" stroked="f">
                <v:path arrowok="t"/>
                <v:fill/>
              </v:shape>
            </v:group>
            <v:group style="position:absolute;left:10306;top:11165;width:10;height:28" coordorigin="10306,11165" coordsize="10,28">
              <v:shape style="position:absolute;left:10306;top:11165;width:10;height:28" coordorigin="10306,11165" coordsize="10,28" path="m10306,11165l10315,11165,10315,11194,10306,11194,10306,11165xe" filled="t" fillcolor="#000000" stroked="f">
                <v:path arrowok="t"/>
                <v:fill/>
              </v:shape>
            </v:group>
            <v:group style="position:absolute;left:10306;top:11201;width:10;height:28" coordorigin="10306,11201" coordsize="10,28">
              <v:shape style="position:absolute;left:10306;top:11201;width:10;height:28" coordorigin="10306,11201" coordsize="10,28" path="m10306,11201l10315,11201,10315,11230,10306,11230,10306,11201xe" filled="t" fillcolor="#000000" stroked="f">
                <v:path arrowok="t"/>
                <v:fill/>
              </v:shape>
            </v:group>
            <v:group style="position:absolute;left:10306;top:11237;width:10;height:28" coordorigin="10306,11237" coordsize="10,28">
              <v:shape style="position:absolute;left:10306;top:11237;width:10;height:28" coordorigin="10306,11237" coordsize="10,28" path="m10306,11237l10315,11237,10315,11266,10306,11266,10306,11237xe" filled="t" fillcolor="#000000" stroked="f">
                <v:path arrowok="t"/>
                <v:fill/>
              </v:shape>
            </v:group>
            <v:group style="position:absolute;left:10306;top:11273;width:10;height:31" coordorigin="10306,11273" coordsize="10,31">
              <v:shape style="position:absolute;left:10306;top:11273;width:10;height:31" coordorigin="10306,11273" coordsize="10,31" path="m10306,11273l10315,11273,10315,11304,10306,11304,10306,11273xe" filled="t" fillcolor="#000000" stroked="f">
                <v:path arrowok="t"/>
                <v:fill/>
              </v:shape>
            </v:group>
            <v:group style="position:absolute;left:10306;top:11309;width:10;height:31" coordorigin="10306,11309" coordsize="10,31">
              <v:shape style="position:absolute;left:10306;top:11309;width:10;height:31" coordorigin="10306,11309" coordsize="10,31" path="m10306,11309l10315,11309,10315,11340,10306,11340,10306,11309xe" filled="t" fillcolor="#000000" stroked="f">
                <v:path arrowok="t"/>
                <v:fill/>
              </v:shape>
            </v:group>
            <v:group style="position:absolute;left:10306;top:11345;width:10;height:31" coordorigin="10306,11345" coordsize="10,31">
              <v:shape style="position:absolute;left:10306;top:11345;width:10;height:31" coordorigin="10306,11345" coordsize="10,31" path="m10306,11345l10315,11345,10315,11376,10306,11376,10306,11345xe" filled="t" fillcolor="#000000" stroked="f">
                <v:path arrowok="t"/>
                <v:fill/>
              </v:shape>
            </v:group>
            <v:group style="position:absolute;left:10306;top:11381;width:10;height:31" coordorigin="10306,11381" coordsize="10,31">
              <v:shape style="position:absolute;left:10306;top:11381;width:10;height:31" coordorigin="10306,11381" coordsize="10,31" path="m10306,11381l10315,11381,10315,11412,10306,11412,10306,11381xe" filled="t" fillcolor="#000000" stroked="f">
                <v:path arrowok="t"/>
                <v:fill/>
              </v:shape>
            </v:group>
            <v:group style="position:absolute;left:10306;top:11417;width:10;height:31" coordorigin="10306,11417" coordsize="10,31">
              <v:shape style="position:absolute;left:10306;top:11417;width:10;height:31" coordorigin="10306,11417" coordsize="10,31" path="m10306,11417l10315,11417,10315,11448,10306,11448,10306,11417xe" filled="t" fillcolor="#000000" stroked="f">
                <v:path arrowok="t"/>
                <v:fill/>
              </v:shape>
            </v:group>
            <v:group style="position:absolute;left:10306;top:11453;width:10;height:31" coordorigin="10306,11453" coordsize="10,31">
              <v:shape style="position:absolute;left:10306;top:11453;width:10;height:31" coordorigin="10306,11453" coordsize="10,31" path="m10306,11453l10315,11453,10315,11484,10306,11484,10306,11453xe" filled="t" fillcolor="#000000" stroked="f">
                <v:path arrowok="t"/>
                <v:fill/>
              </v:shape>
            </v:group>
            <v:group style="position:absolute;left:10306;top:11489;width:10;height:31" coordorigin="10306,11489" coordsize="10,31">
              <v:shape style="position:absolute;left:10306;top:11489;width:10;height:31" coordorigin="10306,11489" coordsize="10,31" path="m10306,11489l10315,11489,10315,11520,10306,11520,10306,11489xe" filled="t" fillcolor="#000000" stroked="f">
                <v:path arrowok="t"/>
                <v:fill/>
              </v:shape>
            </v:group>
            <v:group style="position:absolute;left:10306;top:11525;width:10;height:31" coordorigin="10306,11525" coordsize="10,31">
              <v:shape style="position:absolute;left:10306;top:11525;width:10;height:31" coordorigin="10306,11525" coordsize="10,31" path="m10306,11525l10315,11525,10315,11556,10306,11556,10306,11525xe" filled="t" fillcolor="#000000" stroked="f">
                <v:path arrowok="t"/>
                <v:fill/>
              </v:shape>
            </v:group>
            <v:group style="position:absolute;left:10306;top:11561;width:10;height:31" coordorigin="10306,11561" coordsize="10,31">
              <v:shape style="position:absolute;left:10306;top:11561;width:10;height:31" coordorigin="10306,11561" coordsize="10,31" path="m10306,11561l10315,11561,10315,11592,10306,11592,10306,11561xe" filled="t" fillcolor="#000000" stroked="f">
                <v:path arrowok="t"/>
                <v:fill/>
              </v:shape>
            </v:group>
            <v:group style="position:absolute;left:10306;top:11597;width:10;height:31" coordorigin="10306,11597" coordsize="10,31">
              <v:shape style="position:absolute;left:10306;top:11597;width:10;height:31" coordorigin="10306,11597" coordsize="10,31" path="m10306,11597l10315,11597,10315,11628,10306,11628,10306,11597xe" filled="t" fillcolor="#000000" stroked="f">
                <v:path arrowok="t"/>
                <v:fill/>
              </v:shape>
            </v:group>
            <v:group style="position:absolute;left:1915;top:11650;width:8400;height:2" coordorigin="1915,11650" coordsize="8400,2">
              <v:shape style="position:absolute;left:1915;top:11650;width:8400;height:2" coordorigin="1915,11650" coordsize="8400,0" path="m1915,11650l10315,11650e" filled="f" stroked="t" strokeweight="1.420007pt" strokecolor="#000000">
                <v:path arrowok="t"/>
              </v:shape>
            </v:group>
            <v:group style="position:absolute;left:1915;top:11669;width:10;height:31" coordorigin="1915,11669" coordsize="10,31">
              <v:shape style="position:absolute;left:1915;top:11669;width:10;height:31" coordorigin="1915,11669" coordsize="10,31" path="m1915,11669l1925,11669,1925,11700,1915,11700,1915,11669xe" filled="t" fillcolor="#000000" stroked="f">
                <v:path arrowok="t"/>
                <v:fill/>
              </v:shape>
            </v:group>
            <v:group style="position:absolute;left:1915;top:11705;width:10;height:31" coordorigin="1915,11705" coordsize="10,31">
              <v:shape style="position:absolute;left:1915;top:11705;width:10;height:31" coordorigin="1915,11705" coordsize="10,31" path="m1915,11705l1925,11705,1925,11736,1915,11736,1915,11705xe" filled="t" fillcolor="#000000" stroked="f">
                <v:path arrowok="t"/>
                <v:fill/>
              </v:shape>
            </v:group>
            <v:group style="position:absolute;left:1915;top:11741;width:10;height:31" coordorigin="1915,11741" coordsize="10,31">
              <v:shape style="position:absolute;left:1915;top:11741;width:10;height:31" coordorigin="1915,11741" coordsize="10,31" path="m1915,11741l1925,11741,1925,11772,1915,11772,1915,11741xe" filled="t" fillcolor="#000000" stroked="f">
                <v:path arrowok="t"/>
                <v:fill/>
              </v:shape>
            </v:group>
            <v:group style="position:absolute;left:1915;top:11780;width:10;height:28" coordorigin="1915,11780" coordsize="10,28">
              <v:shape style="position:absolute;left:1915;top:11780;width:10;height:28" coordorigin="1915,11780" coordsize="10,28" path="m1915,11780l1925,11780,1925,11808,1915,11808,1915,11780xe" filled="t" fillcolor="#000000" stroked="f">
                <v:path arrowok="t"/>
                <v:fill/>
              </v:shape>
            </v:group>
            <v:group style="position:absolute;left:1915;top:11816;width:10;height:28" coordorigin="1915,11816" coordsize="10,28">
              <v:shape style="position:absolute;left:1915;top:11816;width:10;height:28" coordorigin="1915,11816" coordsize="10,28" path="m1915,11816l1925,11816,1925,11844,1915,11844,1915,11816xe" filled="t" fillcolor="#000000" stroked="f">
                <v:path arrowok="t"/>
                <v:fill/>
              </v:shape>
            </v:group>
            <v:group style="position:absolute;left:1915;top:11852;width:10;height:28" coordorigin="1915,11852" coordsize="10,28">
              <v:shape style="position:absolute;left:1915;top:11852;width:10;height:28" coordorigin="1915,11852" coordsize="10,28" path="m1915,11852l1925,11852,1925,11880,1915,11880,1915,11852xe" filled="t" fillcolor="#000000" stroked="f">
                <v:path arrowok="t"/>
                <v:fill/>
              </v:shape>
            </v:group>
            <v:group style="position:absolute;left:4308;top:11652;width:10;height:28" coordorigin="4308,11652" coordsize="10,28">
              <v:shape style="position:absolute;left:4308;top:11652;width:10;height:28" coordorigin="4308,11652" coordsize="10,28" path="m4308,11652l4318,11652,4318,11681,4308,11681,4308,11652xe" filled="t" fillcolor="#000000" stroked="f">
                <v:path arrowok="t"/>
                <v:fill/>
              </v:shape>
            </v:group>
            <v:group style="position:absolute;left:4308;top:11688;width:10;height:28" coordorigin="4308,11688" coordsize="10,28">
              <v:shape style="position:absolute;left:4308;top:11688;width:10;height:28" coordorigin="4308,11688" coordsize="10,28" path="m4308,11688l4318,11688,4318,11717,4308,11717,4308,11688xe" filled="t" fillcolor="#000000" stroked="f">
                <v:path arrowok="t"/>
                <v:fill/>
              </v:shape>
            </v:group>
            <v:group style="position:absolute;left:4308;top:11724;width:10;height:28" coordorigin="4308,11724" coordsize="10,28">
              <v:shape style="position:absolute;left:4308;top:11724;width:10;height:28" coordorigin="4308,11724" coordsize="10,28" path="m4308,11724l4318,11724,4318,11753,4308,11753,4308,11724xe" filled="t" fillcolor="#000000" stroked="f">
                <v:path arrowok="t"/>
                <v:fill/>
              </v:shape>
            </v:group>
            <v:group style="position:absolute;left:4308;top:11760;width:10;height:31" coordorigin="4308,11760" coordsize="10,31">
              <v:shape style="position:absolute;left:4308;top:11760;width:10;height:31" coordorigin="4308,11760" coordsize="10,31" path="m4308,11760l4318,11760,4318,11791,4308,11791,4308,11760xe" filled="t" fillcolor="#000000" stroked="f">
                <v:path arrowok="t"/>
                <v:fill/>
              </v:shape>
            </v:group>
            <v:group style="position:absolute;left:4308;top:11796;width:10;height:31" coordorigin="4308,11796" coordsize="10,31">
              <v:shape style="position:absolute;left:4308;top:11796;width:10;height:31" coordorigin="4308,11796" coordsize="10,31" path="m4308,11796l4318,11796,4318,11827,4308,11827,4308,11796xe" filled="t" fillcolor="#000000" stroked="f">
                <v:path arrowok="t"/>
                <v:fill/>
              </v:shape>
            </v:group>
            <v:group style="position:absolute;left:4308;top:11832;width:10;height:31" coordorigin="4308,11832" coordsize="10,31">
              <v:shape style="position:absolute;left:4308;top:11832;width:10;height:31" coordorigin="4308,11832" coordsize="10,31" path="m4308,11832l4318,11832,4318,11863,4308,11863,4308,11832xe" filled="t" fillcolor="#000000" stroked="f">
                <v:path arrowok="t"/>
                <v:fill/>
              </v:shape>
            </v:group>
            <v:group style="position:absolute;left:4308;top:11868;width:10;height:31" coordorigin="4308,11868" coordsize="10,31">
              <v:shape style="position:absolute;left:4308;top:11868;width:10;height:31" coordorigin="4308,11868" coordsize="10,31" path="m4308,11868l4318,11868,4318,11899,4308,11899,4308,11868xe" filled="t" fillcolor="#000000" stroked="f">
                <v:path arrowok="t"/>
                <v:fill/>
              </v:shape>
            </v:group>
            <v:group style="position:absolute;left:10306;top:11652;width:10;height:28" coordorigin="10306,11652" coordsize="10,28">
              <v:shape style="position:absolute;left:10306;top:11652;width:10;height:28" coordorigin="10306,11652" coordsize="10,28" path="m10306,11652l10315,11652,10315,11681,10306,11681,10306,11652xe" filled="t" fillcolor="#000000" stroked="f">
                <v:path arrowok="t"/>
                <v:fill/>
              </v:shape>
            </v:group>
            <v:group style="position:absolute;left:10306;top:11688;width:10;height:28" coordorigin="10306,11688" coordsize="10,28">
              <v:shape style="position:absolute;left:10306;top:11688;width:10;height:28" coordorigin="10306,11688" coordsize="10,28" path="m10306,11688l10315,11688,10315,11717,10306,11717,10306,11688xe" filled="t" fillcolor="#000000" stroked="f">
                <v:path arrowok="t"/>
                <v:fill/>
              </v:shape>
            </v:group>
            <v:group style="position:absolute;left:10306;top:11724;width:10;height:28" coordorigin="10306,11724" coordsize="10,28">
              <v:shape style="position:absolute;left:10306;top:11724;width:10;height:28" coordorigin="10306,11724" coordsize="10,28" path="m10306,11724l10315,11724,10315,11753,10306,11753,10306,11724xe" filled="t" fillcolor="#000000" stroked="f">
                <v:path arrowok="t"/>
                <v:fill/>
              </v:shape>
            </v:group>
            <v:group style="position:absolute;left:10306;top:11760;width:10;height:31" coordorigin="10306,11760" coordsize="10,31">
              <v:shape style="position:absolute;left:10306;top:11760;width:10;height:31" coordorigin="10306,11760" coordsize="10,31" path="m10306,11760l10315,11760,10315,11791,10306,11791,10306,11760xe" filled="t" fillcolor="#000000" stroked="f">
                <v:path arrowok="t"/>
                <v:fill/>
              </v:shape>
            </v:group>
            <v:group style="position:absolute;left:10306;top:11796;width:10;height:31" coordorigin="10306,11796" coordsize="10,31">
              <v:shape style="position:absolute;left:10306;top:11796;width:10;height:31" coordorigin="10306,11796" coordsize="10,31" path="m10306,11796l10315,11796,10315,11827,10306,11827,10306,11796xe" filled="t" fillcolor="#000000" stroked="f">
                <v:path arrowok="t"/>
                <v:fill/>
              </v:shape>
            </v:group>
            <v:group style="position:absolute;left:10306;top:11832;width:10;height:31" coordorigin="10306,11832" coordsize="10,31">
              <v:shape style="position:absolute;left:10306;top:11832;width:10;height:31" coordorigin="10306,11832" coordsize="10,31" path="m10306,11832l10315,11832,10315,11863,10306,11863,10306,11832xe" filled="t" fillcolor="#000000" stroked="f">
                <v:path arrowok="t"/>
                <v:fill/>
              </v:shape>
            </v:group>
            <v:group style="position:absolute;left:10306;top:11868;width:10;height:31" coordorigin="10306,11868" coordsize="10,31">
              <v:shape style="position:absolute;left:10306;top:11868;width:10;height:31" coordorigin="10306,11868" coordsize="10,31" path="m10306,11868l10315,11868,10315,11899,10306,11899,10306,11868xe" filled="t" fillcolor="#000000" stroked="f">
                <v:path arrowok="t"/>
                <v:fill/>
              </v:shape>
            </v:group>
            <v:group style="position:absolute;left:1915;top:11907;width:8400;height:2" coordorigin="1915,11907" coordsize="8400,2">
              <v:shape style="position:absolute;left:1915;top:11907;width:8400;height:2" coordorigin="1915,11907" coordsize="8400,0" path="m1915,11907l10315,11907e" filled="f" stroked="t" strokeweight=".939996pt" strokecolor="#000000">
                <v:path arrowok="t"/>
              </v:shape>
            </v:group>
            <v:group style="position:absolute;left:1915;top:11924;width:10;height:28" coordorigin="1915,11924" coordsize="10,28">
              <v:shape style="position:absolute;left:1915;top:11924;width:10;height:28" coordorigin="1915,11924" coordsize="10,28" path="m1915,11924l1925,11924,1925,11952,1915,11952,1915,11924xe" filled="t" fillcolor="#000000" stroked="f">
                <v:path arrowok="t"/>
                <v:fill/>
              </v:shape>
            </v:group>
            <v:group style="position:absolute;left:1915;top:11960;width:10;height:28" coordorigin="1915,11960" coordsize="10,28">
              <v:shape style="position:absolute;left:1915;top:11960;width:10;height:28" coordorigin="1915,11960" coordsize="10,28" path="m1915,11960l1925,11960,1925,11988,1915,11988,1915,11960xe" filled="t" fillcolor="#000000" stroked="f">
                <v:path arrowok="t"/>
                <v:fill/>
              </v:shape>
            </v:group>
            <v:group style="position:absolute;left:1915;top:11996;width:10;height:31" coordorigin="1915,11996" coordsize="10,31">
              <v:shape style="position:absolute;left:1915;top:11996;width:10;height:31" coordorigin="1915,11996" coordsize="10,31" path="m1915,11996l1925,11996,1925,12026,1915,12026,1915,11996xe" filled="t" fillcolor="#000000" stroked="f">
                <v:path arrowok="t"/>
                <v:fill/>
              </v:shape>
            </v:group>
            <v:group style="position:absolute;left:1915;top:12032;width:10;height:31" coordorigin="1915,12032" coordsize="10,31">
              <v:shape style="position:absolute;left:1915;top:12032;width:10;height:31" coordorigin="1915,12032" coordsize="10,31" path="m1915,12032l1925,12032,1925,12062,1915,12062,1915,12032xe" filled="t" fillcolor="#000000" stroked="f">
                <v:path arrowok="t"/>
                <v:fill/>
              </v:shape>
            </v:group>
            <v:group style="position:absolute;left:1915;top:12068;width:10;height:31" coordorigin="1915,12068" coordsize="10,31">
              <v:shape style="position:absolute;left:1915;top:12068;width:10;height:31" coordorigin="1915,12068" coordsize="10,31" path="m1915,12068l1925,12068,1925,12098,1915,12098,1915,12068xe" filled="t" fillcolor="#000000" stroked="f">
                <v:path arrowok="t"/>
                <v:fill/>
              </v:shape>
            </v:group>
            <v:group style="position:absolute;left:1915;top:12104;width:10;height:31" coordorigin="1915,12104" coordsize="10,31">
              <v:shape style="position:absolute;left:1915;top:12104;width:10;height:31" coordorigin="1915,12104" coordsize="10,31" path="m1915,12104l1925,12104,1925,12134,1915,12134,1915,12104xe" filled="t" fillcolor="#000000" stroked="f">
                <v:path arrowok="t"/>
                <v:fill/>
              </v:shape>
            </v:group>
            <v:group style="position:absolute;left:1915;top:12140;width:10;height:12" coordorigin="1915,12140" coordsize="10,12">
              <v:shape style="position:absolute;left:1915;top:12140;width:10;height:12" coordorigin="1915,12140" coordsize="10,12" path="m1915,12140l1925,12140,1925,12151,1915,12151,1915,12140xe" filled="t" fillcolor="#000000" stroked="f">
                <v:path arrowok="t"/>
                <v:fill/>
              </v:shape>
            </v:group>
            <v:group style="position:absolute;left:4308;top:11904;width:10;height:31" coordorigin="4308,11904" coordsize="10,31">
              <v:shape style="position:absolute;left:4308;top:11904;width:10;height:31" coordorigin="4308,11904" coordsize="10,31" path="m4308,11904l4318,11904,4318,11935,4308,11935,4308,11904xe" filled="t" fillcolor="#000000" stroked="f">
                <v:path arrowok="t"/>
                <v:fill/>
              </v:shape>
            </v:group>
            <v:group style="position:absolute;left:4308;top:11940;width:10;height:31" coordorigin="4308,11940" coordsize="10,31">
              <v:shape style="position:absolute;left:4308;top:11940;width:10;height:31" coordorigin="4308,11940" coordsize="10,31" path="m4308,11940l4318,11940,4318,11971,4308,11971,4308,11940xe" filled="t" fillcolor="#000000" stroked="f">
                <v:path arrowok="t"/>
                <v:fill/>
              </v:shape>
            </v:group>
            <v:group style="position:absolute;left:4308;top:11976;width:10;height:31" coordorigin="4308,11976" coordsize="10,31">
              <v:shape style="position:absolute;left:4308;top:11976;width:10;height:31" coordorigin="4308,11976" coordsize="10,31" path="m4308,11976l4318,11976,4318,12007,4308,12007,4308,11976xe" filled="t" fillcolor="#000000" stroked="f">
                <v:path arrowok="t"/>
                <v:fill/>
              </v:shape>
            </v:group>
            <v:group style="position:absolute;left:4308;top:12015;width:10;height:28" coordorigin="4308,12015" coordsize="10,28">
              <v:shape style="position:absolute;left:4308;top:12015;width:10;height:28" coordorigin="4308,12015" coordsize="10,28" path="m4308,12015l4318,12015,4318,12043,4308,12043,4308,12015xe" filled="t" fillcolor="#000000" stroked="f">
                <v:path arrowok="t"/>
                <v:fill/>
              </v:shape>
            </v:group>
            <v:group style="position:absolute;left:4308;top:12051;width:10;height:28" coordorigin="4308,12051" coordsize="10,28">
              <v:shape style="position:absolute;left:4308;top:12051;width:10;height:28" coordorigin="4308,12051" coordsize="10,28" path="m4308,12051l4318,12051,4318,12079,4308,12079,4308,12051xe" filled="t" fillcolor="#000000" stroked="f">
                <v:path arrowok="t"/>
                <v:fill/>
              </v:shape>
            </v:group>
            <v:group style="position:absolute;left:4308;top:12087;width:10;height:28" coordorigin="4308,12087" coordsize="10,28">
              <v:shape style="position:absolute;left:4308;top:12087;width:10;height:28" coordorigin="4308,12087" coordsize="10,28" path="m4308,12087l4318,12087,4318,12115,4308,12115,4308,12087xe" filled="t" fillcolor="#000000" stroked="f">
                <v:path arrowok="t"/>
                <v:fill/>
              </v:shape>
            </v:group>
            <v:group style="position:absolute;left:4308;top:12123;width:10;height:28" coordorigin="4308,12123" coordsize="10,28">
              <v:shape style="position:absolute;left:4308;top:12123;width:10;height:28" coordorigin="4308,12123" coordsize="10,28" path="m4308,12123l4318,12123,4318,12151,4308,12151,4308,12123xe" filled="t" fillcolor="#000000" stroked="f">
                <v:path arrowok="t"/>
                <v:fill/>
              </v:shape>
            </v:group>
            <v:group style="position:absolute;left:10306;top:11924;width:10;height:28" coordorigin="10306,11924" coordsize="10,28">
              <v:shape style="position:absolute;left:10306;top:11924;width:10;height:28" coordorigin="10306,11924" coordsize="10,28" path="m10306,11924l10315,11924,10315,11952,10306,11952,10306,11924xe" filled="t" fillcolor="#000000" stroked="f">
                <v:path arrowok="t"/>
                <v:fill/>
              </v:shape>
            </v:group>
            <v:group style="position:absolute;left:10306;top:11960;width:10;height:28" coordorigin="10306,11960" coordsize="10,28">
              <v:shape style="position:absolute;left:10306;top:11960;width:10;height:28" coordorigin="10306,11960" coordsize="10,28" path="m10306,11960l10315,11960,10315,11988,10306,11988,10306,11960xe" filled="t" fillcolor="#000000" stroked="f">
                <v:path arrowok="t"/>
                <v:fill/>
              </v:shape>
            </v:group>
            <v:group style="position:absolute;left:10306;top:11996;width:10;height:31" coordorigin="10306,11996" coordsize="10,31">
              <v:shape style="position:absolute;left:10306;top:11996;width:10;height:31" coordorigin="10306,11996" coordsize="10,31" path="m10306,11996l10315,11996,10315,12026,10306,12026,10306,11996xe" filled="t" fillcolor="#000000" stroked="f">
                <v:path arrowok="t"/>
                <v:fill/>
              </v:shape>
            </v:group>
            <v:group style="position:absolute;left:10306;top:12032;width:10;height:31" coordorigin="10306,12032" coordsize="10,31">
              <v:shape style="position:absolute;left:10306;top:12032;width:10;height:31" coordorigin="10306,12032" coordsize="10,31" path="m10306,12032l10315,12032,10315,12062,10306,12062,10306,12032xe" filled="t" fillcolor="#000000" stroked="f">
                <v:path arrowok="t"/>
                <v:fill/>
              </v:shape>
            </v:group>
            <v:group style="position:absolute;left:10306;top:12068;width:10;height:31" coordorigin="10306,12068" coordsize="10,31">
              <v:shape style="position:absolute;left:10306;top:12068;width:10;height:31" coordorigin="10306,12068" coordsize="10,31" path="m10306,12068l10315,12068,10315,12098,10306,12098,10306,12068xe" filled="t" fillcolor="#000000" stroked="f">
                <v:path arrowok="t"/>
                <v:fill/>
              </v:shape>
            </v:group>
            <v:group style="position:absolute;left:10306;top:12104;width:10;height:31" coordorigin="10306,12104" coordsize="10,31">
              <v:shape style="position:absolute;left:10306;top:12104;width:10;height:31" coordorigin="10306,12104" coordsize="10,31" path="m10306,12104l10315,12104,10315,12134,10306,12134,10306,12104xe" filled="t" fillcolor="#000000" stroked="f">
                <v:path arrowok="t"/>
                <v:fill/>
              </v:shape>
            </v:group>
            <v:group style="position:absolute;left:10306;top:12140;width:10;height:12" coordorigin="10306,12140" coordsize="10,12">
              <v:shape style="position:absolute;left:10306;top:12140;width:10;height:12" coordorigin="10306,12140" coordsize="10,12" path="m10306,12140l10315,12140,10315,12151,10306,12151,10306,12140xe" filled="t" fillcolor="#000000" stroked="f">
                <v:path arrowok="t"/>
                <v:fill/>
              </v:shape>
            </v:group>
            <v:group style="position:absolute;left:1915;top:12160;width:22;height:7" coordorigin="1915,12160" coordsize="22,7">
              <v:shape style="position:absolute;left:1915;top:12160;width:22;height:7" coordorigin="1915,12160" coordsize="22,7" path="m1915,12163l1937,12163e" filled="f" stroked="t" strokeweight=".459985pt" strokecolor="#000000">
                <v:path arrowok="t"/>
              </v:shape>
            </v:group>
            <v:group style="position:absolute;left:1944;top:12160;width:10;height:7" coordorigin="1944,12160" coordsize="10,7">
              <v:shape style="position:absolute;left:1944;top:12160;width:10;height:7" coordorigin="1944,12160" coordsize="10,7" path="m1944,12163l1954,12163e" filled="f" stroked="t" strokeweight=".459985pt" strokecolor="#000000">
                <v:path arrowok="t"/>
              </v:shape>
            </v:group>
            <v:group style="position:absolute;left:1961;top:12160;width:12;height:7" coordorigin="1961,12160" coordsize="12,7">
              <v:shape style="position:absolute;left:1961;top:12160;width:12;height:7" coordorigin="1961,12160" coordsize="12,7" path="m1961,12163l1973,12163e" filled="f" stroked="t" strokeweight=".459985pt" strokecolor="#000000">
                <v:path arrowok="t"/>
              </v:shape>
            </v:group>
            <v:group style="position:absolute;left:1980;top:12160;width:10;height:7" coordorigin="1980,12160" coordsize="10,7">
              <v:shape style="position:absolute;left:1980;top:12160;width:10;height:7" coordorigin="1980,12160" coordsize="10,7" path="m1980,12163l1990,12163e" filled="f" stroked="t" strokeweight=".459985pt" strokecolor="#000000">
                <v:path arrowok="t"/>
              </v:shape>
            </v:group>
            <v:group style="position:absolute;left:1997;top:12160;width:12;height:7" coordorigin="1997,12160" coordsize="12,7">
              <v:shape style="position:absolute;left:1997;top:12160;width:12;height:7" coordorigin="1997,12160" coordsize="12,7" path="m1997,12163l2009,12163e" filled="f" stroked="t" strokeweight=".459985pt" strokecolor="#000000">
                <v:path arrowok="t"/>
              </v:shape>
            </v:group>
            <v:group style="position:absolute;left:2016;top:12160;width:10;height:7" coordorigin="2016,12160" coordsize="10,7">
              <v:shape style="position:absolute;left:2016;top:12160;width:10;height:7" coordorigin="2016,12160" coordsize="10,7" path="m2016,12163l2026,12163e" filled="f" stroked="t" strokeweight=".459985pt" strokecolor="#000000">
                <v:path arrowok="t"/>
              </v:shape>
            </v:group>
            <v:group style="position:absolute;left:2033;top:12160;width:12;height:7" coordorigin="2033,12160" coordsize="12,7">
              <v:shape style="position:absolute;left:2033;top:12160;width:12;height:7" coordorigin="2033,12160" coordsize="12,7" path="m2033,12163l2045,12163e" filled="f" stroked="t" strokeweight=".459985pt" strokecolor="#000000">
                <v:path arrowok="t"/>
              </v:shape>
            </v:group>
            <v:group style="position:absolute;left:2052;top:12160;width:10;height:7" coordorigin="2052,12160" coordsize="10,7">
              <v:shape style="position:absolute;left:2052;top:12160;width:10;height:7" coordorigin="2052,12160" coordsize="10,7" path="m2052,12163l2062,12163e" filled="f" stroked="t" strokeweight=".459985pt" strokecolor="#000000">
                <v:path arrowok="t"/>
              </v:shape>
            </v:group>
            <v:group style="position:absolute;left:2069;top:12160;width:12;height:7" coordorigin="2069,12160" coordsize="12,7">
              <v:shape style="position:absolute;left:2069;top:12160;width:12;height:7" coordorigin="2069,12160" coordsize="12,7" path="m2069,12163l2081,12163e" filled="f" stroked="t" strokeweight=".459985pt" strokecolor="#000000">
                <v:path arrowok="t"/>
              </v:shape>
            </v:group>
            <v:group style="position:absolute;left:2088;top:12160;width:10;height:7" coordorigin="2088,12160" coordsize="10,7">
              <v:shape style="position:absolute;left:2088;top:12160;width:10;height:7" coordorigin="2088,12160" coordsize="10,7" path="m2088,12163l2098,12163e" filled="f" stroked="t" strokeweight=".459985pt" strokecolor="#000000">
                <v:path arrowok="t"/>
              </v:shape>
            </v:group>
            <v:group style="position:absolute;left:2105;top:12160;width:12;height:7" coordorigin="2105,12160" coordsize="12,7">
              <v:shape style="position:absolute;left:2105;top:12160;width:12;height:7" coordorigin="2105,12160" coordsize="12,7" path="m2105,12163l2117,12163e" filled="f" stroked="t" strokeweight=".459985pt" strokecolor="#000000">
                <v:path arrowok="t"/>
              </v:shape>
            </v:group>
            <v:group style="position:absolute;left:2124;top:12160;width:10;height:7" coordorigin="2124,12160" coordsize="10,7">
              <v:shape style="position:absolute;left:2124;top:12160;width:10;height:7" coordorigin="2124,12160" coordsize="10,7" path="m2124,12163l2134,12163e" filled="f" stroked="t" strokeweight=".459985pt" strokecolor="#000000">
                <v:path arrowok="t"/>
              </v:shape>
            </v:group>
            <v:group style="position:absolute;left:2141;top:12160;width:12;height:7" coordorigin="2141,12160" coordsize="12,7">
              <v:shape style="position:absolute;left:2141;top:12160;width:12;height:7" coordorigin="2141,12160" coordsize="12,7" path="m2141,12163l2153,12163e" filled="f" stroked="t" strokeweight=".459985pt" strokecolor="#000000">
                <v:path arrowok="t"/>
              </v:shape>
            </v:group>
            <v:group style="position:absolute;left:2160;top:12160;width:10;height:7" coordorigin="2160,12160" coordsize="10,7">
              <v:shape style="position:absolute;left:2160;top:12160;width:10;height:7" coordorigin="2160,12160" coordsize="10,7" path="m2160,12163l2170,12163e" filled="f" stroked="t" strokeweight=".459985pt" strokecolor="#000000">
                <v:path arrowok="t"/>
              </v:shape>
            </v:group>
            <v:group style="position:absolute;left:2177;top:12160;width:12;height:7" coordorigin="2177,12160" coordsize="12,7">
              <v:shape style="position:absolute;left:2177;top:12160;width:12;height:7" coordorigin="2177,12160" coordsize="12,7" path="m2177,12163l2189,12163e" filled="f" stroked="t" strokeweight=".459985pt" strokecolor="#000000">
                <v:path arrowok="t"/>
              </v:shape>
            </v:group>
            <v:group style="position:absolute;left:2196;top:12160;width:10;height:7" coordorigin="2196,12160" coordsize="10,7">
              <v:shape style="position:absolute;left:2196;top:12160;width:10;height:7" coordorigin="2196,12160" coordsize="10,7" path="m2196,12163l2206,12163e" filled="f" stroked="t" strokeweight=".459985pt" strokecolor="#000000">
                <v:path arrowok="t"/>
              </v:shape>
            </v:group>
            <v:group style="position:absolute;left:2213;top:12160;width:12;height:7" coordorigin="2213,12160" coordsize="12,7">
              <v:shape style="position:absolute;left:2213;top:12160;width:12;height:7" coordorigin="2213,12160" coordsize="12,7" path="m2213,12163l2225,12163e" filled="f" stroked="t" strokeweight=".459985pt" strokecolor="#000000">
                <v:path arrowok="t"/>
              </v:shape>
            </v:group>
            <v:group style="position:absolute;left:2232;top:12160;width:10;height:7" coordorigin="2232,12160" coordsize="10,7">
              <v:shape style="position:absolute;left:2232;top:12160;width:10;height:7" coordorigin="2232,12160" coordsize="10,7" path="m2232,12163l2242,12163e" filled="f" stroked="t" strokeweight=".459985pt" strokecolor="#000000">
                <v:path arrowok="t"/>
              </v:shape>
            </v:group>
            <v:group style="position:absolute;left:2251;top:12160;width:10;height:7" coordorigin="2251,12160" coordsize="10,7">
              <v:shape style="position:absolute;left:2251;top:12160;width:10;height:7" coordorigin="2251,12160" coordsize="10,7" path="m2251,12163l2261,12163e" filled="f" stroked="t" strokeweight=".459985pt" strokecolor="#000000">
                <v:path arrowok="t"/>
              </v:shape>
            </v:group>
            <v:group style="position:absolute;left:2268;top:12160;width:12;height:7" coordorigin="2268,12160" coordsize="12,7">
              <v:shape style="position:absolute;left:2268;top:12160;width:12;height:7" coordorigin="2268,12160" coordsize="12,7" path="m2268,12163l2280,12163e" filled="f" stroked="t" strokeweight=".459985pt" strokecolor="#000000">
                <v:path arrowok="t"/>
              </v:shape>
            </v:group>
            <v:group style="position:absolute;left:2287;top:12160;width:10;height:7" coordorigin="2287,12160" coordsize="10,7">
              <v:shape style="position:absolute;left:2287;top:12160;width:10;height:7" coordorigin="2287,12160" coordsize="10,7" path="m2287,12163l2297,12163e" filled="f" stroked="t" strokeweight=".459985pt" strokecolor="#000000">
                <v:path arrowok="t"/>
              </v:shape>
            </v:group>
            <v:group style="position:absolute;left:2304;top:12160;width:12;height:7" coordorigin="2304,12160" coordsize="12,7">
              <v:shape style="position:absolute;left:2304;top:12160;width:12;height:7" coordorigin="2304,12160" coordsize="12,7" path="m2304,12163l2316,12163e" filled="f" stroked="t" strokeweight=".459985pt" strokecolor="#000000">
                <v:path arrowok="t"/>
              </v:shape>
            </v:group>
            <v:group style="position:absolute;left:2323;top:12160;width:10;height:7" coordorigin="2323,12160" coordsize="10,7">
              <v:shape style="position:absolute;left:2323;top:12160;width:10;height:7" coordorigin="2323,12160" coordsize="10,7" path="m2323,12163l2333,12163e" filled="f" stroked="t" strokeweight=".459985pt" strokecolor="#000000">
                <v:path arrowok="t"/>
              </v:shape>
            </v:group>
            <v:group style="position:absolute;left:2340;top:12160;width:12;height:7" coordorigin="2340,12160" coordsize="12,7">
              <v:shape style="position:absolute;left:2340;top:12160;width:12;height:7" coordorigin="2340,12160" coordsize="12,7" path="m2340,12163l2352,12163e" filled="f" stroked="t" strokeweight=".459985pt" strokecolor="#000000">
                <v:path arrowok="t"/>
              </v:shape>
            </v:group>
            <v:group style="position:absolute;left:2359;top:12160;width:10;height:7" coordorigin="2359,12160" coordsize="10,7">
              <v:shape style="position:absolute;left:2359;top:12160;width:10;height:7" coordorigin="2359,12160" coordsize="10,7" path="m2359,12163l2369,12163e" filled="f" stroked="t" strokeweight=".459985pt" strokecolor="#000000">
                <v:path arrowok="t"/>
              </v:shape>
            </v:group>
            <v:group style="position:absolute;left:2376;top:12160;width:12;height:7" coordorigin="2376,12160" coordsize="12,7">
              <v:shape style="position:absolute;left:2376;top:12160;width:12;height:7" coordorigin="2376,12160" coordsize="12,7" path="m2376,12163l2388,12163e" filled="f" stroked="t" strokeweight=".459985pt" strokecolor="#000000">
                <v:path arrowok="t"/>
              </v:shape>
            </v:group>
            <v:group style="position:absolute;left:2395;top:12160;width:10;height:7" coordorigin="2395,12160" coordsize="10,7">
              <v:shape style="position:absolute;left:2395;top:12160;width:10;height:7" coordorigin="2395,12160" coordsize="10,7" path="m2395,12163l2405,12163e" filled="f" stroked="t" strokeweight=".459985pt" strokecolor="#000000">
                <v:path arrowok="t"/>
              </v:shape>
            </v:group>
            <v:group style="position:absolute;left:2412;top:12160;width:12;height:7" coordorigin="2412,12160" coordsize="12,7">
              <v:shape style="position:absolute;left:2412;top:12160;width:12;height:7" coordorigin="2412,12160" coordsize="12,7" path="m2412,12163l2424,12163e" filled="f" stroked="t" strokeweight=".459985pt" strokecolor="#000000">
                <v:path arrowok="t"/>
              </v:shape>
            </v:group>
            <v:group style="position:absolute;left:2431;top:12160;width:10;height:7" coordorigin="2431,12160" coordsize="10,7">
              <v:shape style="position:absolute;left:2431;top:12160;width:10;height:7" coordorigin="2431,12160" coordsize="10,7" path="m2431,12163l2441,12163e" filled="f" stroked="t" strokeweight=".459985pt" strokecolor="#000000">
                <v:path arrowok="t"/>
              </v:shape>
            </v:group>
            <v:group style="position:absolute;left:2448;top:12160;width:12;height:7" coordorigin="2448,12160" coordsize="12,7">
              <v:shape style="position:absolute;left:2448;top:12160;width:12;height:7" coordorigin="2448,12160" coordsize="12,7" path="m2448,12163l2460,12163e" filled="f" stroked="t" strokeweight=".459985pt" strokecolor="#000000">
                <v:path arrowok="t"/>
              </v:shape>
            </v:group>
            <v:group style="position:absolute;left:2467;top:12160;width:10;height:7" coordorigin="2467,12160" coordsize="10,7">
              <v:shape style="position:absolute;left:2467;top:12160;width:10;height:7" coordorigin="2467,12160" coordsize="10,7" path="m2467,12163l2477,12163e" filled="f" stroked="t" strokeweight=".459985pt" strokecolor="#000000">
                <v:path arrowok="t"/>
              </v:shape>
            </v:group>
            <v:group style="position:absolute;left:2484;top:12160;width:12;height:7" coordorigin="2484,12160" coordsize="12,7">
              <v:shape style="position:absolute;left:2484;top:12160;width:12;height:7" coordorigin="2484,12160" coordsize="12,7" path="m2484,12163l2496,12163e" filled="f" stroked="t" strokeweight=".459985pt" strokecolor="#000000">
                <v:path arrowok="t"/>
              </v:shape>
            </v:group>
            <v:group style="position:absolute;left:2503;top:12160;width:10;height:7" coordorigin="2503,12160" coordsize="10,7">
              <v:shape style="position:absolute;left:2503;top:12160;width:10;height:7" coordorigin="2503,12160" coordsize="10,7" path="m2503,12163l2513,12163e" filled="f" stroked="t" strokeweight=".459985pt" strokecolor="#000000">
                <v:path arrowok="t"/>
              </v:shape>
            </v:group>
            <v:group style="position:absolute;left:2520;top:12160;width:12;height:7" coordorigin="2520,12160" coordsize="12,7">
              <v:shape style="position:absolute;left:2520;top:12160;width:12;height:7" coordorigin="2520,12160" coordsize="12,7" path="m2520,12163l2532,12163e" filled="f" stroked="t" strokeweight=".459985pt" strokecolor="#000000">
                <v:path arrowok="t"/>
              </v:shape>
            </v:group>
            <v:group style="position:absolute;left:2539;top:12160;width:10;height:7" coordorigin="2539,12160" coordsize="10,7">
              <v:shape style="position:absolute;left:2539;top:12160;width:10;height:7" coordorigin="2539,12160" coordsize="10,7" path="m2539,12163l2549,12163e" filled="f" stroked="t" strokeweight=".459985pt" strokecolor="#000000">
                <v:path arrowok="t"/>
              </v:shape>
            </v:group>
            <v:group style="position:absolute;left:2556;top:12160;width:12;height:7" coordorigin="2556,12160" coordsize="12,7">
              <v:shape style="position:absolute;left:2556;top:12160;width:12;height:7" coordorigin="2556,12160" coordsize="12,7" path="m2556,12163l2568,12163e" filled="f" stroked="t" strokeweight=".459985pt" strokecolor="#000000">
                <v:path arrowok="t"/>
              </v:shape>
            </v:group>
            <v:group style="position:absolute;left:2575;top:12160;width:10;height:7" coordorigin="2575,12160" coordsize="10,7">
              <v:shape style="position:absolute;left:2575;top:12160;width:10;height:7" coordorigin="2575,12160" coordsize="10,7" path="m2575,12163l2585,12163e" filled="f" stroked="t" strokeweight=".459985pt" strokecolor="#000000">
                <v:path arrowok="t"/>
              </v:shape>
            </v:group>
            <v:group style="position:absolute;left:2592;top:12160;width:12;height:7" coordorigin="2592,12160" coordsize="12,7">
              <v:shape style="position:absolute;left:2592;top:12160;width:12;height:7" coordorigin="2592,12160" coordsize="12,7" path="m2592,12163l2604,12163e" filled="f" stroked="t" strokeweight=".459985pt" strokecolor="#000000">
                <v:path arrowok="t"/>
              </v:shape>
            </v:group>
            <v:group style="position:absolute;left:2611;top:12160;width:10;height:7" coordorigin="2611,12160" coordsize="10,7">
              <v:shape style="position:absolute;left:2611;top:12160;width:10;height:7" coordorigin="2611,12160" coordsize="10,7" path="m2611,12163l2621,12163e" filled="f" stroked="t" strokeweight=".459985pt" strokecolor="#000000">
                <v:path arrowok="t"/>
              </v:shape>
            </v:group>
            <v:group style="position:absolute;left:2628;top:12160;width:12;height:7" coordorigin="2628,12160" coordsize="12,7">
              <v:shape style="position:absolute;left:2628;top:12160;width:12;height:7" coordorigin="2628,12160" coordsize="12,7" path="m2628,12163l2640,12163e" filled="f" stroked="t" strokeweight=".459985pt" strokecolor="#000000">
                <v:path arrowok="t"/>
              </v:shape>
            </v:group>
            <v:group style="position:absolute;left:2647;top:12160;width:10;height:7" coordorigin="2647,12160" coordsize="10,7">
              <v:shape style="position:absolute;left:2647;top:12160;width:10;height:7" coordorigin="2647,12160" coordsize="10,7" path="m2647,12163l2657,12163e" filled="f" stroked="t" strokeweight=".459985pt" strokecolor="#000000">
                <v:path arrowok="t"/>
              </v:shape>
            </v:group>
            <v:group style="position:absolute;left:2664;top:12160;width:12;height:7" coordorigin="2664,12160" coordsize="12,7">
              <v:shape style="position:absolute;left:2664;top:12160;width:12;height:7" coordorigin="2664,12160" coordsize="12,7" path="m2664,12163l2676,12163e" filled="f" stroked="t" strokeweight=".459985pt" strokecolor="#000000">
                <v:path arrowok="t"/>
              </v:shape>
            </v:group>
            <v:group style="position:absolute;left:2683;top:12160;width:10;height:7" coordorigin="2683,12160" coordsize="10,7">
              <v:shape style="position:absolute;left:2683;top:12160;width:10;height:7" coordorigin="2683,12160" coordsize="10,7" path="m2683,12163l2693,12163e" filled="f" stroked="t" strokeweight=".459985pt" strokecolor="#000000">
                <v:path arrowok="t"/>
              </v:shape>
            </v:group>
            <v:group style="position:absolute;left:2702;top:12160;width:10;height:7" coordorigin="2702,12160" coordsize="10,7">
              <v:shape style="position:absolute;left:2702;top:12160;width:10;height:7" coordorigin="2702,12160" coordsize="10,7" path="m2702,12163l2712,12163e" filled="f" stroked="t" strokeweight=".459985pt" strokecolor="#000000">
                <v:path arrowok="t"/>
              </v:shape>
            </v:group>
            <v:group style="position:absolute;left:2719;top:12160;width:12;height:7" coordorigin="2719,12160" coordsize="12,7">
              <v:shape style="position:absolute;left:2719;top:12160;width:12;height:7" coordorigin="2719,12160" coordsize="12,7" path="m2719,12163l2731,12163e" filled="f" stroked="t" strokeweight=".459985pt" strokecolor="#000000">
                <v:path arrowok="t"/>
              </v:shape>
            </v:group>
            <v:group style="position:absolute;left:2738;top:12160;width:10;height:7" coordorigin="2738,12160" coordsize="10,7">
              <v:shape style="position:absolute;left:2738;top:12160;width:10;height:7" coordorigin="2738,12160" coordsize="10,7" path="m2738,12163l2748,12163e" filled="f" stroked="t" strokeweight=".459985pt" strokecolor="#000000">
                <v:path arrowok="t"/>
              </v:shape>
            </v:group>
            <v:group style="position:absolute;left:2755;top:12160;width:12;height:7" coordorigin="2755,12160" coordsize="12,7">
              <v:shape style="position:absolute;left:2755;top:12160;width:12;height:7" coordorigin="2755,12160" coordsize="12,7" path="m2755,12163l2767,12163e" filled="f" stroked="t" strokeweight=".459985pt" strokecolor="#000000">
                <v:path arrowok="t"/>
              </v:shape>
            </v:group>
            <v:group style="position:absolute;left:2774;top:12160;width:10;height:7" coordorigin="2774,12160" coordsize="10,7">
              <v:shape style="position:absolute;left:2774;top:12160;width:10;height:7" coordorigin="2774,12160" coordsize="10,7" path="m2774,12163l2784,12163e" filled="f" stroked="t" strokeweight=".459985pt" strokecolor="#000000">
                <v:path arrowok="t"/>
              </v:shape>
            </v:group>
            <v:group style="position:absolute;left:2791;top:12160;width:12;height:7" coordorigin="2791,12160" coordsize="12,7">
              <v:shape style="position:absolute;left:2791;top:12160;width:12;height:7" coordorigin="2791,12160" coordsize="12,7" path="m2791,12163l2803,12163e" filled="f" stroked="t" strokeweight=".459985pt" strokecolor="#000000">
                <v:path arrowok="t"/>
              </v:shape>
            </v:group>
            <v:group style="position:absolute;left:2810;top:12160;width:10;height:7" coordorigin="2810,12160" coordsize="10,7">
              <v:shape style="position:absolute;left:2810;top:12160;width:10;height:7" coordorigin="2810,12160" coordsize="10,7" path="m2810,12163l2820,12163e" filled="f" stroked="t" strokeweight=".459985pt" strokecolor="#000000">
                <v:path arrowok="t"/>
              </v:shape>
            </v:group>
            <v:group style="position:absolute;left:2827;top:12160;width:12;height:7" coordorigin="2827,12160" coordsize="12,7">
              <v:shape style="position:absolute;left:2827;top:12160;width:12;height:7" coordorigin="2827,12160" coordsize="12,7" path="m2827,12163l2839,12163e" filled="f" stroked="t" strokeweight=".459985pt" strokecolor="#000000">
                <v:path arrowok="t"/>
              </v:shape>
            </v:group>
            <v:group style="position:absolute;left:2846;top:12160;width:10;height:7" coordorigin="2846,12160" coordsize="10,7">
              <v:shape style="position:absolute;left:2846;top:12160;width:10;height:7" coordorigin="2846,12160" coordsize="10,7" path="m2846,12163l2856,12163e" filled="f" stroked="t" strokeweight=".459985pt" strokecolor="#000000">
                <v:path arrowok="t"/>
              </v:shape>
            </v:group>
            <v:group style="position:absolute;left:2863;top:12160;width:12;height:7" coordorigin="2863,12160" coordsize="12,7">
              <v:shape style="position:absolute;left:2863;top:12160;width:12;height:7" coordorigin="2863,12160" coordsize="12,7" path="m2863,12163l2875,12163e" filled="f" stroked="t" strokeweight=".459985pt" strokecolor="#000000">
                <v:path arrowok="t"/>
              </v:shape>
            </v:group>
            <v:group style="position:absolute;left:2882;top:12160;width:10;height:7" coordorigin="2882,12160" coordsize="10,7">
              <v:shape style="position:absolute;left:2882;top:12160;width:10;height:7" coordorigin="2882,12160" coordsize="10,7" path="m2882,12163l2892,12163e" filled="f" stroked="t" strokeweight=".459985pt" strokecolor="#000000">
                <v:path arrowok="t"/>
              </v:shape>
            </v:group>
            <v:group style="position:absolute;left:2899;top:12160;width:12;height:7" coordorigin="2899,12160" coordsize="12,7">
              <v:shape style="position:absolute;left:2899;top:12160;width:12;height:7" coordorigin="2899,12160" coordsize="12,7" path="m2899,12163l2911,12163e" filled="f" stroked="t" strokeweight=".459985pt" strokecolor="#000000">
                <v:path arrowok="t"/>
              </v:shape>
            </v:group>
            <v:group style="position:absolute;left:2918;top:12160;width:10;height:7" coordorigin="2918,12160" coordsize="10,7">
              <v:shape style="position:absolute;left:2918;top:12160;width:10;height:7" coordorigin="2918,12160" coordsize="10,7" path="m2918,12163l2928,12163e" filled="f" stroked="t" strokeweight=".459985pt" strokecolor="#000000">
                <v:path arrowok="t"/>
              </v:shape>
            </v:group>
            <v:group style="position:absolute;left:2935;top:12160;width:12;height:7" coordorigin="2935,12160" coordsize="12,7">
              <v:shape style="position:absolute;left:2935;top:12160;width:12;height:7" coordorigin="2935,12160" coordsize="12,7" path="m2935,12163l2947,12163e" filled="f" stroked="t" strokeweight=".459985pt" strokecolor="#000000">
                <v:path arrowok="t"/>
              </v:shape>
            </v:group>
            <v:group style="position:absolute;left:2954;top:12160;width:10;height:7" coordorigin="2954,12160" coordsize="10,7">
              <v:shape style="position:absolute;left:2954;top:12160;width:10;height:7" coordorigin="2954,12160" coordsize="10,7" path="m2954,12163l2964,12163e" filled="f" stroked="t" strokeweight=".459985pt" strokecolor="#000000">
                <v:path arrowok="t"/>
              </v:shape>
            </v:group>
            <v:group style="position:absolute;left:2971;top:12160;width:12;height:7" coordorigin="2971,12160" coordsize="12,7">
              <v:shape style="position:absolute;left:2971;top:12160;width:12;height:7" coordorigin="2971,12160" coordsize="12,7" path="m2971,12163l2983,12163e" filled="f" stroked="t" strokeweight=".459985pt" strokecolor="#000000">
                <v:path arrowok="t"/>
              </v:shape>
            </v:group>
            <v:group style="position:absolute;left:2990;top:12160;width:10;height:7" coordorigin="2990,12160" coordsize="10,7">
              <v:shape style="position:absolute;left:2990;top:12160;width:10;height:7" coordorigin="2990,12160" coordsize="10,7" path="m2990,12163l3000,12163e" filled="f" stroked="t" strokeweight=".459985pt" strokecolor="#000000">
                <v:path arrowok="t"/>
              </v:shape>
            </v:group>
            <v:group style="position:absolute;left:3007;top:12160;width:12;height:7" coordorigin="3007,12160" coordsize="12,7">
              <v:shape style="position:absolute;left:3007;top:12160;width:12;height:7" coordorigin="3007,12160" coordsize="12,7" path="m3007,12163l3019,12163e" filled="f" stroked="t" strokeweight=".459985pt" strokecolor="#000000">
                <v:path arrowok="t"/>
              </v:shape>
            </v:group>
            <v:group style="position:absolute;left:3026;top:12160;width:10;height:7" coordorigin="3026,12160" coordsize="10,7">
              <v:shape style="position:absolute;left:3026;top:12160;width:10;height:7" coordorigin="3026,12160" coordsize="10,7" path="m3026,12163l3036,12163e" filled="f" stroked="t" strokeweight=".459985pt" strokecolor="#000000">
                <v:path arrowok="t"/>
              </v:shape>
            </v:group>
            <v:group style="position:absolute;left:3043;top:12160;width:12;height:7" coordorigin="3043,12160" coordsize="12,7">
              <v:shape style="position:absolute;left:3043;top:12160;width:12;height:7" coordorigin="3043,12160" coordsize="12,7" path="m3043,12163l3055,12163e" filled="f" stroked="t" strokeweight=".459985pt" strokecolor="#000000">
                <v:path arrowok="t"/>
              </v:shape>
            </v:group>
            <v:group style="position:absolute;left:3062;top:12160;width:10;height:7" coordorigin="3062,12160" coordsize="10,7">
              <v:shape style="position:absolute;left:3062;top:12160;width:10;height:7" coordorigin="3062,12160" coordsize="10,7" path="m3062,12163l3072,12163e" filled="f" stroked="t" strokeweight=".459985pt" strokecolor="#000000">
                <v:path arrowok="t"/>
              </v:shape>
            </v:group>
            <v:group style="position:absolute;left:3079;top:12160;width:12;height:7" coordorigin="3079,12160" coordsize="12,7">
              <v:shape style="position:absolute;left:3079;top:12160;width:12;height:7" coordorigin="3079,12160" coordsize="12,7" path="m3079,12163l3091,12163e" filled="f" stroked="t" strokeweight=".459985pt" strokecolor="#000000">
                <v:path arrowok="t"/>
              </v:shape>
            </v:group>
            <v:group style="position:absolute;left:3098;top:12160;width:10;height:7" coordorigin="3098,12160" coordsize="10,7">
              <v:shape style="position:absolute;left:3098;top:12160;width:10;height:7" coordorigin="3098,12160" coordsize="10,7" path="m3098,12163l3108,12163e" filled="f" stroked="t" strokeweight=".459985pt" strokecolor="#000000">
                <v:path arrowok="t"/>
              </v:shape>
            </v:group>
            <v:group style="position:absolute;left:3115;top:12160;width:12;height:7" coordorigin="3115,12160" coordsize="12,7">
              <v:shape style="position:absolute;left:3115;top:12160;width:12;height:7" coordorigin="3115,12160" coordsize="12,7" path="m3115,12163l3127,12163e" filled="f" stroked="t" strokeweight=".459985pt" strokecolor="#000000">
                <v:path arrowok="t"/>
              </v:shape>
            </v:group>
            <v:group style="position:absolute;left:3134;top:12160;width:10;height:7" coordorigin="3134,12160" coordsize="10,7">
              <v:shape style="position:absolute;left:3134;top:12160;width:10;height:7" coordorigin="3134,12160" coordsize="10,7" path="m3134,12163l3144,12163e" filled="f" stroked="t" strokeweight=".459985pt" strokecolor="#000000">
                <v:path arrowok="t"/>
              </v:shape>
            </v:group>
            <v:group style="position:absolute;left:3154;top:12160;width:10;height:7" coordorigin="3154,12160" coordsize="10,7">
              <v:shape style="position:absolute;left:3154;top:12160;width:10;height:7" coordorigin="3154,12160" coordsize="10,7" path="m3154,12163l3163,12163e" filled="f" stroked="t" strokeweight=".459985pt" strokecolor="#000000">
                <v:path arrowok="t"/>
              </v:shape>
            </v:group>
            <v:group style="position:absolute;left:3170;top:12160;width:12;height:7" coordorigin="3170,12160" coordsize="12,7">
              <v:shape style="position:absolute;left:3170;top:12160;width:12;height:7" coordorigin="3170,12160" coordsize="12,7" path="m3170,12163l3182,12163e" filled="f" stroked="t" strokeweight=".459985pt" strokecolor="#000000">
                <v:path arrowok="t"/>
              </v:shape>
            </v:group>
            <v:group style="position:absolute;left:3190;top:12160;width:10;height:7" coordorigin="3190,12160" coordsize="10,7">
              <v:shape style="position:absolute;left:3190;top:12160;width:10;height:7" coordorigin="3190,12160" coordsize="10,7" path="m3190,12163l3199,12163e" filled="f" stroked="t" strokeweight=".459985pt" strokecolor="#000000">
                <v:path arrowok="t"/>
              </v:shape>
            </v:group>
            <v:group style="position:absolute;left:3206;top:12160;width:12;height:7" coordorigin="3206,12160" coordsize="12,7">
              <v:shape style="position:absolute;left:3206;top:12160;width:12;height:7" coordorigin="3206,12160" coordsize="12,7" path="m3206,12163l3218,12163e" filled="f" stroked="t" strokeweight=".459985pt" strokecolor="#000000">
                <v:path arrowok="t"/>
              </v:shape>
            </v:group>
            <v:group style="position:absolute;left:3226;top:12160;width:10;height:7" coordorigin="3226,12160" coordsize="10,7">
              <v:shape style="position:absolute;left:3226;top:12160;width:10;height:7" coordorigin="3226,12160" coordsize="10,7" path="m3226,12163l3235,12163e" filled="f" stroked="t" strokeweight=".459985pt" strokecolor="#000000">
                <v:path arrowok="t"/>
              </v:shape>
            </v:group>
            <v:group style="position:absolute;left:3242;top:12160;width:12;height:7" coordorigin="3242,12160" coordsize="12,7">
              <v:shape style="position:absolute;left:3242;top:12160;width:12;height:7" coordorigin="3242,12160" coordsize="12,7" path="m3242,12163l3254,12163e" filled="f" stroked="t" strokeweight=".459985pt" strokecolor="#000000">
                <v:path arrowok="t"/>
              </v:shape>
            </v:group>
            <v:group style="position:absolute;left:3262;top:12160;width:10;height:7" coordorigin="3262,12160" coordsize="10,7">
              <v:shape style="position:absolute;left:3262;top:12160;width:10;height:7" coordorigin="3262,12160" coordsize="10,7" path="m3262,12163l3271,12163e" filled="f" stroked="t" strokeweight=".459985pt" strokecolor="#000000">
                <v:path arrowok="t"/>
              </v:shape>
            </v:group>
            <v:group style="position:absolute;left:3278;top:12160;width:12;height:7" coordorigin="3278,12160" coordsize="12,7">
              <v:shape style="position:absolute;left:3278;top:12160;width:12;height:7" coordorigin="3278,12160" coordsize="12,7" path="m3278,12163l3290,12163e" filled="f" stroked="t" strokeweight=".459985pt" strokecolor="#000000">
                <v:path arrowok="t"/>
              </v:shape>
            </v:group>
            <v:group style="position:absolute;left:3298;top:12160;width:10;height:7" coordorigin="3298,12160" coordsize="10,7">
              <v:shape style="position:absolute;left:3298;top:12160;width:10;height:7" coordorigin="3298,12160" coordsize="10,7" path="m3298,12163l3307,12163e" filled="f" stroked="t" strokeweight=".459985pt" strokecolor="#000000">
                <v:path arrowok="t"/>
              </v:shape>
            </v:group>
            <v:group style="position:absolute;left:3314;top:12160;width:12;height:7" coordorigin="3314,12160" coordsize="12,7">
              <v:shape style="position:absolute;left:3314;top:12160;width:12;height:7" coordorigin="3314,12160" coordsize="12,7" path="m3314,12163l3326,12163e" filled="f" stroked="t" strokeweight=".459985pt" strokecolor="#000000">
                <v:path arrowok="t"/>
              </v:shape>
            </v:group>
            <v:group style="position:absolute;left:3334;top:12160;width:10;height:7" coordorigin="3334,12160" coordsize="10,7">
              <v:shape style="position:absolute;left:3334;top:12160;width:10;height:7" coordorigin="3334,12160" coordsize="10,7" path="m3334,12163l3343,12163e" filled="f" stroked="t" strokeweight=".459985pt" strokecolor="#000000">
                <v:path arrowok="t"/>
              </v:shape>
            </v:group>
            <v:group style="position:absolute;left:3350;top:12160;width:12;height:7" coordorigin="3350,12160" coordsize="12,7">
              <v:shape style="position:absolute;left:3350;top:12160;width:12;height:7" coordorigin="3350,12160" coordsize="12,7" path="m3350,12163l3362,12163e" filled="f" stroked="t" strokeweight=".459985pt" strokecolor="#000000">
                <v:path arrowok="t"/>
              </v:shape>
            </v:group>
            <v:group style="position:absolute;left:3370;top:12160;width:10;height:7" coordorigin="3370,12160" coordsize="10,7">
              <v:shape style="position:absolute;left:3370;top:12160;width:10;height:7" coordorigin="3370,12160" coordsize="10,7" path="m3370,12163l3379,12163e" filled="f" stroked="t" strokeweight=".459985pt" strokecolor="#000000">
                <v:path arrowok="t"/>
              </v:shape>
            </v:group>
            <v:group style="position:absolute;left:3386;top:12160;width:12;height:7" coordorigin="3386,12160" coordsize="12,7">
              <v:shape style="position:absolute;left:3386;top:12160;width:12;height:7" coordorigin="3386,12160" coordsize="12,7" path="m3386,12163l3398,12163e" filled="f" stroked="t" strokeweight=".459985pt" strokecolor="#000000">
                <v:path arrowok="t"/>
              </v:shape>
            </v:group>
            <v:group style="position:absolute;left:3406;top:12160;width:10;height:7" coordorigin="3406,12160" coordsize="10,7">
              <v:shape style="position:absolute;left:3406;top:12160;width:10;height:7" coordorigin="3406,12160" coordsize="10,7" path="m3406,12163l3415,12163e" filled="f" stroked="t" strokeweight=".459985pt" strokecolor="#000000">
                <v:path arrowok="t"/>
              </v:shape>
            </v:group>
            <v:group style="position:absolute;left:3422;top:12160;width:12;height:7" coordorigin="3422,12160" coordsize="12,7">
              <v:shape style="position:absolute;left:3422;top:12160;width:12;height:7" coordorigin="3422,12160" coordsize="12,7" path="m3422,12163l3434,12163e" filled="f" stroked="t" strokeweight=".459985pt" strokecolor="#000000">
                <v:path arrowok="t"/>
              </v:shape>
            </v:group>
            <v:group style="position:absolute;left:3442;top:12160;width:10;height:7" coordorigin="3442,12160" coordsize="10,7">
              <v:shape style="position:absolute;left:3442;top:12160;width:10;height:7" coordorigin="3442,12160" coordsize="10,7" path="m3442,12163l3451,12163e" filled="f" stroked="t" strokeweight=".459985pt" strokecolor="#000000">
                <v:path arrowok="t"/>
              </v:shape>
            </v:group>
            <v:group style="position:absolute;left:3458;top:12160;width:12;height:7" coordorigin="3458,12160" coordsize="12,7">
              <v:shape style="position:absolute;left:3458;top:12160;width:12;height:7" coordorigin="3458,12160" coordsize="12,7" path="m3458,12163l3470,12163e" filled="f" stroked="t" strokeweight=".459985pt" strokecolor="#000000">
                <v:path arrowok="t"/>
              </v:shape>
            </v:group>
            <v:group style="position:absolute;left:3478;top:12160;width:10;height:7" coordorigin="3478,12160" coordsize="10,7">
              <v:shape style="position:absolute;left:3478;top:12160;width:10;height:7" coordorigin="3478,12160" coordsize="10,7" path="m3478,12163l3487,12163e" filled="f" stroked="t" strokeweight=".459985pt" strokecolor="#000000">
                <v:path arrowok="t"/>
              </v:shape>
            </v:group>
            <v:group style="position:absolute;left:3494;top:12160;width:12;height:7" coordorigin="3494,12160" coordsize="12,7">
              <v:shape style="position:absolute;left:3494;top:12160;width:12;height:7" coordorigin="3494,12160" coordsize="12,7" path="m3494,12163l3506,12163e" filled="f" stroked="t" strokeweight=".459985pt" strokecolor="#000000">
                <v:path arrowok="t"/>
              </v:shape>
            </v:group>
            <v:group style="position:absolute;left:3514;top:12160;width:10;height:7" coordorigin="3514,12160" coordsize="10,7">
              <v:shape style="position:absolute;left:3514;top:12160;width:10;height:7" coordorigin="3514,12160" coordsize="10,7" path="m3514,12163l3523,12163e" filled="f" stroked="t" strokeweight=".459985pt" strokecolor="#000000">
                <v:path arrowok="t"/>
              </v:shape>
            </v:group>
            <v:group style="position:absolute;left:3530;top:12160;width:12;height:7" coordorigin="3530,12160" coordsize="12,7">
              <v:shape style="position:absolute;left:3530;top:12160;width:12;height:7" coordorigin="3530,12160" coordsize="12,7" path="m3530,12163l3542,12163e" filled="f" stroked="t" strokeweight=".459985pt" strokecolor="#000000">
                <v:path arrowok="t"/>
              </v:shape>
            </v:group>
            <v:group style="position:absolute;left:3550;top:12160;width:10;height:7" coordorigin="3550,12160" coordsize="10,7">
              <v:shape style="position:absolute;left:3550;top:12160;width:10;height:7" coordorigin="3550,12160" coordsize="10,7" path="m3550,12163l3559,12163e" filled="f" stroked="t" strokeweight=".459985pt" strokecolor="#000000">
                <v:path arrowok="t"/>
              </v:shape>
            </v:group>
            <v:group style="position:absolute;left:3566;top:12160;width:12;height:7" coordorigin="3566,12160" coordsize="12,7">
              <v:shape style="position:absolute;left:3566;top:12160;width:12;height:7" coordorigin="3566,12160" coordsize="12,7" path="m3566,12163l3578,12163e" filled="f" stroked="t" strokeweight=".459985pt" strokecolor="#000000">
                <v:path arrowok="t"/>
              </v:shape>
            </v:group>
            <v:group style="position:absolute;left:3586;top:12160;width:10;height:7" coordorigin="3586,12160" coordsize="10,7">
              <v:shape style="position:absolute;left:3586;top:12160;width:10;height:7" coordorigin="3586,12160" coordsize="10,7" path="m3586,12163l3595,12163e" filled="f" stroked="t" strokeweight=".459985pt" strokecolor="#000000">
                <v:path arrowok="t"/>
              </v:shape>
            </v:group>
            <v:group style="position:absolute;left:3605;top:12160;width:10;height:7" coordorigin="3605,12160" coordsize="10,7">
              <v:shape style="position:absolute;left:3605;top:12160;width:10;height:7" coordorigin="3605,12160" coordsize="10,7" path="m3605,12163l3614,12163e" filled="f" stroked="t" strokeweight=".459985pt" strokecolor="#000000">
                <v:path arrowok="t"/>
              </v:shape>
            </v:group>
            <v:group style="position:absolute;left:3622;top:12160;width:12;height:7" coordorigin="3622,12160" coordsize="12,7">
              <v:shape style="position:absolute;left:3622;top:12160;width:12;height:7" coordorigin="3622,12160" coordsize="12,7" path="m3622,12163l3634,12163e" filled="f" stroked="t" strokeweight=".459985pt" strokecolor="#000000">
                <v:path arrowok="t"/>
              </v:shape>
            </v:group>
            <v:group style="position:absolute;left:3641;top:12160;width:10;height:7" coordorigin="3641,12160" coordsize="10,7">
              <v:shape style="position:absolute;left:3641;top:12160;width:10;height:7" coordorigin="3641,12160" coordsize="10,7" path="m3641,12163l3650,12163e" filled="f" stroked="t" strokeweight=".459985pt" strokecolor="#000000">
                <v:path arrowok="t"/>
              </v:shape>
            </v:group>
            <v:group style="position:absolute;left:3658;top:12160;width:12;height:7" coordorigin="3658,12160" coordsize="12,7">
              <v:shape style="position:absolute;left:3658;top:12160;width:12;height:7" coordorigin="3658,12160" coordsize="12,7" path="m3658,12163l3670,12163e" filled="f" stroked="t" strokeweight=".459985pt" strokecolor="#000000">
                <v:path arrowok="t"/>
              </v:shape>
            </v:group>
            <v:group style="position:absolute;left:3677;top:12160;width:10;height:7" coordorigin="3677,12160" coordsize="10,7">
              <v:shape style="position:absolute;left:3677;top:12160;width:10;height:7" coordorigin="3677,12160" coordsize="10,7" path="m3677,12163l3686,12163e" filled="f" stroked="t" strokeweight=".459985pt" strokecolor="#000000">
                <v:path arrowok="t"/>
              </v:shape>
            </v:group>
            <v:group style="position:absolute;left:3694;top:12160;width:12;height:7" coordorigin="3694,12160" coordsize="12,7">
              <v:shape style="position:absolute;left:3694;top:12160;width:12;height:7" coordorigin="3694,12160" coordsize="12,7" path="m3694,12163l3706,12163e" filled="f" stroked="t" strokeweight=".459985pt" strokecolor="#000000">
                <v:path arrowok="t"/>
              </v:shape>
            </v:group>
            <v:group style="position:absolute;left:3713;top:12160;width:10;height:7" coordorigin="3713,12160" coordsize="10,7">
              <v:shape style="position:absolute;left:3713;top:12160;width:10;height:7" coordorigin="3713,12160" coordsize="10,7" path="m3713,12163l3722,12163e" filled="f" stroked="t" strokeweight=".459985pt" strokecolor="#000000">
                <v:path arrowok="t"/>
              </v:shape>
            </v:group>
            <v:group style="position:absolute;left:3730;top:12160;width:12;height:7" coordorigin="3730,12160" coordsize="12,7">
              <v:shape style="position:absolute;left:3730;top:12160;width:12;height:7" coordorigin="3730,12160" coordsize="12,7" path="m3730,12163l3742,12163e" filled="f" stroked="t" strokeweight=".459985pt" strokecolor="#000000">
                <v:path arrowok="t"/>
              </v:shape>
            </v:group>
            <v:group style="position:absolute;left:3749;top:12160;width:10;height:7" coordorigin="3749,12160" coordsize="10,7">
              <v:shape style="position:absolute;left:3749;top:12160;width:10;height:7" coordorigin="3749,12160" coordsize="10,7" path="m3749,12163l3758,12163e" filled="f" stroked="t" strokeweight=".459985pt" strokecolor="#000000">
                <v:path arrowok="t"/>
              </v:shape>
            </v:group>
            <v:group style="position:absolute;left:3766;top:12160;width:12;height:7" coordorigin="3766,12160" coordsize="12,7">
              <v:shape style="position:absolute;left:3766;top:12160;width:12;height:7" coordorigin="3766,12160" coordsize="12,7" path="m3766,12163l3778,12163e" filled="f" stroked="t" strokeweight=".459985pt" strokecolor="#000000">
                <v:path arrowok="t"/>
              </v:shape>
            </v:group>
            <v:group style="position:absolute;left:3785;top:12160;width:10;height:7" coordorigin="3785,12160" coordsize="10,7">
              <v:shape style="position:absolute;left:3785;top:12160;width:10;height:7" coordorigin="3785,12160" coordsize="10,7" path="m3785,12163l3794,12163e" filled="f" stroked="t" strokeweight=".459985pt" strokecolor="#000000">
                <v:path arrowok="t"/>
              </v:shape>
            </v:group>
            <v:group style="position:absolute;left:3802;top:12160;width:12;height:7" coordorigin="3802,12160" coordsize="12,7">
              <v:shape style="position:absolute;left:3802;top:12160;width:12;height:7" coordorigin="3802,12160" coordsize="12,7" path="m3802,12163l3814,12163e" filled="f" stroked="t" strokeweight=".459985pt" strokecolor="#000000">
                <v:path arrowok="t"/>
              </v:shape>
            </v:group>
            <v:group style="position:absolute;left:3821;top:12160;width:10;height:7" coordorigin="3821,12160" coordsize="10,7">
              <v:shape style="position:absolute;left:3821;top:12160;width:10;height:7" coordorigin="3821,12160" coordsize="10,7" path="m3821,12163l3830,12163e" filled="f" stroked="t" strokeweight=".459985pt" strokecolor="#000000">
                <v:path arrowok="t"/>
              </v:shape>
            </v:group>
            <v:group style="position:absolute;left:3838;top:12160;width:12;height:7" coordorigin="3838,12160" coordsize="12,7">
              <v:shape style="position:absolute;left:3838;top:12160;width:12;height:7" coordorigin="3838,12160" coordsize="12,7" path="m3838,12163l3850,12163e" filled="f" stroked="t" strokeweight=".459985pt" strokecolor="#000000">
                <v:path arrowok="t"/>
              </v:shape>
            </v:group>
            <v:group style="position:absolute;left:3857;top:12160;width:10;height:7" coordorigin="3857,12160" coordsize="10,7">
              <v:shape style="position:absolute;left:3857;top:12160;width:10;height:7" coordorigin="3857,12160" coordsize="10,7" path="m3857,12163l3866,12163e" filled="f" stroked="t" strokeweight=".459985pt" strokecolor="#000000">
                <v:path arrowok="t"/>
              </v:shape>
            </v:group>
            <v:group style="position:absolute;left:3874;top:12160;width:12;height:7" coordorigin="3874,12160" coordsize="12,7">
              <v:shape style="position:absolute;left:3874;top:12160;width:12;height:7" coordorigin="3874,12160" coordsize="12,7" path="m3874,12163l3886,12163e" filled="f" stroked="t" strokeweight=".459985pt" strokecolor="#000000">
                <v:path arrowok="t"/>
              </v:shape>
            </v:group>
            <v:group style="position:absolute;left:3893;top:12160;width:10;height:7" coordorigin="3893,12160" coordsize="10,7">
              <v:shape style="position:absolute;left:3893;top:12160;width:10;height:7" coordorigin="3893,12160" coordsize="10,7" path="m3893,12163l3902,12163e" filled="f" stroked="t" strokeweight=".459985pt" strokecolor="#000000">
                <v:path arrowok="t"/>
              </v:shape>
            </v:group>
            <v:group style="position:absolute;left:3910;top:12160;width:12;height:7" coordorigin="3910,12160" coordsize="12,7">
              <v:shape style="position:absolute;left:3910;top:12160;width:12;height:7" coordorigin="3910,12160" coordsize="12,7" path="m3910,12163l3922,12163e" filled="f" stroked="t" strokeweight=".459985pt" strokecolor="#000000">
                <v:path arrowok="t"/>
              </v:shape>
            </v:group>
            <v:group style="position:absolute;left:3929;top:12160;width:10;height:7" coordorigin="3929,12160" coordsize="10,7">
              <v:shape style="position:absolute;left:3929;top:12160;width:10;height:7" coordorigin="3929,12160" coordsize="10,7" path="m3929,12163l3938,12163e" filled="f" stroked="t" strokeweight=".459985pt" strokecolor="#000000">
                <v:path arrowok="t"/>
              </v:shape>
            </v:group>
            <v:group style="position:absolute;left:3946;top:12160;width:12;height:7" coordorigin="3946,12160" coordsize="12,7">
              <v:shape style="position:absolute;left:3946;top:12160;width:12;height:7" coordorigin="3946,12160" coordsize="12,7" path="m3946,12163l3958,12163e" filled="f" stroked="t" strokeweight=".459985pt" strokecolor="#000000">
                <v:path arrowok="t"/>
              </v:shape>
            </v:group>
            <v:group style="position:absolute;left:3965;top:12160;width:10;height:7" coordorigin="3965,12160" coordsize="10,7">
              <v:shape style="position:absolute;left:3965;top:12160;width:10;height:7" coordorigin="3965,12160" coordsize="10,7" path="m3965,12163l3974,12163e" filled="f" stroked="t" strokeweight=".459985pt" strokecolor="#000000">
                <v:path arrowok="t"/>
              </v:shape>
            </v:group>
            <v:group style="position:absolute;left:3982;top:12160;width:12;height:7" coordorigin="3982,12160" coordsize="12,7">
              <v:shape style="position:absolute;left:3982;top:12160;width:12;height:7" coordorigin="3982,12160" coordsize="12,7" path="m3982,12163l3994,12163e" filled="f" stroked="t" strokeweight=".459985pt" strokecolor="#000000">
                <v:path arrowok="t"/>
              </v:shape>
            </v:group>
            <v:group style="position:absolute;left:4001;top:12160;width:10;height:7" coordorigin="4001,12160" coordsize="10,7">
              <v:shape style="position:absolute;left:4001;top:12160;width:10;height:7" coordorigin="4001,12160" coordsize="10,7" path="m4001,12163l4010,12163e" filled="f" stroked="t" strokeweight=".459985pt" strokecolor="#000000">
                <v:path arrowok="t"/>
              </v:shape>
            </v:group>
            <v:group style="position:absolute;left:4018;top:12160;width:12;height:7" coordorigin="4018,12160" coordsize="12,7">
              <v:shape style="position:absolute;left:4018;top:12160;width:12;height:7" coordorigin="4018,12160" coordsize="12,7" path="m4018,12163l4030,12163e" filled="f" stroked="t" strokeweight=".459985pt" strokecolor="#000000">
                <v:path arrowok="t"/>
              </v:shape>
            </v:group>
            <v:group style="position:absolute;left:4037;top:12160;width:10;height:7" coordorigin="4037,12160" coordsize="10,7">
              <v:shape style="position:absolute;left:4037;top:12160;width:10;height:7" coordorigin="4037,12160" coordsize="10,7" path="m4037,12163l4046,12163e" filled="f" stroked="t" strokeweight=".459985pt" strokecolor="#000000">
                <v:path arrowok="t"/>
              </v:shape>
            </v:group>
            <v:group style="position:absolute;left:4056;top:12160;width:10;height:7" coordorigin="4056,12160" coordsize="10,7">
              <v:shape style="position:absolute;left:4056;top:12160;width:10;height:7" coordorigin="4056,12160" coordsize="10,7" path="m4056,12163l4066,12163e" filled="f" stroked="t" strokeweight=".459985pt" strokecolor="#000000">
                <v:path arrowok="t"/>
              </v:shape>
            </v:group>
            <v:group style="position:absolute;left:4073;top:12160;width:12;height:7" coordorigin="4073,12160" coordsize="12,7">
              <v:shape style="position:absolute;left:4073;top:12160;width:12;height:7" coordorigin="4073,12160" coordsize="12,7" path="m4073,12163l4085,12163e" filled="f" stroked="t" strokeweight=".459985pt" strokecolor="#000000">
                <v:path arrowok="t"/>
              </v:shape>
            </v:group>
            <v:group style="position:absolute;left:4092;top:12160;width:10;height:7" coordorigin="4092,12160" coordsize="10,7">
              <v:shape style="position:absolute;left:4092;top:12160;width:10;height:7" coordorigin="4092,12160" coordsize="10,7" path="m4092,12163l4102,12163e" filled="f" stroked="t" strokeweight=".459985pt" strokecolor="#000000">
                <v:path arrowok="t"/>
              </v:shape>
            </v:group>
            <v:group style="position:absolute;left:4109;top:12160;width:12;height:7" coordorigin="4109,12160" coordsize="12,7">
              <v:shape style="position:absolute;left:4109;top:12160;width:12;height:7" coordorigin="4109,12160" coordsize="12,7" path="m4109,12163l4121,12163e" filled="f" stroked="t" strokeweight=".459985pt" strokecolor="#000000">
                <v:path arrowok="t"/>
              </v:shape>
            </v:group>
            <v:group style="position:absolute;left:4128;top:12160;width:10;height:7" coordorigin="4128,12160" coordsize="10,7">
              <v:shape style="position:absolute;left:4128;top:12160;width:10;height:7" coordorigin="4128,12160" coordsize="10,7" path="m4128,12163l4138,12163e" filled="f" stroked="t" strokeweight=".459985pt" strokecolor="#000000">
                <v:path arrowok="t"/>
              </v:shape>
            </v:group>
            <v:group style="position:absolute;left:4145;top:12160;width:12;height:7" coordorigin="4145,12160" coordsize="12,7">
              <v:shape style="position:absolute;left:4145;top:12160;width:12;height:7" coordorigin="4145,12160" coordsize="12,7" path="m4145,12163l4157,12163e" filled="f" stroked="t" strokeweight=".459985pt" strokecolor="#000000">
                <v:path arrowok="t"/>
              </v:shape>
            </v:group>
            <v:group style="position:absolute;left:4164;top:12160;width:10;height:7" coordorigin="4164,12160" coordsize="10,7">
              <v:shape style="position:absolute;left:4164;top:12160;width:10;height:7" coordorigin="4164,12160" coordsize="10,7" path="m4164,12163l4174,12163e" filled="f" stroked="t" strokeweight=".459985pt" strokecolor="#000000">
                <v:path arrowok="t"/>
              </v:shape>
            </v:group>
            <v:group style="position:absolute;left:4181;top:12160;width:12;height:7" coordorigin="4181,12160" coordsize="12,7">
              <v:shape style="position:absolute;left:4181;top:12160;width:12;height:7" coordorigin="4181,12160" coordsize="12,7" path="m4181,12163l4193,12163e" filled="f" stroked="t" strokeweight=".459985pt" strokecolor="#000000">
                <v:path arrowok="t"/>
              </v:shape>
            </v:group>
            <v:group style="position:absolute;left:4200;top:12160;width:10;height:7" coordorigin="4200,12160" coordsize="10,7">
              <v:shape style="position:absolute;left:4200;top:12160;width:10;height:7" coordorigin="4200,12160" coordsize="10,7" path="m4200,12163l4210,12163e" filled="f" stroked="t" strokeweight=".459985pt" strokecolor="#000000">
                <v:path arrowok="t"/>
              </v:shape>
            </v:group>
            <v:group style="position:absolute;left:4217;top:12160;width:12;height:7" coordorigin="4217,12160" coordsize="12,7">
              <v:shape style="position:absolute;left:4217;top:12160;width:12;height:7" coordorigin="4217,12160" coordsize="12,7" path="m4217,12163l4229,12163e" filled="f" stroked="t" strokeweight=".459985pt" strokecolor="#000000">
                <v:path arrowok="t"/>
              </v:shape>
            </v:group>
            <v:group style="position:absolute;left:4236;top:12160;width:10;height:7" coordorigin="4236,12160" coordsize="10,7">
              <v:shape style="position:absolute;left:4236;top:12160;width:10;height:7" coordorigin="4236,12160" coordsize="10,7" path="m4236,12163l4246,12163e" filled="f" stroked="t" strokeweight=".459985pt" strokecolor="#000000">
                <v:path arrowok="t"/>
              </v:shape>
            </v:group>
            <v:group style="position:absolute;left:4253;top:12160;width:12;height:7" coordorigin="4253,12160" coordsize="12,7">
              <v:shape style="position:absolute;left:4253;top:12160;width:12;height:7" coordorigin="4253,12160" coordsize="12,7" path="m4253,12163l4265,12163e" filled="f" stroked="t" strokeweight=".459985pt" strokecolor="#000000">
                <v:path arrowok="t"/>
              </v:shape>
            </v:group>
            <v:group style="position:absolute;left:4272;top:12160;width:10;height:7" coordorigin="4272,12160" coordsize="10,7">
              <v:shape style="position:absolute;left:4272;top:12160;width:10;height:7" coordorigin="4272,12160" coordsize="10,7" path="m4272,12163l4282,12163e" filled="f" stroked="t" strokeweight=".459985pt" strokecolor="#000000">
                <v:path arrowok="t"/>
              </v:shape>
            </v:group>
            <v:group style="position:absolute;left:4289;top:12160;width:12;height:7" coordorigin="4289,12160" coordsize="12,7">
              <v:shape style="position:absolute;left:4289;top:12160;width:12;height:7" coordorigin="4289,12160" coordsize="12,7" path="m4289,12163l4301,12163e" filled="f" stroked="t" strokeweight=".459985pt" strokecolor="#000000">
                <v:path arrowok="t"/>
              </v:shape>
            </v:group>
            <v:group style="position:absolute;left:4308;top:12159;width:10;height:28" coordorigin="4308,12159" coordsize="10,28">
              <v:shape style="position:absolute;left:4308;top:12159;width:10;height:28" coordorigin="4308,12159" coordsize="10,28" path="m4308,12159l4318,12159,4318,12187,4308,12187,4308,12159xe" filled="t" fillcolor="#000000" stroked="f">
                <v:path arrowok="t"/>
                <v:fill/>
              </v:shape>
            </v:group>
            <v:group style="position:absolute;left:4327;top:12160;width:10;height:7" coordorigin="4327,12160" coordsize="10,7">
              <v:shape style="position:absolute;left:4327;top:12160;width:10;height:7" coordorigin="4327,12160" coordsize="10,7" path="m4327,12163l4337,12163e" filled="f" stroked="t" strokeweight=".459985pt" strokecolor="#000000">
                <v:path arrowok="t"/>
              </v:shape>
            </v:group>
            <v:group style="position:absolute;left:4344;top:12160;width:10;height:7" coordorigin="4344,12160" coordsize="10,7">
              <v:shape style="position:absolute;left:4344;top:12160;width:10;height:7" coordorigin="4344,12160" coordsize="10,7" path="m4344,12163l4354,12163e" filled="f" stroked="t" strokeweight=".459985pt" strokecolor="#000000">
                <v:path arrowok="t"/>
              </v:shape>
            </v:group>
            <v:group style="position:absolute;left:4363;top:12160;width:10;height:7" coordorigin="4363,12160" coordsize="10,7">
              <v:shape style="position:absolute;left:4363;top:12160;width:10;height:7" coordorigin="4363,12160" coordsize="10,7" path="m4363,12163l4373,12163e" filled="f" stroked="t" strokeweight=".459985pt" strokecolor="#000000">
                <v:path arrowok="t"/>
              </v:shape>
            </v:group>
            <v:group style="position:absolute;left:4380;top:12160;width:10;height:7" coordorigin="4380,12160" coordsize="10,7">
              <v:shape style="position:absolute;left:4380;top:12160;width:10;height:7" coordorigin="4380,12160" coordsize="10,7" path="m4380,12163l4390,12163e" filled="f" stroked="t" strokeweight=".459985pt" strokecolor="#000000">
                <v:path arrowok="t"/>
              </v:shape>
            </v:group>
            <v:group style="position:absolute;left:4399;top:12160;width:10;height:7" coordorigin="4399,12160" coordsize="10,7">
              <v:shape style="position:absolute;left:4399;top:12160;width:10;height:7" coordorigin="4399,12160" coordsize="10,7" path="m4399,12163l4409,12163e" filled="f" stroked="t" strokeweight=".459985pt" strokecolor="#000000">
                <v:path arrowok="t"/>
              </v:shape>
            </v:group>
            <v:group style="position:absolute;left:4416;top:12160;width:10;height:7" coordorigin="4416,12160" coordsize="10,7">
              <v:shape style="position:absolute;left:4416;top:12160;width:10;height:7" coordorigin="4416,12160" coordsize="10,7" path="m4416,12163l4426,12163e" filled="f" stroked="t" strokeweight=".459985pt" strokecolor="#000000">
                <v:path arrowok="t"/>
              </v:shape>
            </v:group>
            <v:group style="position:absolute;left:4435;top:12160;width:10;height:7" coordorigin="4435,12160" coordsize="10,7">
              <v:shape style="position:absolute;left:4435;top:12160;width:10;height:7" coordorigin="4435,12160" coordsize="10,7" path="m4435,12163l4445,12163e" filled="f" stroked="t" strokeweight=".459985pt" strokecolor="#000000">
                <v:path arrowok="t"/>
              </v:shape>
            </v:group>
            <v:group style="position:absolute;left:4452;top:12160;width:10;height:7" coordorigin="4452,12160" coordsize="10,7">
              <v:shape style="position:absolute;left:4452;top:12160;width:10;height:7" coordorigin="4452,12160" coordsize="10,7" path="m4452,12163l4462,12163e" filled="f" stroked="t" strokeweight=".459985pt" strokecolor="#000000">
                <v:path arrowok="t"/>
              </v:shape>
            </v:group>
            <v:group style="position:absolute;left:4471;top:12160;width:10;height:7" coordorigin="4471,12160" coordsize="10,7">
              <v:shape style="position:absolute;left:4471;top:12160;width:10;height:7" coordorigin="4471,12160" coordsize="10,7" path="m4471,12163l4481,12163e" filled="f" stroked="t" strokeweight=".459985pt" strokecolor="#000000">
                <v:path arrowok="t"/>
              </v:shape>
            </v:group>
            <v:group style="position:absolute;left:4488;top:12160;width:10;height:7" coordorigin="4488,12160" coordsize="10,7">
              <v:shape style="position:absolute;left:4488;top:12160;width:10;height:7" coordorigin="4488,12160" coordsize="10,7" path="m4488,12163l4498,12163e" filled="f" stroked="t" strokeweight=".459985pt" strokecolor="#000000">
                <v:path arrowok="t"/>
              </v:shape>
            </v:group>
            <v:group style="position:absolute;left:4507;top:12160;width:10;height:7" coordorigin="4507,12160" coordsize="10,7">
              <v:shape style="position:absolute;left:4507;top:12160;width:10;height:7" coordorigin="4507,12160" coordsize="10,7" path="m4507,12163l4517,12163e" filled="f" stroked="t" strokeweight=".459985pt" strokecolor="#000000">
                <v:path arrowok="t"/>
              </v:shape>
            </v:group>
            <v:group style="position:absolute;left:4524;top:12160;width:10;height:7" coordorigin="4524,12160" coordsize="10,7">
              <v:shape style="position:absolute;left:4524;top:12160;width:10;height:7" coordorigin="4524,12160" coordsize="10,7" path="m4524,12163l4534,12163e" filled="f" stroked="t" strokeweight=".459985pt" strokecolor="#000000">
                <v:path arrowok="t"/>
              </v:shape>
            </v:group>
            <v:group style="position:absolute;left:4543;top:12160;width:10;height:7" coordorigin="4543,12160" coordsize="10,7">
              <v:shape style="position:absolute;left:4543;top:12160;width:10;height:7" coordorigin="4543,12160" coordsize="10,7" path="m4543,12163l4553,12163e" filled="f" stroked="t" strokeweight=".459985pt" strokecolor="#000000">
                <v:path arrowok="t"/>
              </v:shape>
            </v:group>
            <v:group style="position:absolute;left:4560;top:12160;width:10;height:7" coordorigin="4560,12160" coordsize="10,7">
              <v:shape style="position:absolute;left:4560;top:12160;width:10;height:7" coordorigin="4560,12160" coordsize="10,7" path="m4560,12163l4570,12163e" filled="f" stroked="t" strokeweight=".459985pt" strokecolor="#000000">
                <v:path arrowok="t"/>
              </v:shape>
            </v:group>
            <v:group style="position:absolute;left:4579;top:12160;width:10;height:7" coordorigin="4579,12160" coordsize="10,7">
              <v:shape style="position:absolute;left:4579;top:12160;width:10;height:7" coordorigin="4579,12160" coordsize="10,7" path="m4579,12163l4589,12163e" filled="f" stroked="t" strokeweight=".459985pt" strokecolor="#000000">
                <v:path arrowok="t"/>
              </v:shape>
            </v:group>
            <v:group style="position:absolute;left:4596;top:12160;width:10;height:7" coordorigin="4596,12160" coordsize="10,7">
              <v:shape style="position:absolute;left:4596;top:12160;width:10;height:7" coordorigin="4596,12160" coordsize="10,7" path="m4596,12163l4606,12163e" filled="f" stroked="t" strokeweight=".459985pt" strokecolor="#000000">
                <v:path arrowok="t"/>
              </v:shape>
            </v:group>
            <v:group style="position:absolute;left:4615;top:12160;width:10;height:7" coordorigin="4615,12160" coordsize="10,7">
              <v:shape style="position:absolute;left:4615;top:12160;width:10;height:7" coordorigin="4615,12160" coordsize="10,7" path="m4615,12163l4625,12163e" filled="f" stroked="t" strokeweight=".459985pt" strokecolor="#000000">
                <v:path arrowok="t"/>
              </v:shape>
            </v:group>
            <v:group style="position:absolute;left:4632;top:12160;width:10;height:7" coordorigin="4632,12160" coordsize="10,7">
              <v:shape style="position:absolute;left:4632;top:12160;width:10;height:7" coordorigin="4632,12160" coordsize="10,7" path="m4632,12163l4642,12163e" filled="f" stroked="t" strokeweight=".459985pt" strokecolor="#000000">
                <v:path arrowok="t"/>
              </v:shape>
            </v:group>
            <v:group style="position:absolute;left:4651;top:12160;width:10;height:7" coordorigin="4651,12160" coordsize="10,7">
              <v:shape style="position:absolute;left:4651;top:12160;width:10;height:7" coordorigin="4651,12160" coordsize="10,7" path="m4651,12163l4661,12163e" filled="f" stroked="t" strokeweight=".459985pt" strokecolor="#000000">
                <v:path arrowok="t"/>
              </v:shape>
            </v:group>
            <v:group style="position:absolute;left:4668;top:12160;width:10;height:7" coordorigin="4668,12160" coordsize="10,7">
              <v:shape style="position:absolute;left:4668;top:12160;width:10;height:7" coordorigin="4668,12160" coordsize="10,7" path="m4668,12163l4678,12163e" filled="f" stroked="t" strokeweight=".459985pt" strokecolor="#000000">
                <v:path arrowok="t"/>
              </v:shape>
            </v:group>
            <v:group style="position:absolute;left:4687;top:12160;width:10;height:7" coordorigin="4687,12160" coordsize="10,7">
              <v:shape style="position:absolute;left:4687;top:12160;width:10;height:7" coordorigin="4687,12160" coordsize="10,7" path="m4687,12163l4697,12163e" filled="f" stroked="t" strokeweight=".459985pt" strokecolor="#000000">
                <v:path arrowok="t"/>
              </v:shape>
            </v:group>
            <v:group style="position:absolute;left:4704;top:12160;width:10;height:7" coordorigin="4704,12160" coordsize="10,7">
              <v:shape style="position:absolute;left:4704;top:12160;width:10;height:7" coordorigin="4704,12160" coordsize="10,7" path="m4704,12163l4714,12163e" filled="f" stroked="t" strokeweight=".459985pt" strokecolor="#000000">
                <v:path arrowok="t"/>
              </v:shape>
            </v:group>
            <v:group style="position:absolute;left:4723;top:12160;width:10;height:7" coordorigin="4723,12160" coordsize="10,7">
              <v:shape style="position:absolute;left:4723;top:12160;width:10;height:7" coordorigin="4723,12160" coordsize="10,7" path="m4723,12163l4733,12163e" filled="f" stroked="t" strokeweight=".459985pt" strokecolor="#000000">
                <v:path arrowok="t"/>
              </v:shape>
            </v:group>
            <v:group style="position:absolute;left:4740;top:12160;width:10;height:7" coordorigin="4740,12160" coordsize="10,7">
              <v:shape style="position:absolute;left:4740;top:12160;width:10;height:7" coordorigin="4740,12160" coordsize="10,7" path="m4740,12163l4750,12163e" filled="f" stroked="t" strokeweight=".459985pt" strokecolor="#000000">
                <v:path arrowok="t"/>
              </v:shape>
            </v:group>
            <v:group style="position:absolute;left:4759;top:12160;width:10;height:7" coordorigin="4759,12160" coordsize="10,7">
              <v:shape style="position:absolute;left:4759;top:12160;width:10;height:7" coordorigin="4759,12160" coordsize="10,7" path="m4759,12163l4769,12163e" filled="f" stroked="t" strokeweight=".459985pt" strokecolor="#000000">
                <v:path arrowok="t"/>
              </v:shape>
            </v:group>
            <v:group style="position:absolute;left:4778;top:12160;width:10;height:7" coordorigin="4778,12160" coordsize="10,7">
              <v:shape style="position:absolute;left:4778;top:12160;width:10;height:7" coordorigin="4778,12160" coordsize="10,7" path="m4778,12163l4788,12163e" filled="f" stroked="t" strokeweight=".459985pt" strokecolor="#000000">
                <v:path arrowok="t"/>
              </v:shape>
            </v:group>
            <v:group style="position:absolute;left:4795;top:12160;width:10;height:7" coordorigin="4795,12160" coordsize="10,7">
              <v:shape style="position:absolute;left:4795;top:12160;width:10;height:7" coordorigin="4795,12160" coordsize="10,7" path="m4795,12163l4805,12163e" filled="f" stroked="t" strokeweight=".459985pt" strokecolor="#000000">
                <v:path arrowok="t"/>
              </v:shape>
            </v:group>
            <v:group style="position:absolute;left:4814;top:12160;width:10;height:7" coordorigin="4814,12160" coordsize="10,7">
              <v:shape style="position:absolute;left:4814;top:12160;width:10;height:7" coordorigin="4814,12160" coordsize="10,7" path="m4814,12163l4824,12163e" filled="f" stroked="t" strokeweight=".459985pt" strokecolor="#000000">
                <v:path arrowok="t"/>
              </v:shape>
            </v:group>
            <v:group style="position:absolute;left:4831;top:12160;width:10;height:7" coordorigin="4831,12160" coordsize="10,7">
              <v:shape style="position:absolute;left:4831;top:12160;width:10;height:7" coordorigin="4831,12160" coordsize="10,7" path="m4831,12163l4841,12163e" filled="f" stroked="t" strokeweight=".459985pt" strokecolor="#000000">
                <v:path arrowok="t"/>
              </v:shape>
            </v:group>
            <v:group style="position:absolute;left:4850;top:12160;width:10;height:7" coordorigin="4850,12160" coordsize="10,7">
              <v:shape style="position:absolute;left:4850;top:12160;width:10;height:7" coordorigin="4850,12160" coordsize="10,7" path="m4850,12163l4860,12163e" filled="f" stroked="t" strokeweight=".459985pt" strokecolor="#000000">
                <v:path arrowok="t"/>
              </v:shape>
            </v:group>
            <v:group style="position:absolute;left:4867;top:12160;width:10;height:7" coordorigin="4867,12160" coordsize="10,7">
              <v:shape style="position:absolute;left:4867;top:12160;width:10;height:7" coordorigin="4867,12160" coordsize="10,7" path="m4867,12163l4877,12163e" filled="f" stroked="t" strokeweight=".459985pt" strokecolor="#000000">
                <v:path arrowok="t"/>
              </v:shape>
            </v:group>
            <v:group style="position:absolute;left:4886;top:12160;width:10;height:7" coordorigin="4886,12160" coordsize="10,7">
              <v:shape style="position:absolute;left:4886;top:12160;width:10;height:7" coordorigin="4886,12160" coordsize="10,7" path="m4886,12163l4896,12163e" filled="f" stroked="t" strokeweight=".459985pt" strokecolor="#000000">
                <v:path arrowok="t"/>
              </v:shape>
            </v:group>
            <v:group style="position:absolute;left:4903;top:12160;width:10;height:7" coordorigin="4903,12160" coordsize="10,7">
              <v:shape style="position:absolute;left:4903;top:12160;width:10;height:7" coordorigin="4903,12160" coordsize="10,7" path="m4903,12163l4913,12163e" filled="f" stroked="t" strokeweight=".459985pt" strokecolor="#000000">
                <v:path arrowok="t"/>
              </v:shape>
            </v:group>
            <v:group style="position:absolute;left:4922;top:12160;width:10;height:7" coordorigin="4922,12160" coordsize="10,7">
              <v:shape style="position:absolute;left:4922;top:12160;width:10;height:7" coordorigin="4922,12160" coordsize="10,7" path="m4922,12163l4932,12163e" filled="f" stroked="t" strokeweight=".459985pt" strokecolor="#000000">
                <v:path arrowok="t"/>
              </v:shape>
            </v:group>
            <v:group style="position:absolute;left:4939;top:12160;width:10;height:7" coordorigin="4939,12160" coordsize="10,7">
              <v:shape style="position:absolute;left:4939;top:12160;width:10;height:7" coordorigin="4939,12160" coordsize="10,7" path="m4939,12163l4949,12163e" filled="f" stroked="t" strokeweight=".459985pt" strokecolor="#000000">
                <v:path arrowok="t"/>
              </v:shape>
            </v:group>
            <v:group style="position:absolute;left:4958;top:12160;width:10;height:7" coordorigin="4958,12160" coordsize="10,7">
              <v:shape style="position:absolute;left:4958;top:12160;width:10;height:7" coordorigin="4958,12160" coordsize="10,7" path="m4958,12163l4968,12163e" filled="f" stroked="t" strokeweight=".459985pt" strokecolor="#000000">
                <v:path arrowok="t"/>
              </v:shape>
            </v:group>
            <v:group style="position:absolute;left:4975;top:12160;width:10;height:7" coordorigin="4975,12160" coordsize="10,7">
              <v:shape style="position:absolute;left:4975;top:12160;width:10;height:7" coordorigin="4975,12160" coordsize="10,7" path="m4975,12163l4985,12163e" filled="f" stroked="t" strokeweight=".459985pt" strokecolor="#000000">
                <v:path arrowok="t"/>
              </v:shape>
            </v:group>
            <v:group style="position:absolute;left:4994;top:12160;width:10;height:7" coordorigin="4994,12160" coordsize="10,7">
              <v:shape style="position:absolute;left:4994;top:12160;width:10;height:7" coordorigin="4994,12160" coordsize="10,7" path="m4994,12163l5004,12163e" filled="f" stroked="t" strokeweight=".459985pt" strokecolor="#000000">
                <v:path arrowok="t"/>
              </v:shape>
            </v:group>
            <v:group style="position:absolute;left:5011;top:12160;width:10;height:7" coordorigin="5011,12160" coordsize="10,7">
              <v:shape style="position:absolute;left:5011;top:12160;width:10;height:7" coordorigin="5011,12160" coordsize="10,7" path="m5011,12163l5021,12163e" filled="f" stroked="t" strokeweight=".459985pt" strokecolor="#000000">
                <v:path arrowok="t"/>
              </v:shape>
            </v:group>
            <v:group style="position:absolute;left:5030;top:12160;width:10;height:7" coordorigin="5030,12160" coordsize="10,7">
              <v:shape style="position:absolute;left:5030;top:12160;width:10;height:7" coordorigin="5030,12160" coordsize="10,7" path="m5030,12163l5040,12163e" filled="f" stroked="t" strokeweight=".459985pt" strokecolor="#000000">
                <v:path arrowok="t"/>
              </v:shape>
            </v:group>
            <v:group style="position:absolute;left:5047;top:12160;width:10;height:7" coordorigin="5047,12160" coordsize="10,7">
              <v:shape style="position:absolute;left:5047;top:12160;width:10;height:7" coordorigin="5047,12160" coordsize="10,7" path="m5047,12163l5057,12163e" filled="f" stroked="t" strokeweight=".459985pt" strokecolor="#000000">
                <v:path arrowok="t"/>
              </v:shape>
            </v:group>
            <v:group style="position:absolute;left:5066;top:12160;width:10;height:7" coordorigin="5066,12160" coordsize="10,7">
              <v:shape style="position:absolute;left:5066;top:12160;width:10;height:7" coordorigin="5066,12160" coordsize="10,7" path="m5066,12163l5076,12163e" filled="f" stroked="t" strokeweight=".459985pt" strokecolor="#000000">
                <v:path arrowok="t"/>
              </v:shape>
            </v:group>
            <v:group style="position:absolute;left:5083;top:12160;width:10;height:7" coordorigin="5083,12160" coordsize="10,7">
              <v:shape style="position:absolute;left:5083;top:12160;width:10;height:7" coordorigin="5083,12160" coordsize="10,7" path="m5083,12163l5093,12163e" filled="f" stroked="t" strokeweight=".459985pt" strokecolor="#000000">
                <v:path arrowok="t"/>
              </v:shape>
            </v:group>
            <v:group style="position:absolute;left:5102;top:12160;width:10;height:7" coordorigin="5102,12160" coordsize="10,7">
              <v:shape style="position:absolute;left:5102;top:12160;width:10;height:7" coordorigin="5102,12160" coordsize="10,7" path="m5102,12163l5112,12163e" filled="f" stroked="t" strokeweight=".459985pt" strokecolor="#000000">
                <v:path arrowok="t"/>
              </v:shape>
            </v:group>
            <v:group style="position:absolute;left:5119;top:12160;width:10;height:7" coordorigin="5119,12160" coordsize="10,7">
              <v:shape style="position:absolute;left:5119;top:12160;width:10;height:7" coordorigin="5119,12160" coordsize="10,7" path="m5119,12163l5129,12163e" filled="f" stroked="t" strokeweight=".459985pt" strokecolor="#000000">
                <v:path arrowok="t"/>
              </v:shape>
            </v:group>
            <v:group style="position:absolute;left:5138;top:12160;width:10;height:7" coordorigin="5138,12160" coordsize="10,7">
              <v:shape style="position:absolute;left:5138;top:12160;width:10;height:7" coordorigin="5138,12160" coordsize="10,7" path="m5138,12163l5148,12163e" filled="f" stroked="t" strokeweight=".459985pt" strokecolor="#000000">
                <v:path arrowok="t"/>
              </v:shape>
            </v:group>
            <v:group style="position:absolute;left:5155;top:12160;width:10;height:7" coordorigin="5155,12160" coordsize="10,7">
              <v:shape style="position:absolute;left:5155;top:12160;width:10;height:7" coordorigin="5155,12160" coordsize="10,7" path="m5155,12163l5165,12163e" filled="f" stroked="t" strokeweight=".459985pt" strokecolor="#000000">
                <v:path arrowok="t"/>
              </v:shape>
            </v:group>
            <v:group style="position:absolute;left:5174;top:12160;width:10;height:7" coordorigin="5174,12160" coordsize="10,7">
              <v:shape style="position:absolute;left:5174;top:12160;width:10;height:7" coordorigin="5174,12160" coordsize="10,7" path="m5174,12163l5184,12163e" filled="f" stroked="t" strokeweight=".459985pt" strokecolor="#000000">
                <v:path arrowok="t"/>
              </v:shape>
            </v:group>
            <v:group style="position:absolute;left:5191;top:12160;width:10;height:7" coordorigin="5191,12160" coordsize="10,7">
              <v:shape style="position:absolute;left:5191;top:12160;width:10;height:7" coordorigin="5191,12160" coordsize="10,7" path="m5191,12163l5201,12163e" filled="f" stroked="t" strokeweight=".459985pt" strokecolor="#000000">
                <v:path arrowok="t"/>
              </v:shape>
            </v:group>
            <v:group style="position:absolute;left:5210;top:12160;width:10;height:7" coordorigin="5210,12160" coordsize="10,7">
              <v:shape style="position:absolute;left:5210;top:12160;width:10;height:7" coordorigin="5210,12160" coordsize="10,7" path="m5210,12163l5220,12163e" filled="f" stroked="t" strokeweight=".459985pt" strokecolor="#000000">
                <v:path arrowok="t"/>
              </v:shape>
            </v:group>
            <v:group style="position:absolute;left:5230;top:12160;width:10;height:7" coordorigin="5230,12160" coordsize="10,7">
              <v:shape style="position:absolute;left:5230;top:12160;width:10;height:7" coordorigin="5230,12160" coordsize="10,7" path="m5230,12163l5239,12163e" filled="f" stroked="t" strokeweight=".459985pt" strokecolor="#000000">
                <v:path arrowok="t"/>
              </v:shape>
            </v:group>
            <v:group style="position:absolute;left:5246;top:12160;width:10;height:7" coordorigin="5246,12160" coordsize="10,7">
              <v:shape style="position:absolute;left:5246;top:12160;width:10;height:7" coordorigin="5246,12160" coordsize="10,7" path="m5246,12163l5256,12163e" filled="f" stroked="t" strokeweight=".459985pt" strokecolor="#000000">
                <v:path arrowok="t"/>
              </v:shape>
            </v:group>
            <v:group style="position:absolute;left:5266;top:12160;width:10;height:7" coordorigin="5266,12160" coordsize="10,7">
              <v:shape style="position:absolute;left:5266;top:12160;width:10;height:7" coordorigin="5266,12160" coordsize="10,7" path="m5266,12163l5275,12163e" filled="f" stroked="t" strokeweight=".459985pt" strokecolor="#000000">
                <v:path arrowok="t"/>
              </v:shape>
            </v:group>
            <v:group style="position:absolute;left:5282;top:12160;width:10;height:7" coordorigin="5282,12160" coordsize="10,7">
              <v:shape style="position:absolute;left:5282;top:12160;width:10;height:7" coordorigin="5282,12160" coordsize="10,7" path="m5282,12163l5292,12163e" filled="f" stroked="t" strokeweight=".459985pt" strokecolor="#000000">
                <v:path arrowok="t"/>
              </v:shape>
            </v:group>
            <v:group style="position:absolute;left:5302;top:12160;width:10;height:7" coordorigin="5302,12160" coordsize="10,7">
              <v:shape style="position:absolute;left:5302;top:12160;width:10;height:7" coordorigin="5302,12160" coordsize="10,7" path="m5302,12163l5311,12163e" filled="f" stroked="t" strokeweight=".459985pt" strokecolor="#000000">
                <v:path arrowok="t"/>
              </v:shape>
            </v:group>
            <v:group style="position:absolute;left:5318;top:12160;width:10;height:7" coordorigin="5318,12160" coordsize="10,7">
              <v:shape style="position:absolute;left:5318;top:12160;width:10;height:7" coordorigin="5318,12160" coordsize="10,7" path="m5318,12163l5328,12163e" filled="f" stroked="t" strokeweight=".459985pt" strokecolor="#000000">
                <v:path arrowok="t"/>
              </v:shape>
            </v:group>
            <v:group style="position:absolute;left:5338;top:12160;width:10;height:7" coordorigin="5338,12160" coordsize="10,7">
              <v:shape style="position:absolute;left:5338;top:12160;width:10;height:7" coordorigin="5338,12160" coordsize="10,7" path="m5338,12163l5347,12163e" filled="f" stroked="t" strokeweight=".459985pt" strokecolor="#000000">
                <v:path arrowok="t"/>
              </v:shape>
            </v:group>
            <v:group style="position:absolute;left:5354;top:12160;width:10;height:7" coordorigin="5354,12160" coordsize="10,7">
              <v:shape style="position:absolute;left:5354;top:12160;width:10;height:7" coordorigin="5354,12160" coordsize="10,7" path="m5354,12163l5364,12163e" filled="f" stroked="t" strokeweight=".459985pt" strokecolor="#000000">
                <v:path arrowok="t"/>
              </v:shape>
            </v:group>
            <v:group style="position:absolute;left:5374;top:12160;width:10;height:7" coordorigin="5374,12160" coordsize="10,7">
              <v:shape style="position:absolute;left:5374;top:12160;width:10;height:7" coordorigin="5374,12160" coordsize="10,7" path="m5374,12163l5383,12163e" filled="f" stroked="t" strokeweight=".459985pt" strokecolor="#000000">
                <v:path arrowok="t"/>
              </v:shape>
            </v:group>
            <v:group style="position:absolute;left:5390;top:12160;width:10;height:7" coordorigin="5390,12160" coordsize="10,7">
              <v:shape style="position:absolute;left:5390;top:12160;width:10;height:7" coordorigin="5390,12160" coordsize="10,7" path="m5390,12163l5400,12163e" filled="f" stroked="t" strokeweight=".459985pt" strokecolor="#000000">
                <v:path arrowok="t"/>
              </v:shape>
            </v:group>
            <v:group style="position:absolute;left:5410;top:12160;width:10;height:7" coordorigin="5410,12160" coordsize="10,7">
              <v:shape style="position:absolute;left:5410;top:12160;width:10;height:7" coordorigin="5410,12160" coordsize="10,7" path="m5410,12163l5419,12163e" filled="f" stroked="t" strokeweight=".459985pt" strokecolor="#000000">
                <v:path arrowok="t"/>
              </v:shape>
            </v:group>
            <v:group style="position:absolute;left:5426;top:12160;width:10;height:7" coordorigin="5426,12160" coordsize="10,7">
              <v:shape style="position:absolute;left:5426;top:12160;width:10;height:7" coordorigin="5426,12160" coordsize="10,7" path="m5426,12163l5436,12163e" filled="f" stroked="t" strokeweight=".459985pt" strokecolor="#000000">
                <v:path arrowok="t"/>
              </v:shape>
            </v:group>
            <v:group style="position:absolute;left:5446;top:12160;width:10;height:7" coordorigin="5446,12160" coordsize="10,7">
              <v:shape style="position:absolute;left:5446;top:12160;width:10;height:7" coordorigin="5446,12160" coordsize="10,7" path="m5446,12163l5455,12163e" filled="f" stroked="t" strokeweight=".459985pt" strokecolor="#000000">
                <v:path arrowok="t"/>
              </v:shape>
            </v:group>
            <v:group style="position:absolute;left:5462;top:12160;width:10;height:7" coordorigin="5462,12160" coordsize="10,7">
              <v:shape style="position:absolute;left:5462;top:12160;width:10;height:7" coordorigin="5462,12160" coordsize="10,7" path="m5462,12163l5472,12163e" filled="f" stroked="t" strokeweight=".459985pt" strokecolor="#000000">
                <v:path arrowok="t"/>
              </v:shape>
            </v:group>
            <v:group style="position:absolute;left:5482;top:12160;width:10;height:7" coordorigin="5482,12160" coordsize="10,7">
              <v:shape style="position:absolute;left:5482;top:12160;width:10;height:7" coordorigin="5482,12160" coordsize="10,7" path="m5482,12163l5491,12163e" filled="f" stroked="t" strokeweight=".459985pt" strokecolor="#000000">
                <v:path arrowok="t"/>
              </v:shape>
            </v:group>
            <v:group style="position:absolute;left:5498;top:12160;width:10;height:7" coordorigin="5498,12160" coordsize="10,7">
              <v:shape style="position:absolute;left:5498;top:12160;width:10;height:7" coordorigin="5498,12160" coordsize="10,7" path="m5498,12163l5508,12163e" filled="f" stroked="t" strokeweight=".459985pt" strokecolor="#000000">
                <v:path arrowok="t"/>
              </v:shape>
            </v:group>
            <v:group style="position:absolute;left:5518;top:12160;width:10;height:7" coordorigin="5518,12160" coordsize="10,7">
              <v:shape style="position:absolute;left:5518;top:12160;width:10;height:7" coordorigin="5518,12160" coordsize="10,7" path="m5518,12163l5527,12163e" filled="f" stroked="t" strokeweight=".459985pt" strokecolor="#000000">
                <v:path arrowok="t"/>
              </v:shape>
            </v:group>
            <v:group style="position:absolute;left:5534;top:12160;width:10;height:7" coordorigin="5534,12160" coordsize="10,7">
              <v:shape style="position:absolute;left:5534;top:12160;width:10;height:7" coordorigin="5534,12160" coordsize="10,7" path="m5534,12163l5544,12163e" filled="f" stroked="t" strokeweight=".459985pt" strokecolor="#000000">
                <v:path arrowok="t"/>
              </v:shape>
            </v:group>
            <v:group style="position:absolute;left:5554;top:12160;width:10;height:7" coordorigin="5554,12160" coordsize="10,7">
              <v:shape style="position:absolute;left:5554;top:12160;width:10;height:7" coordorigin="5554,12160" coordsize="10,7" path="m5554,12163l5563,12163e" filled="f" stroked="t" strokeweight=".459985pt" strokecolor="#000000">
                <v:path arrowok="t"/>
              </v:shape>
            </v:group>
            <v:group style="position:absolute;left:5570;top:12160;width:10;height:7" coordorigin="5570,12160" coordsize="10,7">
              <v:shape style="position:absolute;left:5570;top:12160;width:10;height:7" coordorigin="5570,12160" coordsize="10,7" path="m5570,12163l5580,12163e" filled="f" stroked="t" strokeweight=".459985pt" strokecolor="#000000">
                <v:path arrowok="t"/>
              </v:shape>
            </v:group>
            <v:group style="position:absolute;left:5590;top:12160;width:10;height:7" coordorigin="5590,12160" coordsize="10,7">
              <v:shape style="position:absolute;left:5590;top:12160;width:10;height:7" coordorigin="5590,12160" coordsize="10,7" path="m5590,12163l5599,12163e" filled="f" stroked="t" strokeweight=".459985pt" strokecolor="#000000">
                <v:path arrowok="t"/>
              </v:shape>
            </v:group>
            <v:group style="position:absolute;left:5606;top:12160;width:10;height:7" coordorigin="5606,12160" coordsize="10,7">
              <v:shape style="position:absolute;left:5606;top:12160;width:10;height:7" coordorigin="5606,12160" coordsize="10,7" path="m5606,12163l5616,12163e" filled="f" stroked="t" strokeweight=".459985pt" strokecolor="#000000">
                <v:path arrowok="t"/>
              </v:shape>
            </v:group>
            <v:group style="position:absolute;left:5626;top:12160;width:10;height:7" coordorigin="5626,12160" coordsize="10,7">
              <v:shape style="position:absolute;left:5626;top:12160;width:10;height:7" coordorigin="5626,12160" coordsize="10,7" path="m5626,12163l5635,12163e" filled="f" stroked="t" strokeweight=".459985pt" strokecolor="#000000">
                <v:path arrowok="t"/>
              </v:shape>
            </v:group>
            <v:group style="position:absolute;left:5642;top:12160;width:10;height:7" coordorigin="5642,12160" coordsize="10,7">
              <v:shape style="position:absolute;left:5642;top:12160;width:10;height:7" coordorigin="5642,12160" coordsize="10,7" path="m5642,12163l5652,12163e" filled="f" stroked="t" strokeweight=".459985pt" strokecolor="#000000">
                <v:path arrowok="t"/>
              </v:shape>
            </v:group>
            <v:group style="position:absolute;left:5662;top:12160;width:10;height:7" coordorigin="5662,12160" coordsize="10,7">
              <v:shape style="position:absolute;left:5662;top:12160;width:10;height:7" coordorigin="5662,12160" coordsize="10,7" path="m5662,12163l5671,12163e" filled="f" stroked="t" strokeweight=".459985pt" strokecolor="#000000">
                <v:path arrowok="t"/>
              </v:shape>
            </v:group>
            <v:group style="position:absolute;left:5681;top:12160;width:10;height:7" coordorigin="5681,12160" coordsize="10,7">
              <v:shape style="position:absolute;left:5681;top:12160;width:10;height:7" coordorigin="5681,12160" coordsize="10,7" path="m5681,12163l5690,12163e" filled="f" stroked="t" strokeweight=".459985pt" strokecolor="#000000">
                <v:path arrowok="t"/>
              </v:shape>
            </v:group>
            <v:group style="position:absolute;left:5698;top:12160;width:10;height:7" coordorigin="5698,12160" coordsize="10,7">
              <v:shape style="position:absolute;left:5698;top:12160;width:10;height:7" coordorigin="5698,12160" coordsize="10,7" path="m5698,12163l5707,12163e" filled="f" stroked="t" strokeweight=".459985pt" strokecolor="#000000">
                <v:path arrowok="t"/>
              </v:shape>
            </v:group>
            <v:group style="position:absolute;left:5717;top:12160;width:10;height:7" coordorigin="5717,12160" coordsize="10,7">
              <v:shape style="position:absolute;left:5717;top:12160;width:10;height:7" coordorigin="5717,12160" coordsize="10,7" path="m5717,12163l5726,12163e" filled="f" stroked="t" strokeweight=".459985pt" strokecolor="#000000">
                <v:path arrowok="t"/>
              </v:shape>
            </v:group>
            <v:group style="position:absolute;left:5734;top:12160;width:10;height:7" coordorigin="5734,12160" coordsize="10,7">
              <v:shape style="position:absolute;left:5734;top:12160;width:10;height:7" coordorigin="5734,12160" coordsize="10,7" path="m5734,12163l5743,12163e" filled="f" stroked="t" strokeweight=".459985pt" strokecolor="#000000">
                <v:path arrowok="t"/>
              </v:shape>
            </v:group>
            <v:group style="position:absolute;left:5753;top:12160;width:10;height:7" coordorigin="5753,12160" coordsize="10,7">
              <v:shape style="position:absolute;left:5753;top:12160;width:10;height:7" coordorigin="5753,12160" coordsize="10,7" path="m5753,12163l5762,12163e" filled="f" stroked="t" strokeweight=".459985pt" strokecolor="#000000">
                <v:path arrowok="t"/>
              </v:shape>
            </v:group>
            <v:group style="position:absolute;left:5770;top:12160;width:10;height:7" coordorigin="5770,12160" coordsize="10,7">
              <v:shape style="position:absolute;left:5770;top:12160;width:10;height:7" coordorigin="5770,12160" coordsize="10,7" path="m5770,12163l5779,12163e" filled="f" stroked="t" strokeweight=".459985pt" strokecolor="#000000">
                <v:path arrowok="t"/>
              </v:shape>
            </v:group>
            <v:group style="position:absolute;left:5789;top:12160;width:10;height:7" coordorigin="5789,12160" coordsize="10,7">
              <v:shape style="position:absolute;left:5789;top:12160;width:10;height:7" coordorigin="5789,12160" coordsize="10,7" path="m5789,12163l5798,12163e" filled="f" stroked="t" strokeweight=".459985pt" strokecolor="#000000">
                <v:path arrowok="t"/>
              </v:shape>
            </v:group>
            <v:group style="position:absolute;left:5806;top:12160;width:10;height:7" coordorigin="5806,12160" coordsize="10,7">
              <v:shape style="position:absolute;left:5806;top:12160;width:10;height:7" coordorigin="5806,12160" coordsize="10,7" path="m5806,12163l5815,12163e" filled="f" stroked="t" strokeweight=".459985pt" strokecolor="#000000">
                <v:path arrowok="t"/>
              </v:shape>
            </v:group>
            <v:group style="position:absolute;left:5825;top:12160;width:10;height:7" coordorigin="5825,12160" coordsize="10,7">
              <v:shape style="position:absolute;left:5825;top:12160;width:10;height:7" coordorigin="5825,12160" coordsize="10,7" path="m5825,12163l5834,12163e" filled="f" stroked="t" strokeweight=".459985pt" strokecolor="#000000">
                <v:path arrowok="t"/>
              </v:shape>
            </v:group>
            <v:group style="position:absolute;left:5842;top:12160;width:10;height:7" coordorigin="5842,12160" coordsize="10,7">
              <v:shape style="position:absolute;left:5842;top:12160;width:10;height:7" coordorigin="5842,12160" coordsize="10,7" path="m5842,12163l5851,12163e" filled="f" stroked="t" strokeweight=".459985pt" strokecolor="#000000">
                <v:path arrowok="t"/>
              </v:shape>
            </v:group>
            <v:group style="position:absolute;left:5861;top:12160;width:10;height:7" coordorigin="5861,12160" coordsize="10,7">
              <v:shape style="position:absolute;left:5861;top:12160;width:10;height:7" coordorigin="5861,12160" coordsize="10,7" path="m5861,12163l5870,12163e" filled="f" stroked="t" strokeweight=".459985pt" strokecolor="#000000">
                <v:path arrowok="t"/>
              </v:shape>
            </v:group>
            <v:group style="position:absolute;left:5878;top:12160;width:10;height:7" coordorigin="5878,12160" coordsize="10,7">
              <v:shape style="position:absolute;left:5878;top:12160;width:10;height:7" coordorigin="5878,12160" coordsize="10,7" path="m5878,12163l5887,12163e" filled="f" stroked="t" strokeweight=".459985pt" strokecolor="#000000">
                <v:path arrowok="t"/>
              </v:shape>
            </v:group>
            <v:group style="position:absolute;left:5897;top:12160;width:10;height:7" coordorigin="5897,12160" coordsize="10,7">
              <v:shape style="position:absolute;left:5897;top:12160;width:10;height:7" coordorigin="5897,12160" coordsize="10,7" path="m5897,12163l5906,12163e" filled="f" stroked="t" strokeweight=".459985pt" strokecolor="#000000">
                <v:path arrowok="t"/>
              </v:shape>
            </v:group>
            <v:group style="position:absolute;left:5914;top:12160;width:10;height:7" coordorigin="5914,12160" coordsize="10,7">
              <v:shape style="position:absolute;left:5914;top:12160;width:10;height:7" coordorigin="5914,12160" coordsize="10,7" path="m5914,12163l5923,12163e" filled="f" stroked="t" strokeweight=".459985pt" strokecolor="#000000">
                <v:path arrowok="t"/>
              </v:shape>
            </v:group>
            <v:group style="position:absolute;left:5933;top:12160;width:10;height:7" coordorigin="5933,12160" coordsize="10,7">
              <v:shape style="position:absolute;left:5933;top:12160;width:10;height:7" coordorigin="5933,12160" coordsize="10,7" path="m5933,12163l5942,12163e" filled="f" stroked="t" strokeweight=".459985pt" strokecolor="#000000">
                <v:path arrowok="t"/>
              </v:shape>
            </v:group>
            <v:group style="position:absolute;left:5950;top:12160;width:10;height:7" coordorigin="5950,12160" coordsize="10,7">
              <v:shape style="position:absolute;left:5950;top:12160;width:10;height:7" coordorigin="5950,12160" coordsize="10,7" path="m5950,12163l5959,12163e" filled="f" stroked="t" strokeweight=".459985pt" strokecolor="#000000">
                <v:path arrowok="t"/>
              </v:shape>
            </v:group>
            <v:group style="position:absolute;left:5969;top:12160;width:10;height:7" coordorigin="5969,12160" coordsize="10,7">
              <v:shape style="position:absolute;left:5969;top:12160;width:10;height:7" coordorigin="5969,12160" coordsize="10,7" path="m5969,12163l5978,12163e" filled="f" stroked="t" strokeweight=".459985pt" strokecolor="#000000">
                <v:path arrowok="t"/>
              </v:shape>
            </v:group>
            <v:group style="position:absolute;left:5986;top:12160;width:10;height:7" coordorigin="5986,12160" coordsize="10,7">
              <v:shape style="position:absolute;left:5986;top:12160;width:10;height:7" coordorigin="5986,12160" coordsize="10,7" path="m5986,12163l5995,12163e" filled="f" stroked="t" strokeweight=".459985pt" strokecolor="#000000">
                <v:path arrowok="t"/>
              </v:shape>
            </v:group>
            <v:group style="position:absolute;left:6005;top:12160;width:10;height:7" coordorigin="6005,12160" coordsize="10,7">
              <v:shape style="position:absolute;left:6005;top:12160;width:10;height:7" coordorigin="6005,12160" coordsize="10,7" path="m6005,12163l6014,12163e" filled="f" stroked="t" strokeweight=".459985pt" strokecolor="#000000">
                <v:path arrowok="t"/>
              </v:shape>
            </v:group>
            <v:group style="position:absolute;left:6022;top:12160;width:10;height:7" coordorigin="6022,12160" coordsize="10,7">
              <v:shape style="position:absolute;left:6022;top:12160;width:10;height:7" coordorigin="6022,12160" coordsize="10,7" path="m6022,12163l6031,12163e" filled="f" stroked="t" strokeweight=".459985pt" strokecolor="#000000">
                <v:path arrowok="t"/>
              </v:shape>
            </v:group>
            <v:group style="position:absolute;left:6041;top:12160;width:10;height:7" coordorigin="6041,12160" coordsize="10,7">
              <v:shape style="position:absolute;left:6041;top:12160;width:10;height:7" coordorigin="6041,12160" coordsize="10,7" path="m6041,12163l6050,12163e" filled="f" stroked="t" strokeweight=".459985pt" strokecolor="#000000">
                <v:path arrowok="t"/>
              </v:shape>
            </v:group>
            <v:group style="position:absolute;left:6058;top:12160;width:10;height:7" coordorigin="6058,12160" coordsize="10,7">
              <v:shape style="position:absolute;left:6058;top:12160;width:10;height:7" coordorigin="6058,12160" coordsize="10,7" path="m6058,12163l6067,12163e" filled="f" stroked="t" strokeweight=".459985pt" strokecolor="#000000">
                <v:path arrowok="t"/>
              </v:shape>
            </v:group>
            <v:group style="position:absolute;left:6077;top:12160;width:10;height:7" coordorigin="6077,12160" coordsize="10,7">
              <v:shape style="position:absolute;left:6077;top:12160;width:10;height:7" coordorigin="6077,12160" coordsize="10,7" path="m6077,12163l6086,12163e" filled="f" stroked="t" strokeweight=".459985pt" strokecolor="#000000">
                <v:path arrowok="t"/>
              </v:shape>
            </v:group>
            <v:group style="position:absolute;left:6094;top:12160;width:10;height:7" coordorigin="6094,12160" coordsize="10,7">
              <v:shape style="position:absolute;left:6094;top:12160;width:10;height:7" coordorigin="6094,12160" coordsize="10,7" path="m6094,12163l6103,12163e" filled="f" stroked="t" strokeweight=".459985pt" strokecolor="#000000">
                <v:path arrowok="t"/>
              </v:shape>
            </v:group>
            <v:group style="position:absolute;left:6113;top:12160;width:10;height:7" coordorigin="6113,12160" coordsize="10,7">
              <v:shape style="position:absolute;left:6113;top:12160;width:10;height:7" coordorigin="6113,12160" coordsize="10,7" path="m6113,12163l6122,12163e" filled="f" stroked="t" strokeweight=".459985pt" strokecolor="#000000">
                <v:path arrowok="t"/>
              </v:shape>
            </v:group>
            <v:group style="position:absolute;left:6132;top:12160;width:10;height:7" coordorigin="6132,12160" coordsize="10,7">
              <v:shape style="position:absolute;left:6132;top:12160;width:10;height:7" coordorigin="6132,12160" coordsize="10,7" path="m6132,12163l6142,12163e" filled="f" stroked="t" strokeweight=".459985pt" strokecolor="#000000">
                <v:path arrowok="t"/>
              </v:shape>
            </v:group>
            <v:group style="position:absolute;left:6149;top:12160;width:10;height:7" coordorigin="6149,12160" coordsize="10,7">
              <v:shape style="position:absolute;left:6149;top:12160;width:10;height:7" coordorigin="6149,12160" coordsize="10,7" path="m6149,12163l6158,12163e" filled="f" stroked="t" strokeweight=".459985pt" strokecolor="#000000">
                <v:path arrowok="t"/>
              </v:shape>
            </v:group>
            <v:group style="position:absolute;left:6168;top:12160;width:10;height:7" coordorigin="6168,12160" coordsize="10,7">
              <v:shape style="position:absolute;left:6168;top:12160;width:10;height:7" coordorigin="6168,12160" coordsize="10,7" path="m6168,12163l6178,12163e" filled="f" stroked="t" strokeweight=".459985pt" strokecolor="#000000">
                <v:path arrowok="t"/>
              </v:shape>
            </v:group>
            <v:group style="position:absolute;left:6185;top:12160;width:10;height:7" coordorigin="6185,12160" coordsize="10,7">
              <v:shape style="position:absolute;left:6185;top:12160;width:10;height:7" coordorigin="6185,12160" coordsize="10,7" path="m6185,12163l6194,12163e" filled="f" stroked="t" strokeweight=".459985pt" strokecolor="#000000">
                <v:path arrowok="t"/>
              </v:shape>
            </v:group>
            <v:group style="position:absolute;left:6204;top:12160;width:10;height:7" coordorigin="6204,12160" coordsize="10,7">
              <v:shape style="position:absolute;left:6204;top:12160;width:10;height:7" coordorigin="6204,12160" coordsize="10,7" path="m6204,12163l6214,12163e" filled="f" stroked="t" strokeweight=".459985pt" strokecolor="#000000">
                <v:path arrowok="t"/>
              </v:shape>
            </v:group>
            <v:group style="position:absolute;left:6221;top:12160;width:10;height:7" coordorigin="6221,12160" coordsize="10,7">
              <v:shape style="position:absolute;left:6221;top:12160;width:10;height:7" coordorigin="6221,12160" coordsize="10,7" path="m6221,12163l6230,12163e" filled="f" stroked="t" strokeweight=".459985pt" strokecolor="#000000">
                <v:path arrowok="t"/>
              </v:shape>
            </v:group>
            <v:group style="position:absolute;left:6240;top:12160;width:10;height:7" coordorigin="6240,12160" coordsize="10,7">
              <v:shape style="position:absolute;left:6240;top:12160;width:10;height:7" coordorigin="6240,12160" coordsize="10,7" path="m6240,12163l6250,12163e" filled="f" stroked="t" strokeweight=".459985pt" strokecolor="#000000">
                <v:path arrowok="t"/>
              </v:shape>
            </v:group>
            <v:group style="position:absolute;left:6257;top:12160;width:10;height:7" coordorigin="6257,12160" coordsize="10,7">
              <v:shape style="position:absolute;left:6257;top:12160;width:10;height:7" coordorigin="6257,12160" coordsize="10,7" path="m6257,12163l6266,12163e" filled="f" stroked="t" strokeweight=".459985pt" strokecolor="#000000">
                <v:path arrowok="t"/>
              </v:shape>
            </v:group>
            <v:group style="position:absolute;left:6276;top:12160;width:10;height:7" coordorigin="6276,12160" coordsize="10,7">
              <v:shape style="position:absolute;left:6276;top:12160;width:10;height:7" coordorigin="6276,12160" coordsize="10,7" path="m6276,12163l6286,12163e" filled="f" stroked="t" strokeweight=".459985pt" strokecolor="#000000">
                <v:path arrowok="t"/>
              </v:shape>
            </v:group>
            <v:group style="position:absolute;left:6293;top:12160;width:10;height:7" coordorigin="6293,12160" coordsize="10,7">
              <v:shape style="position:absolute;left:6293;top:12160;width:10;height:7" coordorigin="6293,12160" coordsize="10,7" path="m6293,12163l6302,12163e" filled="f" stroked="t" strokeweight=".459985pt" strokecolor="#000000">
                <v:path arrowok="t"/>
              </v:shape>
            </v:group>
            <v:group style="position:absolute;left:6312;top:12160;width:10;height:7" coordorigin="6312,12160" coordsize="10,7">
              <v:shape style="position:absolute;left:6312;top:12160;width:10;height:7" coordorigin="6312,12160" coordsize="10,7" path="m6312,12163l6322,12163e" filled="f" stroked="t" strokeweight=".459985pt" strokecolor="#000000">
                <v:path arrowok="t"/>
              </v:shape>
            </v:group>
            <v:group style="position:absolute;left:6329;top:12160;width:10;height:7" coordorigin="6329,12160" coordsize="10,7">
              <v:shape style="position:absolute;left:6329;top:12160;width:10;height:7" coordorigin="6329,12160" coordsize="10,7" path="m6329,12163l6338,12163e" filled="f" stroked="t" strokeweight=".459985pt" strokecolor="#000000">
                <v:path arrowok="t"/>
              </v:shape>
            </v:group>
            <v:group style="position:absolute;left:6348;top:12160;width:10;height:7" coordorigin="6348,12160" coordsize="10,7">
              <v:shape style="position:absolute;left:6348;top:12160;width:10;height:7" coordorigin="6348,12160" coordsize="10,7" path="m6348,12163l6358,12163e" filled="f" stroked="t" strokeweight=".459985pt" strokecolor="#000000">
                <v:path arrowok="t"/>
              </v:shape>
            </v:group>
            <v:group style="position:absolute;left:6365;top:12160;width:10;height:7" coordorigin="6365,12160" coordsize="10,7">
              <v:shape style="position:absolute;left:6365;top:12160;width:10;height:7" coordorigin="6365,12160" coordsize="10,7" path="m6365,12163l6374,12163e" filled="f" stroked="t" strokeweight=".459985pt" strokecolor="#000000">
                <v:path arrowok="t"/>
              </v:shape>
            </v:group>
            <v:group style="position:absolute;left:6384;top:12160;width:10;height:7" coordorigin="6384,12160" coordsize="10,7">
              <v:shape style="position:absolute;left:6384;top:12160;width:10;height:7" coordorigin="6384,12160" coordsize="10,7" path="m6384,12163l6394,12163e" filled="f" stroked="t" strokeweight=".459985pt" strokecolor="#000000">
                <v:path arrowok="t"/>
              </v:shape>
            </v:group>
            <v:group style="position:absolute;left:6401;top:12160;width:10;height:7" coordorigin="6401,12160" coordsize="10,7">
              <v:shape style="position:absolute;left:6401;top:12160;width:10;height:7" coordorigin="6401,12160" coordsize="10,7" path="m6401,12163l6410,12163e" filled="f" stroked="t" strokeweight=".459985pt" strokecolor="#000000">
                <v:path arrowok="t"/>
              </v:shape>
            </v:group>
            <v:group style="position:absolute;left:6420;top:12160;width:10;height:7" coordorigin="6420,12160" coordsize="10,7">
              <v:shape style="position:absolute;left:6420;top:12160;width:10;height:7" coordorigin="6420,12160" coordsize="10,7" path="m6420,12163l6430,12163e" filled="f" stroked="t" strokeweight=".459985pt" strokecolor="#000000">
                <v:path arrowok="t"/>
              </v:shape>
            </v:group>
            <v:group style="position:absolute;left:6437;top:12160;width:10;height:7" coordorigin="6437,12160" coordsize="10,7">
              <v:shape style="position:absolute;left:6437;top:12160;width:10;height:7" coordorigin="6437,12160" coordsize="10,7" path="m6437,12163l6446,12163e" filled="f" stroked="t" strokeweight=".459985pt" strokecolor="#000000">
                <v:path arrowok="t"/>
              </v:shape>
            </v:group>
            <v:group style="position:absolute;left:6456;top:12160;width:10;height:7" coordorigin="6456,12160" coordsize="10,7">
              <v:shape style="position:absolute;left:6456;top:12160;width:10;height:7" coordorigin="6456,12160" coordsize="10,7" path="m6456,12163l6466,12163e" filled="f" stroked="t" strokeweight=".459985pt" strokecolor="#000000">
                <v:path arrowok="t"/>
              </v:shape>
            </v:group>
            <v:group style="position:absolute;left:6473;top:12160;width:10;height:7" coordorigin="6473,12160" coordsize="10,7">
              <v:shape style="position:absolute;left:6473;top:12160;width:10;height:7" coordorigin="6473,12160" coordsize="10,7" path="m6473,12163l6482,12163e" filled="f" stroked="t" strokeweight=".459985pt" strokecolor="#000000">
                <v:path arrowok="t"/>
              </v:shape>
            </v:group>
            <v:group style="position:absolute;left:6492;top:12160;width:10;height:7" coordorigin="6492,12160" coordsize="10,7">
              <v:shape style="position:absolute;left:6492;top:12160;width:10;height:7" coordorigin="6492,12160" coordsize="10,7" path="m6492,12163l6502,12163e" filled="f" stroked="t" strokeweight=".459985pt" strokecolor="#000000">
                <v:path arrowok="t"/>
              </v:shape>
            </v:group>
            <v:group style="position:absolute;left:6509;top:12160;width:10;height:7" coordorigin="6509,12160" coordsize="10,7">
              <v:shape style="position:absolute;left:6509;top:12160;width:10;height:7" coordorigin="6509,12160" coordsize="10,7" path="m6509,12163l6518,12163e" filled="f" stroked="t" strokeweight=".459985pt" strokecolor="#000000">
                <v:path arrowok="t"/>
              </v:shape>
            </v:group>
            <v:group style="position:absolute;left:6528;top:12160;width:10;height:7" coordorigin="6528,12160" coordsize="10,7">
              <v:shape style="position:absolute;left:6528;top:12160;width:10;height:7" coordorigin="6528,12160" coordsize="10,7" path="m6528,12163l6538,12163e" filled="f" stroked="t" strokeweight=".459985pt" strokecolor="#000000">
                <v:path arrowok="t"/>
              </v:shape>
            </v:group>
            <v:group style="position:absolute;left:6545;top:12160;width:10;height:7" coordorigin="6545,12160" coordsize="10,7">
              <v:shape style="position:absolute;left:6545;top:12160;width:10;height:7" coordorigin="6545,12160" coordsize="10,7" path="m6545,12163l6554,12163e" filled="f" stroked="t" strokeweight=".459985pt" strokecolor="#000000">
                <v:path arrowok="t"/>
              </v:shape>
            </v:group>
            <v:group style="position:absolute;left:6564;top:12160;width:10;height:7" coordorigin="6564,12160" coordsize="10,7">
              <v:shape style="position:absolute;left:6564;top:12160;width:10;height:7" coordorigin="6564,12160" coordsize="10,7" path="m6564,12163l6574,12163e" filled="f" stroked="t" strokeweight=".459985pt" strokecolor="#000000">
                <v:path arrowok="t"/>
              </v:shape>
            </v:group>
            <v:group style="position:absolute;left:6583;top:12160;width:10;height:7" coordorigin="6583,12160" coordsize="10,7">
              <v:shape style="position:absolute;left:6583;top:12160;width:10;height:7" coordorigin="6583,12160" coordsize="10,7" path="m6583,12163l6593,12163e" filled="f" stroked="t" strokeweight=".459985pt" strokecolor="#000000">
                <v:path arrowok="t"/>
              </v:shape>
            </v:group>
            <v:group style="position:absolute;left:6600;top:12160;width:10;height:7" coordorigin="6600,12160" coordsize="10,7">
              <v:shape style="position:absolute;left:6600;top:12160;width:10;height:7" coordorigin="6600,12160" coordsize="10,7" path="m6600,12163l6610,12163e" filled="f" stroked="t" strokeweight=".459985pt" strokecolor="#000000">
                <v:path arrowok="t"/>
              </v:shape>
            </v:group>
            <v:group style="position:absolute;left:6619;top:12160;width:10;height:7" coordorigin="6619,12160" coordsize="10,7">
              <v:shape style="position:absolute;left:6619;top:12160;width:10;height:7" coordorigin="6619,12160" coordsize="10,7" path="m6619,12163l6629,12163e" filled="f" stroked="t" strokeweight=".459985pt" strokecolor="#000000">
                <v:path arrowok="t"/>
              </v:shape>
            </v:group>
            <v:group style="position:absolute;left:6636;top:12160;width:10;height:7" coordorigin="6636,12160" coordsize="10,7">
              <v:shape style="position:absolute;left:6636;top:12160;width:10;height:7" coordorigin="6636,12160" coordsize="10,7" path="m6636,12163l6646,12163e" filled="f" stroked="t" strokeweight=".459985pt" strokecolor="#000000">
                <v:path arrowok="t"/>
              </v:shape>
            </v:group>
            <v:group style="position:absolute;left:6655;top:12160;width:10;height:7" coordorigin="6655,12160" coordsize="10,7">
              <v:shape style="position:absolute;left:6655;top:12160;width:10;height:7" coordorigin="6655,12160" coordsize="10,7" path="m6655,12163l6665,12163e" filled="f" stroked="t" strokeweight=".459985pt" strokecolor="#000000">
                <v:path arrowok="t"/>
              </v:shape>
            </v:group>
            <v:group style="position:absolute;left:6672;top:12160;width:10;height:7" coordorigin="6672,12160" coordsize="10,7">
              <v:shape style="position:absolute;left:6672;top:12160;width:10;height:7" coordorigin="6672,12160" coordsize="10,7" path="m6672,12163l6682,12163e" filled="f" stroked="t" strokeweight=".459985pt" strokecolor="#000000">
                <v:path arrowok="t"/>
              </v:shape>
            </v:group>
            <v:group style="position:absolute;left:6691;top:12160;width:10;height:7" coordorigin="6691,12160" coordsize="10,7">
              <v:shape style="position:absolute;left:6691;top:12160;width:10;height:7" coordorigin="6691,12160" coordsize="10,7" path="m6691,12163l6701,12163e" filled="f" stroked="t" strokeweight=".459985pt" strokecolor="#000000">
                <v:path arrowok="t"/>
              </v:shape>
            </v:group>
            <v:group style="position:absolute;left:6708;top:12160;width:10;height:7" coordorigin="6708,12160" coordsize="10,7">
              <v:shape style="position:absolute;left:6708;top:12160;width:10;height:7" coordorigin="6708,12160" coordsize="10,7" path="m6708,12163l6718,12163e" filled="f" stroked="t" strokeweight=".459985pt" strokecolor="#000000">
                <v:path arrowok="t"/>
              </v:shape>
            </v:group>
            <v:group style="position:absolute;left:6727;top:12160;width:10;height:7" coordorigin="6727,12160" coordsize="10,7">
              <v:shape style="position:absolute;left:6727;top:12160;width:10;height:7" coordorigin="6727,12160" coordsize="10,7" path="m6727,12163l6737,12163e" filled="f" stroked="t" strokeweight=".459985pt" strokecolor="#000000">
                <v:path arrowok="t"/>
              </v:shape>
            </v:group>
            <v:group style="position:absolute;left:6744;top:12160;width:10;height:7" coordorigin="6744,12160" coordsize="10,7">
              <v:shape style="position:absolute;left:6744;top:12160;width:10;height:7" coordorigin="6744,12160" coordsize="10,7" path="m6744,12163l6754,12163e" filled="f" stroked="t" strokeweight=".459985pt" strokecolor="#000000">
                <v:path arrowok="t"/>
              </v:shape>
            </v:group>
            <v:group style="position:absolute;left:6763;top:12160;width:10;height:7" coordorigin="6763,12160" coordsize="10,7">
              <v:shape style="position:absolute;left:6763;top:12160;width:10;height:7" coordorigin="6763,12160" coordsize="10,7" path="m6763,12163l6773,12163e" filled="f" stroked="t" strokeweight=".459985pt" strokecolor="#000000">
                <v:path arrowok="t"/>
              </v:shape>
            </v:group>
            <v:group style="position:absolute;left:6780;top:12160;width:10;height:7" coordorigin="6780,12160" coordsize="10,7">
              <v:shape style="position:absolute;left:6780;top:12160;width:10;height:7" coordorigin="6780,12160" coordsize="10,7" path="m6780,12163l6790,12163e" filled="f" stroked="t" strokeweight=".459985pt" strokecolor="#000000">
                <v:path arrowok="t"/>
              </v:shape>
            </v:group>
            <v:group style="position:absolute;left:6799;top:12160;width:10;height:7" coordorigin="6799,12160" coordsize="10,7">
              <v:shape style="position:absolute;left:6799;top:12160;width:10;height:7" coordorigin="6799,12160" coordsize="10,7" path="m6799,12163l6809,12163e" filled="f" stroked="t" strokeweight=".459985pt" strokecolor="#000000">
                <v:path arrowok="t"/>
              </v:shape>
            </v:group>
            <v:group style="position:absolute;left:6816;top:12160;width:10;height:7" coordorigin="6816,12160" coordsize="10,7">
              <v:shape style="position:absolute;left:6816;top:12160;width:10;height:7" coordorigin="6816,12160" coordsize="10,7" path="m6816,12163l6826,12163e" filled="f" stroked="t" strokeweight=".459985pt" strokecolor="#000000">
                <v:path arrowok="t"/>
              </v:shape>
            </v:group>
            <v:group style="position:absolute;left:6835;top:12160;width:10;height:7" coordorigin="6835,12160" coordsize="10,7">
              <v:shape style="position:absolute;left:6835;top:12160;width:10;height:7" coordorigin="6835,12160" coordsize="10,7" path="m6835,12163l6845,12163e" filled="f" stroked="t" strokeweight=".459985pt" strokecolor="#000000">
                <v:path arrowok="t"/>
              </v:shape>
            </v:group>
            <v:group style="position:absolute;left:6852;top:12160;width:10;height:7" coordorigin="6852,12160" coordsize="10,7">
              <v:shape style="position:absolute;left:6852;top:12160;width:10;height:7" coordorigin="6852,12160" coordsize="10,7" path="m6852,12163l6862,12163e" filled="f" stroked="t" strokeweight=".459985pt" strokecolor="#000000">
                <v:path arrowok="t"/>
              </v:shape>
            </v:group>
            <v:group style="position:absolute;left:6871;top:12160;width:10;height:7" coordorigin="6871,12160" coordsize="10,7">
              <v:shape style="position:absolute;left:6871;top:12160;width:10;height:7" coordorigin="6871,12160" coordsize="10,7" path="m6871,12163l6881,12163e" filled="f" stroked="t" strokeweight=".459985pt" strokecolor="#000000">
                <v:path arrowok="t"/>
              </v:shape>
            </v:group>
            <v:group style="position:absolute;left:6888;top:12160;width:10;height:7" coordorigin="6888,12160" coordsize="10,7">
              <v:shape style="position:absolute;left:6888;top:12160;width:10;height:7" coordorigin="6888,12160" coordsize="10,7" path="m6888,12163l6898,12163e" filled="f" stroked="t" strokeweight=".459985pt" strokecolor="#000000">
                <v:path arrowok="t"/>
              </v:shape>
            </v:group>
            <v:group style="position:absolute;left:6907;top:12160;width:10;height:7" coordorigin="6907,12160" coordsize="10,7">
              <v:shape style="position:absolute;left:6907;top:12160;width:10;height:7" coordorigin="6907,12160" coordsize="10,7" path="m6907,12163l6917,12163e" filled="f" stroked="t" strokeweight=".459985pt" strokecolor="#000000">
                <v:path arrowok="t"/>
              </v:shape>
            </v:group>
            <v:group style="position:absolute;left:6924;top:12160;width:10;height:7" coordorigin="6924,12160" coordsize="10,7">
              <v:shape style="position:absolute;left:6924;top:12160;width:10;height:7" coordorigin="6924,12160" coordsize="10,7" path="m6924,12163l6934,12163e" filled="f" stroked="t" strokeweight=".459985pt" strokecolor="#000000">
                <v:path arrowok="t"/>
              </v:shape>
            </v:group>
            <v:group style="position:absolute;left:6943;top:12160;width:10;height:7" coordorigin="6943,12160" coordsize="10,7">
              <v:shape style="position:absolute;left:6943;top:12160;width:10;height:7" coordorigin="6943,12160" coordsize="10,7" path="m6943,12163l6953,12163e" filled="f" stroked="t" strokeweight=".459985pt" strokecolor="#000000">
                <v:path arrowok="t"/>
              </v:shape>
            </v:group>
            <v:group style="position:absolute;left:6960;top:12160;width:10;height:7" coordorigin="6960,12160" coordsize="10,7">
              <v:shape style="position:absolute;left:6960;top:12160;width:10;height:7" coordorigin="6960,12160" coordsize="10,7" path="m6960,12163l6970,12163e" filled="f" stroked="t" strokeweight=".459985pt" strokecolor="#000000">
                <v:path arrowok="t"/>
              </v:shape>
            </v:group>
            <v:group style="position:absolute;left:6979;top:12160;width:10;height:7" coordorigin="6979,12160" coordsize="10,7">
              <v:shape style="position:absolute;left:6979;top:12160;width:10;height:7" coordorigin="6979,12160" coordsize="10,7" path="m6979,12163l6989,12163e" filled="f" stroked="t" strokeweight=".459985pt" strokecolor="#000000">
                <v:path arrowok="t"/>
              </v:shape>
            </v:group>
            <v:group style="position:absolute;left:6996;top:12160;width:10;height:7" coordorigin="6996,12160" coordsize="10,7">
              <v:shape style="position:absolute;left:6996;top:12160;width:10;height:7" coordorigin="6996,12160" coordsize="10,7" path="m6996,12163l7006,12163e" filled="f" stroked="t" strokeweight=".459985pt" strokecolor="#000000">
                <v:path arrowok="t"/>
              </v:shape>
            </v:group>
            <v:group style="position:absolute;left:7015;top:12160;width:10;height:7" coordorigin="7015,12160" coordsize="10,7">
              <v:shape style="position:absolute;left:7015;top:12160;width:10;height:7" coordorigin="7015,12160" coordsize="10,7" path="m7015,12163l7025,12163e" filled="f" stroked="t" strokeweight=".459985pt" strokecolor="#000000">
                <v:path arrowok="t"/>
              </v:shape>
            </v:group>
            <v:group style="position:absolute;left:7034;top:12160;width:10;height:7" coordorigin="7034,12160" coordsize="10,7">
              <v:shape style="position:absolute;left:7034;top:12160;width:10;height:7" coordorigin="7034,12160" coordsize="10,7" path="m7034,12163l7044,12163e" filled="f" stroked="t" strokeweight=".459985pt" strokecolor="#000000">
                <v:path arrowok="t"/>
              </v:shape>
            </v:group>
            <v:group style="position:absolute;left:7051;top:12160;width:10;height:7" coordorigin="7051,12160" coordsize="10,7">
              <v:shape style="position:absolute;left:7051;top:12160;width:10;height:7" coordorigin="7051,12160" coordsize="10,7" path="m7051,12163l7061,12163e" filled="f" stroked="t" strokeweight=".459985pt" strokecolor="#000000">
                <v:path arrowok="t"/>
              </v:shape>
            </v:group>
            <v:group style="position:absolute;left:7070;top:12160;width:10;height:7" coordorigin="7070,12160" coordsize="10,7">
              <v:shape style="position:absolute;left:7070;top:12160;width:10;height:7" coordorigin="7070,12160" coordsize="10,7" path="m7070,12163l7080,12163e" filled="f" stroked="t" strokeweight=".459985pt" strokecolor="#000000">
                <v:path arrowok="t"/>
              </v:shape>
            </v:group>
            <v:group style="position:absolute;left:7087;top:12160;width:10;height:7" coordorigin="7087,12160" coordsize="10,7">
              <v:shape style="position:absolute;left:7087;top:12160;width:10;height:7" coordorigin="7087,12160" coordsize="10,7" path="m7087,12163l7097,12163e" filled="f" stroked="t" strokeweight=".459985pt" strokecolor="#000000">
                <v:path arrowok="t"/>
              </v:shape>
            </v:group>
            <v:group style="position:absolute;left:7106;top:12160;width:10;height:7" coordorigin="7106,12160" coordsize="10,7">
              <v:shape style="position:absolute;left:7106;top:12160;width:10;height:7" coordorigin="7106,12160" coordsize="10,7" path="m7106,12163l7116,12163e" filled="f" stroked="t" strokeweight=".459985pt" strokecolor="#000000">
                <v:path arrowok="t"/>
              </v:shape>
            </v:group>
            <v:group style="position:absolute;left:7123;top:12160;width:10;height:7" coordorigin="7123,12160" coordsize="10,7">
              <v:shape style="position:absolute;left:7123;top:12160;width:10;height:7" coordorigin="7123,12160" coordsize="10,7" path="m7123,12163l7133,12163e" filled="f" stroked="t" strokeweight=".459985pt" strokecolor="#000000">
                <v:path arrowok="t"/>
              </v:shape>
            </v:group>
            <v:group style="position:absolute;left:7142;top:12160;width:10;height:7" coordorigin="7142,12160" coordsize="10,7">
              <v:shape style="position:absolute;left:7142;top:12160;width:10;height:7" coordorigin="7142,12160" coordsize="10,7" path="m7142,12163l7152,12163e" filled="f" stroked="t" strokeweight=".459985pt" strokecolor="#000000">
                <v:path arrowok="t"/>
              </v:shape>
            </v:group>
            <v:group style="position:absolute;left:7159;top:12160;width:10;height:7" coordorigin="7159,12160" coordsize="10,7">
              <v:shape style="position:absolute;left:7159;top:12160;width:10;height:7" coordorigin="7159,12160" coordsize="10,7" path="m7159,12163l7169,12163e" filled="f" stroked="t" strokeweight=".459985pt" strokecolor="#000000">
                <v:path arrowok="t"/>
              </v:shape>
            </v:group>
            <v:group style="position:absolute;left:7178;top:12160;width:10;height:7" coordorigin="7178,12160" coordsize="10,7">
              <v:shape style="position:absolute;left:7178;top:12160;width:10;height:7" coordorigin="7178,12160" coordsize="10,7" path="m7178,12163l7188,12163e" filled="f" stroked="t" strokeweight=".459985pt" strokecolor="#000000">
                <v:path arrowok="t"/>
              </v:shape>
            </v:group>
            <v:group style="position:absolute;left:7195;top:12160;width:10;height:7" coordorigin="7195,12160" coordsize="10,7">
              <v:shape style="position:absolute;left:7195;top:12160;width:10;height:7" coordorigin="7195,12160" coordsize="10,7" path="m7195,12163l7205,12163e" filled="f" stroked="t" strokeweight=".459985pt" strokecolor="#000000">
                <v:path arrowok="t"/>
              </v:shape>
            </v:group>
            <v:group style="position:absolute;left:7214;top:12160;width:10;height:7" coordorigin="7214,12160" coordsize="10,7">
              <v:shape style="position:absolute;left:7214;top:12160;width:10;height:7" coordorigin="7214,12160" coordsize="10,7" path="m7214,12163l7224,12163e" filled="f" stroked="t" strokeweight=".459985pt" strokecolor="#000000">
                <v:path arrowok="t"/>
              </v:shape>
            </v:group>
            <v:group style="position:absolute;left:7231;top:12160;width:10;height:7" coordorigin="7231,12160" coordsize="10,7">
              <v:shape style="position:absolute;left:7231;top:12160;width:10;height:7" coordorigin="7231,12160" coordsize="10,7" path="m7231,12163l7241,12163e" filled="f" stroked="t" strokeweight=".459985pt" strokecolor="#000000">
                <v:path arrowok="t"/>
              </v:shape>
            </v:group>
            <v:group style="position:absolute;left:7250;top:12160;width:10;height:7" coordorigin="7250,12160" coordsize="10,7">
              <v:shape style="position:absolute;left:7250;top:12160;width:10;height:7" coordorigin="7250,12160" coordsize="10,7" path="m7250,12163l7260,12163e" filled="f" stroked="t" strokeweight=".459985pt" strokecolor="#000000">
                <v:path arrowok="t"/>
              </v:shape>
            </v:group>
            <v:group style="position:absolute;left:7267;top:12160;width:10;height:7" coordorigin="7267,12160" coordsize="10,7">
              <v:shape style="position:absolute;left:7267;top:12160;width:10;height:7" coordorigin="7267,12160" coordsize="10,7" path="m7267,12163l7277,12163e" filled="f" stroked="t" strokeweight=".459985pt" strokecolor="#000000">
                <v:path arrowok="t"/>
              </v:shape>
            </v:group>
            <v:group style="position:absolute;left:7286;top:12160;width:10;height:7" coordorigin="7286,12160" coordsize="10,7">
              <v:shape style="position:absolute;left:7286;top:12160;width:10;height:7" coordorigin="7286,12160" coordsize="10,7" path="m7286,12163l7296,12163e" filled="f" stroked="t" strokeweight=".459985pt" strokecolor="#000000">
                <v:path arrowok="t"/>
              </v:shape>
            </v:group>
            <v:group style="position:absolute;left:7303;top:12160;width:10;height:7" coordorigin="7303,12160" coordsize="10,7">
              <v:shape style="position:absolute;left:7303;top:12160;width:10;height:7" coordorigin="7303,12160" coordsize="10,7" path="m7303,12163l7313,12163e" filled="f" stroked="t" strokeweight=".459985pt" strokecolor="#000000">
                <v:path arrowok="t"/>
              </v:shape>
            </v:group>
            <v:group style="position:absolute;left:7322;top:12160;width:10;height:7" coordorigin="7322,12160" coordsize="10,7">
              <v:shape style="position:absolute;left:7322;top:12160;width:10;height:7" coordorigin="7322,12160" coordsize="10,7" path="m7322,12163l7332,12163e" filled="f" stroked="t" strokeweight=".459985pt" strokecolor="#000000">
                <v:path arrowok="t"/>
              </v:shape>
            </v:group>
            <v:group style="position:absolute;left:7339;top:12160;width:10;height:7" coordorigin="7339,12160" coordsize="10,7">
              <v:shape style="position:absolute;left:7339;top:12160;width:10;height:7" coordorigin="7339,12160" coordsize="10,7" path="m7339,12163l7349,12163e" filled="f" stroked="t" strokeweight=".459985pt" strokecolor="#000000">
                <v:path arrowok="t"/>
              </v:shape>
            </v:group>
            <v:group style="position:absolute;left:7358;top:12160;width:10;height:7" coordorigin="7358,12160" coordsize="10,7">
              <v:shape style="position:absolute;left:7358;top:12160;width:10;height:7" coordorigin="7358,12160" coordsize="10,7" path="m7358,12163l7368,12163e" filled="f" stroked="t" strokeweight=".459985pt" strokecolor="#000000">
                <v:path arrowok="t"/>
              </v:shape>
            </v:group>
            <v:group style="position:absolute;left:7375;top:12160;width:10;height:7" coordorigin="7375,12160" coordsize="10,7">
              <v:shape style="position:absolute;left:7375;top:12160;width:10;height:7" coordorigin="7375,12160" coordsize="10,7" path="m7375,12163l7385,12163e" filled="f" stroked="t" strokeweight=".459985pt" strokecolor="#000000">
                <v:path arrowok="t"/>
              </v:shape>
            </v:group>
            <v:group style="position:absolute;left:7394;top:12160;width:10;height:7" coordorigin="7394,12160" coordsize="10,7">
              <v:shape style="position:absolute;left:7394;top:12160;width:10;height:7" coordorigin="7394,12160" coordsize="10,7" path="m7394,12163l7404,12163e" filled="f" stroked="t" strokeweight=".459985pt" strokecolor="#000000">
                <v:path arrowok="t"/>
              </v:shape>
            </v:group>
            <v:group style="position:absolute;left:7411;top:12160;width:10;height:7" coordorigin="7411,12160" coordsize="10,7">
              <v:shape style="position:absolute;left:7411;top:12160;width:10;height:7" coordorigin="7411,12160" coordsize="10,7" path="m7411,12163l7421,12163e" filled="f" stroked="t" strokeweight=".459985pt" strokecolor="#000000">
                <v:path arrowok="t"/>
              </v:shape>
            </v:group>
            <v:group style="position:absolute;left:7430;top:12160;width:10;height:7" coordorigin="7430,12160" coordsize="10,7">
              <v:shape style="position:absolute;left:7430;top:12160;width:10;height:7" coordorigin="7430,12160" coordsize="10,7" path="m7430,12163l7440,12163e" filled="f" stroked="t" strokeweight=".459985pt" strokecolor="#000000">
                <v:path arrowok="t"/>
              </v:shape>
            </v:group>
            <v:group style="position:absolute;left:7447;top:12160;width:10;height:7" coordorigin="7447,12160" coordsize="10,7">
              <v:shape style="position:absolute;left:7447;top:12160;width:10;height:7" coordorigin="7447,12160" coordsize="10,7" path="m7447,12163l7457,12163e" filled="f" stroked="t" strokeweight=".459985pt" strokecolor="#000000">
                <v:path arrowok="t"/>
              </v:shape>
            </v:group>
            <v:group style="position:absolute;left:7466;top:12160;width:10;height:7" coordorigin="7466,12160" coordsize="10,7">
              <v:shape style="position:absolute;left:7466;top:12160;width:10;height:7" coordorigin="7466,12160" coordsize="10,7" path="m7466,12163l7476,12163e" filled="f" stroked="t" strokeweight=".459985pt" strokecolor="#000000">
                <v:path arrowok="t"/>
              </v:shape>
            </v:group>
            <v:group style="position:absolute;left:7486;top:12160;width:10;height:7" coordorigin="7486,12160" coordsize="10,7">
              <v:shape style="position:absolute;left:7486;top:12160;width:10;height:7" coordorigin="7486,12160" coordsize="10,7" path="m7486,12163l7495,12163e" filled="f" stroked="t" strokeweight=".459985pt" strokecolor="#000000">
                <v:path arrowok="t"/>
              </v:shape>
            </v:group>
            <v:group style="position:absolute;left:7502;top:12160;width:10;height:7" coordorigin="7502,12160" coordsize="10,7">
              <v:shape style="position:absolute;left:7502;top:12160;width:10;height:7" coordorigin="7502,12160" coordsize="10,7" path="m7502,12163l7512,12163e" filled="f" stroked="t" strokeweight=".459985pt" strokecolor="#000000">
                <v:path arrowok="t"/>
              </v:shape>
            </v:group>
            <v:group style="position:absolute;left:7522;top:12160;width:10;height:7" coordorigin="7522,12160" coordsize="10,7">
              <v:shape style="position:absolute;left:7522;top:12160;width:10;height:7" coordorigin="7522,12160" coordsize="10,7" path="m7522,12163l7531,12163e" filled="f" stroked="t" strokeweight=".459985pt" strokecolor="#000000">
                <v:path arrowok="t"/>
              </v:shape>
            </v:group>
            <v:group style="position:absolute;left:7538;top:12160;width:10;height:7" coordorigin="7538,12160" coordsize="10,7">
              <v:shape style="position:absolute;left:7538;top:12160;width:10;height:7" coordorigin="7538,12160" coordsize="10,7" path="m7538,12163l7548,12163e" filled="f" stroked="t" strokeweight=".459985pt" strokecolor="#000000">
                <v:path arrowok="t"/>
              </v:shape>
            </v:group>
            <v:group style="position:absolute;left:7558;top:12160;width:10;height:7" coordorigin="7558,12160" coordsize="10,7">
              <v:shape style="position:absolute;left:7558;top:12160;width:10;height:7" coordorigin="7558,12160" coordsize="10,7" path="m7558,12163l7567,12163e" filled="f" stroked="t" strokeweight=".459985pt" strokecolor="#000000">
                <v:path arrowok="t"/>
              </v:shape>
            </v:group>
            <v:group style="position:absolute;left:7574;top:12160;width:10;height:7" coordorigin="7574,12160" coordsize="10,7">
              <v:shape style="position:absolute;left:7574;top:12160;width:10;height:7" coordorigin="7574,12160" coordsize="10,7" path="m7574,12163l7584,12163e" filled="f" stroked="t" strokeweight=".459985pt" strokecolor="#000000">
                <v:path arrowok="t"/>
              </v:shape>
            </v:group>
            <v:group style="position:absolute;left:7594;top:12160;width:10;height:7" coordorigin="7594,12160" coordsize="10,7">
              <v:shape style="position:absolute;left:7594;top:12160;width:10;height:7" coordorigin="7594,12160" coordsize="10,7" path="m7594,12163l7603,12163e" filled="f" stroked="t" strokeweight=".459985pt" strokecolor="#000000">
                <v:path arrowok="t"/>
              </v:shape>
            </v:group>
            <v:group style="position:absolute;left:7610;top:12160;width:10;height:7" coordorigin="7610,12160" coordsize="10,7">
              <v:shape style="position:absolute;left:7610;top:12160;width:10;height:7" coordorigin="7610,12160" coordsize="10,7" path="m7610,12163l7620,12163e" filled="f" stroked="t" strokeweight=".459985pt" strokecolor="#000000">
                <v:path arrowok="t"/>
              </v:shape>
            </v:group>
            <v:group style="position:absolute;left:7630;top:12160;width:10;height:7" coordorigin="7630,12160" coordsize="10,7">
              <v:shape style="position:absolute;left:7630;top:12160;width:10;height:7" coordorigin="7630,12160" coordsize="10,7" path="m7630,12163l7639,12163e" filled="f" stroked="t" strokeweight=".459985pt" strokecolor="#000000">
                <v:path arrowok="t"/>
              </v:shape>
            </v:group>
            <v:group style="position:absolute;left:7646;top:12160;width:10;height:7" coordorigin="7646,12160" coordsize="10,7">
              <v:shape style="position:absolute;left:7646;top:12160;width:10;height:7" coordorigin="7646,12160" coordsize="10,7" path="m7646,12163l7656,12163e" filled="f" stroked="t" strokeweight=".459985pt" strokecolor="#000000">
                <v:path arrowok="t"/>
              </v:shape>
            </v:group>
            <v:group style="position:absolute;left:7666;top:12160;width:10;height:7" coordorigin="7666,12160" coordsize="10,7">
              <v:shape style="position:absolute;left:7666;top:12160;width:10;height:7" coordorigin="7666,12160" coordsize="10,7" path="m7666,12163l7675,12163e" filled="f" stroked="t" strokeweight=".459985pt" strokecolor="#000000">
                <v:path arrowok="t"/>
              </v:shape>
            </v:group>
            <v:group style="position:absolute;left:7682;top:12160;width:10;height:7" coordorigin="7682,12160" coordsize="10,7">
              <v:shape style="position:absolute;left:7682;top:12160;width:10;height:7" coordorigin="7682,12160" coordsize="10,7" path="m7682,12163l7692,12163e" filled="f" stroked="t" strokeweight=".459985pt" strokecolor="#000000">
                <v:path arrowok="t"/>
              </v:shape>
            </v:group>
            <v:group style="position:absolute;left:7702;top:12160;width:10;height:7" coordorigin="7702,12160" coordsize="10,7">
              <v:shape style="position:absolute;left:7702;top:12160;width:10;height:7" coordorigin="7702,12160" coordsize="10,7" path="m7702,12163l7711,12163e" filled="f" stroked="t" strokeweight=".459985pt" strokecolor="#000000">
                <v:path arrowok="t"/>
              </v:shape>
            </v:group>
            <v:group style="position:absolute;left:7718;top:12160;width:10;height:7" coordorigin="7718,12160" coordsize="10,7">
              <v:shape style="position:absolute;left:7718;top:12160;width:10;height:7" coordorigin="7718,12160" coordsize="10,7" path="m7718,12163l7728,12163e" filled="f" stroked="t" strokeweight=".459985pt" strokecolor="#000000">
                <v:path arrowok="t"/>
              </v:shape>
            </v:group>
            <v:group style="position:absolute;left:7738;top:12160;width:10;height:7" coordorigin="7738,12160" coordsize="10,7">
              <v:shape style="position:absolute;left:7738;top:12160;width:10;height:7" coordorigin="7738,12160" coordsize="10,7" path="m7738,12163l7747,12163e" filled="f" stroked="t" strokeweight=".459985pt" strokecolor="#000000">
                <v:path arrowok="t"/>
              </v:shape>
            </v:group>
            <v:group style="position:absolute;left:7754;top:12160;width:10;height:7" coordorigin="7754,12160" coordsize="10,7">
              <v:shape style="position:absolute;left:7754;top:12160;width:10;height:7" coordorigin="7754,12160" coordsize="10,7" path="m7754,12163l7764,12163e" filled="f" stroked="t" strokeweight=".459985pt" strokecolor="#000000">
                <v:path arrowok="t"/>
              </v:shape>
            </v:group>
            <v:group style="position:absolute;left:7774;top:12160;width:10;height:7" coordorigin="7774,12160" coordsize="10,7">
              <v:shape style="position:absolute;left:7774;top:12160;width:10;height:7" coordorigin="7774,12160" coordsize="10,7" path="m7774,12163l7783,12163e" filled="f" stroked="t" strokeweight=".459985pt" strokecolor="#000000">
                <v:path arrowok="t"/>
              </v:shape>
            </v:group>
            <v:group style="position:absolute;left:7790;top:12160;width:10;height:7" coordorigin="7790,12160" coordsize="10,7">
              <v:shape style="position:absolute;left:7790;top:12160;width:10;height:7" coordorigin="7790,12160" coordsize="10,7" path="m7790,12163l7800,12163e" filled="f" stroked="t" strokeweight=".459985pt" strokecolor="#000000">
                <v:path arrowok="t"/>
              </v:shape>
            </v:group>
            <v:group style="position:absolute;left:7810;top:12160;width:10;height:7" coordorigin="7810,12160" coordsize="10,7">
              <v:shape style="position:absolute;left:7810;top:12160;width:10;height:7" coordorigin="7810,12160" coordsize="10,7" path="m7810,12163l7819,12163e" filled="f" stroked="t" strokeweight=".459985pt" strokecolor="#000000">
                <v:path arrowok="t"/>
              </v:shape>
            </v:group>
            <v:group style="position:absolute;left:7826;top:12160;width:10;height:7" coordorigin="7826,12160" coordsize="10,7">
              <v:shape style="position:absolute;left:7826;top:12160;width:10;height:7" coordorigin="7826,12160" coordsize="10,7" path="m7826,12163l7836,12163e" filled="f" stroked="t" strokeweight=".459985pt" strokecolor="#000000">
                <v:path arrowok="t"/>
              </v:shape>
            </v:group>
            <v:group style="position:absolute;left:7846;top:12160;width:10;height:7" coordorigin="7846,12160" coordsize="10,7">
              <v:shape style="position:absolute;left:7846;top:12160;width:10;height:7" coordorigin="7846,12160" coordsize="10,7" path="m7846,12163l7855,12163e" filled="f" stroked="t" strokeweight=".459985pt" strokecolor="#000000">
                <v:path arrowok="t"/>
              </v:shape>
            </v:group>
            <v:group style="position:absolute;left:7862;top:12160;width:10;height:7" coordorigin="7862,12160" coordsize="10,7">
              <v:shape style="position:absolute;left:7862;top:12160;width:10;height:7" coordorigin="7862,12160" coordsize="10,7" path="m7862,12163l7872,12163e" filled="f" stroked="t" strokeweight=".459985pt" strokecolor="#000000">
                <v:path arrowok="t"/>
              </v:shape>
            </v:group>
            <v:group style="position:absolute;left:7882;top:12160;width:10;height:7" coordorigin="7882,12160" coordsize="10,7">
              <v:shape style="position:absolute;left:7882;top:12160;width:10;height:7" coordorigin="7882,12160" coordsize="10,7" path="m7882,12163l7891,12163e" filled="f" stroked="t" strokeweight=".459985pt" strokecolor="#000000">
                <v:path arrowok="t"/>
              </v:shape>
            </v:group>
            <v:group style="position:absolute;left:7898;top:12160;width:10;height:7" coordorigin="7898,12160" coordsize="10,7">
              <v:shape style="position:absolute;left:7898;top:12160;width:10;height:7" coordorigin="7898,12160" coordsize="10,7" path="m7898,12163l7908,12163e" filled="f" stroked="t" strokeweight=".459985pt" strokecolor="#000000">
                <v:path arrowok="t"/>
              </v:shape>
            </v:group>
            <v:group style="position:absolute;left:7918;top:12160;width:10;height:7" coordorigin="7918,12160" coordsize="10,7">
              <v:shape style="position:absolute;left:7918;top:12160;width:10;height:7" coordorigin="7918,12160" coordsize="10,7" path="m7918,12163l7927,12163e" filled="f" stroked="t" strokeweight=".459985pt" strokecolor="#000000">
                <v:path arrowok="t"/>
              </v:shape>
            </v:group>
            <v:group style="position:absolute;left:7937;top:12160;width:10;height:7" coordorigin="7937,12160" coordsize="10,7">
              <v:shape style="position:absolute;left:7937;top:12160;width:10;height:7" coordorigin="7937,12160" coordsize="10,7" path="m7937,12163l7946,12163e" filled="f" stroked="t" strokeweight=".459985pt" strokecolor="#000000">
                <v:path arrowok="t"/>
              </v:shape>
            </v:group>
            <v:group style="position:absolute;left:7954;top:12160;width:10;height:7" coordorigin="7954,12160" coordsize="10,7">
              <v:shape style="position:absolute;left:7954;top:12160;width:10;height:7" coordorigin="7954,12160" coordsize="10,7" path="m7954,12163l7963,12163e" filled="f" stroked="t" strokeweight=".459985pt" strokecolor="#000000">
                <v:path arrowok="t"/>
              </v:shape>
            </v:group>
            <v:group style="position:absolute;left:7973;top:12160;width:10;height:7" coordorigin="7973,12160" coordsize="10,7">
              <v:shape style="position:absolute;left:7973;top:12160;width:10;height:7" coordorigin="7973,12160" coordsize="10,7" path="m7973,12163l7982,12163e" filled="f" stroked="t" strokeweight=".459985pt" strokecolor="#000000">
                <v:path arrowok="t"/>
              </v:shape>
            </v:group>
            <v:group style="position:absolute;left:7990;top:12160;width:10;height:7" coordorigin="7990,12160" coordsize="10,7">
              <v:shape style="position:absolute;left:7990;top:12160;width:10;height:7" coordorigin="7990,12160" coordsize="10,7" path="m7990,12163l7999,12163e" filled="f" stroked="t" strokeweight=".459985pt" strokecolor="#000000">
                <v:path arrowok="t"/>
              </v:shape>
            </v:group>
            <v:group style="position:absolute;left:8009;top:12160;width:10;height:7" coordorigin="8009,12160" coordsize="10,7">
              <v:shape style="position:absolute;left:8009;top:12160;width:10;height:7" coordorigin="8009,12160" coordsize="10,7" path="m8009,12163l8018,12163e" filled="f" stroked="t" strokeweight=".459985pt" strokecolor="#000000">
                <v:path arrowok="t"/>
              </v:shape>
            </v:group>
            <v:group style="position:absolute;left:8026;top:12160;width:10;height:7" coordorigin="8026,12160" coordsize="10,7">
              <v:shape style="position:absolute;left:8026;top:12160;width:10;height:7" coordorigin="8026,12160" coordsize="10,7" path="m8026,12163l8035,12163e" filled="f" stroked="t" strokeweight=".459985pt" strokecolor="#000000">
                <v:path arrowok="t"/>
              </v:shape>
            </v:group>
            <v:group style="position:absolute;left:8045;top:12160;width:10;height:7" coordorigin="8045,12160" coordsize="10,7">
              <v:shape style="position:absolute;left:8045;top:12160;width:10;height:7" coordorigin="8045,12160" coordsize="10,7" path="m8045,12163l8054,12163e" filled="f" stroked="t" strokeweight=".459985pt" strokecolor="#000000">
                <v:path arrowok="t"/>
              </v:shape>
            </v:group>
            <v:group style="position:absolute;left:8062;top:12160;width:10;height:7" coordorigin="8062,12160" coordsize="10,7">
              <v:shape style="position:absolute;left:8062;top:12160;width:10;height:7" coordorigin="8062,12160" coordsize="10,7" path="m8062,12163l8071,12163e" filled="f" stroked="t" strokeweight=".459985pt" strokecolor="#000000">
                <v:path arrowok="t"/>
              </v:shape>
            </v:group>
            <v:group style="position:absolute;left:8081;top:12160;width:10;height:7" coordorigin="8081,12160" coordsize="10,7">
              <v:shape style="position:absolute;left:8081;top:12160;width:10;height:7" coordorigin="8081,12160" coordsize="10,7" path="m8081,12163l8090,12163e" filled="f" stroked="t" strokeweight=".459985pt" strokecolor="#000000">
                <v:path arrowok="t"/>
              </v:shape>
            </v:group>
            <v:group style="position:absolute;left:8098;top:12160;width:10;height:7" coordorigin="8098,12160" coordsize="10,7">
              <v:shape style="position:absolute;left:8098;top:12160;width:10;height:7" coordorigin="8098,12160" coordsize="10,7" path="m8098,12163l8107,12163e" filled="f" stroked="t" strokeweight=".459985pt" strokecolor="#000000">
                <v:path arrowok="t"/>
              </v:shape>
            </v:group>
            <v:group style="position:absolute;left:8117;top:12160;width:10;height:7" coordorigin="8117,12160" coordsize="10,7">
              <v:shape style="position:absolute;left:8117;top:12160;width:10;height:7" coordorigin="8117,12160" coordsize="10,7" path="m8117,12163l8126,12163e" filled="f" stroked="t" strokeweight=".459985pt" strokecolor="#000000">
                <v:path arrowok="t"/>
              </v:shape>
            </v:group>
            <v:group style="position:absolute;left:8134;top:12160;width:10;height:7" coordorigin="8134,12160" coordsize="10,7">
              <v:shape style="position:absolute;left:8134;top:12160;width:10;height:7" coordorigin="8134,12160" coordsize="10,7" path="m8134,12163l8143,12163e" filled="f" stroked="t" strokeweight=".459985pt" strokecolor="#000000">
                <v:path arrowok="t"/>
              </v:shape>
            </v:group>
            <v:group style="position:absolute;left:8153;top:12160;width:10;height:7" coordorigin="8153,12160" coordsize="10,7">
              <v:shape style="position:absolute;left:8153;top:12160;width:10;height:7" coordorigin="8153,12160" coordsize="10,7" path="m8153,12163l8162,12163e" filled="f" stroked="t" strokeweight=".459985pt" strokecolor="#000000">
                <v:path arrowok="t"/>
              </v:shape>
            </v:group>
            <v:group style="position:absolute;left:8170;top:12160;width:10;height:7" coordorigin="8170,12160" coordsize="10,7">
              <v:shape style="position:absolute;left:8170;top:12160;width:10;height:7" coordorigin="8170,12160" coordsize="10,7" path="m8170,12163l8179,12163e" filled="f" stroked="t" strokeweight=".459985pt" strokecolor="#000000">
                <v:path arrowok="t"/>
              </v:shape>
            </v:group>
            <v:group style="position:absolute;left:8189;top:12160;width:10;height:7" coordorigin="8189,12160" coordsize="10,7">
              <v:shape style="position:absolute;left:8189;top:12160;width:10;height:7" coordorigin="8189,12160" coordsize="10,7" path="m8189,12163l8198,12163e" filled="f" stroked="t" strokeweight=".459985pt" strokecolor="#000000">
                <v:path arrowok="t"/>
              </v:shape>
            </v:group>
            <v:group style="position:absolute;left:8206;top:12160;width:10;height:7" coordorigin="8206,12160" coordsize="10,7">
              <v:shape style="position:absolute;left:8206;top:12160;width:10;height:7" coordorigin="8206,12160" coordsize="10,7" path="m8206,12163l8215,12163e" filled="f" stroked="t" strokeweight=".459985pt" strokecolor="#000000">
                <v:path arrowok="t"/>
              </v:shape>
            </v:group>
            <v:group style="position:absolute;left:8225;top:12160;width:10;height:7" coordorigin="8225,12160" coordsize="10,7">
              <v:shape style="position:absolute;left:8225;top:12160;width:10;height:7" coordorigin="8225,12160" coordsize="10,7" path="m8225,12163l8234,12163e" filled="f" stroked="t" strokeweight=".459985pt" strokecolor="#000000">
                <v:path arrowok="t"/>
              </v:shape>
            </v:group>
            <v:group style="position:absolute;left:8242;top:12160;width:10;height:7" coordorigin="8242,12160" coordsize="10,7">
              <v:shape style="position:absolute;left:8242;top:12160;width:10;height:7" coordorigin="8242,12160" coordsize="10,7" path="m8242,12163l8251,12163e" filled="f" stroked="t" strokeweight=".459985pt" strokecolor="#000000">
                <v:path arrowok="t"/>
              </v:shape>
            </v:group>
            <v:group style="position:absolute;left:8261;top:12160;width:10;height:7" coordorigin="8261,12160" coordsize="10,7">
              <v:shape style="position:absolute;left:8261;top:12160;width:10;height:7" coordorigin="8261,12160" coordsize="10,7" path="m8261,12163l8270,12163e" filled="f" stroked="t" strokeweight=".459985pt" strokecolor="#000000">
                <v:path arrowok="t"/>
              </v:shape>
            </v:group>
            <v:group style="position:absolute;left:8278;top:12160;width:10;height:7" coordorigin="8278,12160" coordsize="10,7">
              <v:shape style="position:absolute;left:8278;top:12160;width:10;height:7" coordorigin="8278,12160" coordsize="10,7" path="m8278,12163l8287,12163e" filled="f" stroked="t" strokeweight=".459985pt" strokecolor="#000000">
                <v:path arrowok="t"/>
              </v:shape>
            </v:group>
            <v:group style="position:absolute;left:8297;top:12160;width:10;height:7" coordorigin="8297,12160" coordsize="10,7">
              <v:shape style="position:absolute;left:8297;top:12160;width:10;height:7" coordorigin="8297,12160" coordsize="10,7" path="m8297,12163l8306,12163e" filled="f" stroked="t" strokeweight=".459985pt" strokecolor="#000000">
                <v:path arrowok="t"/>
              </v:shape>
            </v:group>
            <v:group style="position:absolute;left:8314;top:12160;width:10;height:7" coordorigin="8314,12160" coordsize="10,7">
              <v:shape style="position:absolute;left:8314;top:12160;width:10;height:7" coordorigin="8314,12160" coordsize="10,7" path="m8314,12163l8323,12163e" filled="f" stroked="t" strokeweight=".459985pt" strokecolor="#000000">
                <v:path arrowok="t"/>
              </v:shape>
            </v:group>
            <v:group style="position:absolute;left:8333;top:12160;width:10;height:7" coordorigin="8333,12160" coordsize="10,7">
              <v:shape style="position:absolute;left:8333;top:12160;width:10;height:7" coordorigin="8333,12160" coordsize="10,7" path="m8333,12163l8342,12163e" filled="f" stroked="t" strokeweight=".459985pt" strokecolor="#000000">
                <v:path arrowok="t"/>
              </v:shape>
            </v:group>
            <v:group style="position:absolute;left:8350;top:12160;width:10;height:7" coordorigin="8350,12160" coordsize="10,7">
              <v:shape style="position:absolute;left:8350;top:12160;width:10;height:7" coordorigin="8350,12160" coordsize="10,7" path="m8350,12163l8359,12163e" filled="f" stroked="t" strokeweight=".459985pt" strokecolor="#000000">
                <v:path arrowok="t"/>
              </v:shape>
            </v:group>
            <v:group style="position:absolute;left:8369;top:12160;width:10;height:7" coordorigin="8369,12160" coordsize="10,7">
              <v:shape style="position:absolute;left:8369;top:12160;width:10;height:7" coordorigin="8369,12160" coordsize="10,7" path="m8369,12163l8378,12163e" filled="f" stroked="t" strokeweight=".459985pt" strokecolor="#000000">
                <v:path arrowok="t"/>
              </v:shape>
            </v:group>
            <v:group style="position:absolute;left:8388;top:12160;width:10;height:7" coordorigin="8388,12160" coordsize="10,7">
              <v:shape style="position:absolute;left:8388;top:12160;width:10;height:7" coordorigin="8388,12160" coordsize="10,7" path="m8388,12163l8398,12163e" filled="f" stroked="t" strokeweight=".459985pt" strokecolor="#000000">
                <v:path arrowok="t"/>
              </v:shape>
            </v:group>
            <v:group style="position:absolute;left:8405;top:12160;width:10;height:7" coordorigin="8405,12160" coordsize="10,7">
              <v:shape style="position:absolute;left:8405;top:12160;width:10;height:7" coordorigin="8405,12160" coordsize="10,7" path="m8405,12163l8414,12163e" filled="f" stroked="t" strokeweight=".459985pt" strokecolor="#000000">
                <v:path arrowok="t"/>
              </v:shape>
            </v:group>
            <v:group style="position:absolute;left:8424;top:12160;width:10;height:7" coordorigin="8424,12160" coordsize="10,7">
              <v:shape style="position:absolute;left:8424;top:12160;width:10;height:7" coordorigin="8424,12160" coordsize="10,7" path="m8424,12163l8434,12163e" filled="f" stroked="t" strokeweight=".459985pt" strokecolor="#000000">
                <v:path arrowok="t"/>
              </v:shape>
            </v:group>
            <v:group style="position:absolute;left:8441;top:12160;width:10;height:7" coordorigin="8441,12160" coordsize="10,7">
              <v:shape style="position:absolute;left:8441;top:12160;width:10;height:7" coordorigin="8441,12160" coordsize="10,7" path="m8441,12163l8450,12163e" filled="f" stroked="t" strokeweight=".459985pt" strokecolor="#000000">
                <v:path arrowok="t"/>
              </v:shape>
            </v:group>
            <v:group style="position:absolute;left:8460;top:12160;width:10;height:7" coordorigin="8460,12160" coordsize="10,7">
              <v:shape style="position:absolute;left:8460;top:12160;width:10;height:7" coordorigin="8460,12160" coordsize="10,7" path="m8460,12163l8470,12163e" filled="f" stroked="t" strokeweight=".459985pt" strokecolor="#000000">
                <v:path arrowok="t"/>
              </v:shape>
            </v:group>
            <v:group style="position:absolute;left:8477;top:12160;width:10;height:7" coordorigin="8477,12160" coordsize="10,7">
              <v:shape style="position:absolute;left:8477;top:12160;width:10;height:7" coordorigin="8477,12160" coordsize="10,7" path="m8477,12163l8486,12163e" filled="f" stroked="t" strokeweight=".459985pt" strokecolor="#000000">
                <v:path arrowok="t"/>
              </v:shape>
            </v:group>
            <v:group style="position:absolute;left:8496;top:12160;width:10;height:7" coordorigin="8496,12160" coordsize="10,7">
              <v:shape style="position:absolute;left:8496;top:12160;width:10;height:7" coordorigin="8496,12160" coordsize="10,7" path="m8496,12163l8506,12163e" filled="f" stroked="t" strokeweight=".459985pt" strokecolor="#000000">
                <v:path arrowok="t"/>
              </v:shape>
            </v:group>
            <v:group style="position:absolute;left:8513;top:12160;width:10;height:7" coordorigin="8513,12160" coordsize="10,7">
              <v:shape style="position:absolute;left:8513;top:12160;width:10;height:7" coordorigin="8513,12160" coordsize="10,7" path="m8513,12163l8522,12163e" filled="f" stroked="t" strokeweight=".459985pt" strokecolor="#000000">
                <v:path arrowok="t"/>
              </v:shape>
            </v:group>
            <v:group style="position:absolute;left:8532;top:12160;width:10;height:7" coordorigin="8532,12160" coordsize="10,7">
              <v:shape style="position:absolute;left:8532;top:12160;width:10;height:7" coordorigin="8532,12160" coordsize="10,7" path="m8532,12163l8542,12163e" filled="f" stroked="t" strokeweight=".459985pt" strokecolor="#000000">
                <v:path arrowok="t"/>
              </v:shape>
            </v:group>
            <v:group style="position:absolute;left:8549;top:12160;width:10;height:7" coordorigin="8549,12160" coordsize="10,7">
              <v:shape style="position:absolute;left:8549;top:12160;width:10;height:7" coordorigin="8549,12160" coordsize="10,7" path="m8549,12163l8558,12163e" filled="f" stroked="t" strokeweight=".459985pt" strokecolor="#000000">
                <v:path arrowok="t"/>
              </v:shape>
            </v:group>
            <v:group style="position:absolute;left:8568;top:12160;width:10;height:7" coordorigin="8568,12160" coordsize="10,7">
              <v:shape style="position:absolute;left:8568;top:12160;width:10;height:7" coordorigin="8568,12160" coordsize="10,7" path="m8568,12163l8578,12163e" filled="f" stroked="t" strokeweight=".459985pt" strokecolor="#000000">
                <v:path arrowok="t"/>
              </v:shape>
            </v:group>
            <v:group style="position:absolute;left:8585;top:12160;width:10;height:7" coordorigin="8585,12160" coordsize="10,7">
              <v:shape style="position:absolute;left:8585;top:12160;width:10;height:7" coordorigin="8585,12160" coordsize="10,7" path="m8585,12163l8594,12163e" filled="f" stroked="t" strokeweight=".459985pt" strokecolor="#000000">
                <v:path arrowok="t"/>
              </v:shape>
            </v:group>
            <v:group style="position:absolute;left:8604;top:12160;width:10;height:7" coordorigin="8604,12160" coordsize="10,7">
              <v:shape style="position:absolute;left:8604;top:12160;width:10;height:7" coordorigin="8604,12160" coordsize="10,7" path="m8604,12163l8614,12163e" filled="f" stroked="t" strokeweight=".459985pt" strokecolor="#000000">
                <v:path arrowok="t"/>
              </v:shape>
            </v:group>
            <v:group style="position:absolute;left:8621;top:12160;width:10;height:7" coordorigin="8621,12160" coordsize="10,7">
              <v:shape style="position:absolute;left:8621;top:12160;width:10;height:7" coordorigin="8621,12160" coordsize="10,7" path="m8621,12163l8630,12163e" filled="f" stroked="t" strokeweight=".459985pt" strokecolor="#000000">
                <v:path arrowok="t"/>
              </v:shape>
            </v:group>
            <v:group style="position:absolute;left:8640;top:12160;width:10;height:7" coordorigin="8640,12160" coordsize="10,7">
              <v:shape style="position:absolute;left:8640;top:12160;width:10;height:7" coordorigin="8640,12160" coordsize="10,7" path="m8640,12163l8650,12163e" filled="f" stroked="t" strokeweight=".459985pt" strokecolor="#000000">
                <v:path arrowok="t"/>
              </v:shape>
            </v:group>
            <v:group style="position:absolute;left:8657;top:12160;width:10;height:7" coordorigin="8657,12160" coordsize="10,7">
              <v:shape style="position:absolute;left:8657;top:12160;width:10;height:7" coordorigin="8657,12160" coordsize="10,7" path="m8657,12163l8666,12163e" filled="f" stroked="t" strokeweight=".459985pt" strokecolor="#000000">
                <v:path arrowok="t"/>
              </v:shape>
            </v:group>
            <v:group style="position:absolute;left:8676;top:12160;width:10;height:7" coordorigin="8676,12160" coordsize="10,7">
              <v:shape style="position:absolute;left:8676;top:12160;width:10;height:7" coordorigin="8676,12160" coordsize="10,7" path="m8676,12163l8686,12163e" filled="f" stroked="t" strokeweight=".459985pt" strokecolor="#000000">
                <v:path arrowok="t"/>
              </v:shape>
            </v:group>
            <v:group style="position:absolute;left:8693;top:12160;width:10;height:7" coordorigin="8693,12160" coordsize="10,7">
              <v:shape style="position:absolute;left:8693;top:12160;width:10;height:7" coordorigin="8693,12160" coordsize="10,7" path="m8693,12163l8702,12163e" filled="f" stroked="t" strokeweight=".459985pt" strokecolor="#000000">
                <v:path arrowok="t"/>
              </v:shape>
            </v:group>
            <v:group style="position:absolute;left:8712;top:12160;width:10;height:7" coordorigin="8712,12160" coordsize="10,7">
              <v:shape style="position:absolute;left:8712;top:12160;width:10;height:7" coordorigin="8712,12160" coordsize="10,7" path="m8712,12163l8722,12163e" filled="f" stroked="t" strokeweight=".459985pt" strokecolor="#000000">
                <v:path arrowok="t"/>
              </v:shape>
            </v:group>
            <v:group style="position:absolute;left:8729;top:12160;width:10;height:7" coordorigin="8729,12160" coordsize="10,7">
              <v:shape style="position:absolute;left:8729;top:12160;width:10;height:7" coordorigin="8729,12160" coordsize="10,7" path="m8729,12163l8738,12163e" filled="f" stroked="t" strokeweight=".459985pt" strokecolor="#000000">
                <v:path arrowok="t"/>
              </v:shape>
            </v:group>
            <v:group style="position:absolute;left:8748;top:12160;width:10;height:7" coordorigin="8748,12160" coordsize="10,7">
              <v:shape style="position:absolute;left:8748;top:12160;width:10;height:7" coordorigin="8748,12160" coordsize="10,7" path="m8748,12163l8758,12163e" filled="f" stroked="t" strokeweight=".459985pt" strokecolor="#000000">
                <v:path arrowok="t"/>
              </v:shape>
            </v:group>
            <v:group style="position:absolute;left:8765;top:12160;width:10;height:7" coordorigin="8765,12160" coordsize="10,7">
              <v:shape style="position:absolute;left:8765;top:12160;width:10;height:7" coordorigin="8765,12160" coordsize="10,7" path="m8765,12163l8774,12163e" filled="f" stroked="t" strokeweight=".459985pt" strokecolor="#000000">
                <v:path arrowok="t"/>
              </v:shape>
            </v:group>
            <v:group style="position:absolute;left:8784;top:12160;width:10;height:7" coordorigin="8784,12160" coordsize="10,7">
              <v:shape style="position:absolute;left:8784;top:12160;width:10;height:7" coordorigin="8784,12160" coordsize="10,7" path="m8784,12163l8794,12163e" filled="f" stroked="t" strokeweight=".459985pt" strokecolor="#000000">
                <v:path arrowok="t"/>
              </v:shape>
            </v:group>
            <v:group style="position:absolute;left:8801;top:12160;width:10;height:7" coordorigin="8801,12160" coordsize="10,7">
              <v:shape style="position:absolute;left:8801;top:12160;width:10;height:7" coordorigin="8801,12160" coordsize="10,7" path="m8801,12163l8810,12163e" filled="f" stroked="t" strokeweight=".459985pt" strokecolor="#000000">
                <v:path arrowok="t"/>
              </v:shape>
            </v:group>
            <v:group style="position:absolute;left:8820;top:12160;width:10;height:7" coordorigin="8820,12160" coordsize="10,7">
              <v:shape style="position:absolute;left:8820;top:12160;width:10;height:7" coordorigin="8820,12160" coordsize="10,7" path="m8820,12163l8830,12163e" filled="f" stroked="t" strokeweight=".459985pt" strokecolor="#000000">
                <v:path arrowok="t"/>
              </v:shape>
            </v:group>
            <v:group style="position:absolute;left:8839;top:12160;width:10;height:7" coordorigin="8839,12160" coordsize="10,7">
              <v:shape style="position:absolute;left:8839;top:12160;width:10;height:7" coordorigin="8839,12160" coordsize="10,7" path="m8839,12163l8849,12163e" filled="f" stroked="t" strokeweight=".459985pt" strokecolor="#000000">
                <v:path arrowok="t"/>
              </v:shape>
            </v:group>
            <v:group style="position:absolute;left:8856;top:12160;width:10;height:7" coordorigin="8856,12160" coordsize="10,7">
              <v:shape style="position:absolute;left:8856;top:12160;width:10;height:7" coordorigin="8856,12160" coordsize="10,7" path="m8856,12163l8866,12163e" filled="f" stroked="t" strokeweight=".459985pt" strokecolor="#000000">
                <v:path arrowok="t"/>
              </v:shape>
            </v:group>
            <v:group style="position:absolute;left:8875;top:12160;width:10;height:7" coordorigin="8875,12160" coordsize="10,7">
              <v:shape style="position:absolute;left:8875;top:12160;width:10;height:7" coordorigin="8875,12160" coordsize="10,7" path="m8875,12163l8885,12163e" filled="f" stroked="t" strokeweight=".459985pt" strokecolor="#000000">
                <v:path arrowok="t"/>
              </v:shape>
            </v:group>
            <v:group style="position:absolute;left:8892;top:12160;width:10;height:7" coordorigin="8892,12160" coordsize="10,7">
              <v:shape style="position:absolute;left:8892;top:12160;width:10;height:7" coordorigin="8892,12160" coordsize="10,7" path="m8892,12163l8902,12163e" filled="f" stroked="t" strokeweight=".459985pt" strokecolor="#000000">
                <v:path arrowok="t"/>
              </v:shape>
            </v:group>
            <v:group style="position:absolute;left:8911;top:12160;width:10;height:7" coordorigin="8911,12160" coordsize="10,7">
              <v:shape style="position:absolute;left:8911;top:12160;width:10;height:7" coordorigin="8911,12160" coordsize="10,7" path="m8911,12163l8921,12163e" filled="f" stroked="t" strokeweight=".459985pt" strokecolor="#000000">
                <v:path arrowok="t"/>
              </v:shape>
            </v:group>
            <v:group style="position:absolute;left:8928;top:12160;width:10;height:7" coordorigin="8928,12160" coordsize="10,7">
              <v:shape style="position:absolute;left:8928;top:12160;width:10;height:7" coordorigin="8928,12160" coordsize="10,7" path="m8928,12163l8938,12163e" filled="f" stroked="t" strokeweight=".459985pt" strokecolor="#000000">
                <v:path arrowok="t"/>
              </v:shape>
            </v:group>
            <v:group style="position:absolute;left:8947;top:12160;width:10;height:7" coordorigin="8947,12160" coordsize="10,7">
              <v:shape style="position:absolute;left:8947;top:12160;width:10;height:7" coordorigin="8947,12160" coordsize="10,7" path="m8947,12163l8957,12163e" filled="f" stroked="t" strokeweight=".459985pt" strokecolor="#000000">
                <v:path arrowok="t"/>
              </v:shape>
            </v:group>
            <v:group style="position:absolute;left:8964;top:12160;width:10;height:7" coordorigin="8964,12160" coordsize="10,7">
              <v:shape style="position:absolute;left:8964;top:12160;width:10;height:7" coordorigin="8964,12160" coordsize="10,7" path="m8964,12163l8974,12163e" filled="f" stroked="t" strokeweight=".459985pt" strokecolor="#000000">
                <v:path arrowok="t"/>
              </v:shape>
            </v:group>
            <v:group style="position:absolute;left:8983;top:12160;width:10;height:7" coordorigin="8983,12160" coordsize="10,7">
              <v:shape style="position:absolute;left:8983;top:12160;width:10;height:7" coordorigin="8983,12160" coordsize="10,7" path="m8983,12163l8993,12163e" filled="f" stroked="t" strokeweight=".459985pt" strokecolor="#000000">
                <v:path arrowok="t"/>
              </v:shape>
            </v:group>
            <v:group style="position:absolute;left:9000;top:12160;width:10;height:7" coordorigin="9000,12160" coordsize="10,7">
              <v:shape style="position:absolute;left:9000;top:12160;width:10;height:7" coordorigin="9000,12160" coordsize="10,7" path="m9000,12163l9010,12163e" filled="f" stroked="t" strokeweight=".459985pt" strokecolor="#000000">
                <v:path arrowok="t"/>
              </v:shape>
            </v:group>
            <v:group style="position:absolute;left:9019;top:12160;width:10;height:7" coordorigin="9019,12160" coordsize="10,7">
              <v:shape style="position:absolute;left:9019;top:12160;width:10;height:7" coordorigin="9019,12160" coordsize="10,7" path="m9019,12163l9029,12163e" filled="f" stroked="t" strokeweight=".459985pt" strokecolor="#000000">
                <v:path arrowok="t"/>
              </v:shape>
            </v:group>
            <v:group style="position:absolute;left:9036;top:12160;width:10;height:7" coordorigin="9036,12160" coordsize="10,7">
              <v:shape style="position:absolute;left:9036;top:12160;width:10;height:7" coordorigin="9036,12160" coordsize="10,7" path="m9036,12163l9046,12163e" filled="f" stroked="t" strokeweight=".459985pt" strokecolor="#000000">
                <v:path arrowok="t"/>
              </v:shape>
            </v:group>
            <v:group style="position:absolute;left:9055;top:12160;width:10;height:7" coordorigin="9055,12160" coordsize="10,7">
              <v:shape style="position:absolute;left:9055;top:12160;width:10;height:7" coordorigin="9055,12160" coordsize="10,7" path="m9055,12163l9065,12163e" filled="f" stroked="t" strokeweight=".459985pt" strokecolor="#000000">
                <v:path arrowok="t"/>
              </v:shape>
            </v:group>
            <v:group style="position:absolute;left:9072;top:12160;width:10;height:7" coordorigin="9072,12160" coordsize="10,7">
              <v:shape style="position:absolute;left:9072;top:12160;width:10;height:7" coordorigin="9072,12160" coordsize="10,7" path="m9072,12163l9082,12163e" filled="f" stroked="t" strokeweight=".459985pt" strokecolor="#000000">
                <v:path arrowok="t"/>
              </v:shape>
            </v:group>
            <v:group style="position:absolute;left:9091;top:12160;width:10;height:7" coordorigin="9091,12160" coordsize="10,7">
              <v:shape style="position:absolute;left:9091;top:12160;width:10;height:7" coordorigin="9091,12160" coordsize="10,7" path="m9091,12163l9101,12163e" filled="f" stroked="t" strokeweight=".459985pt" strokecolor="#000000">
                <v:path arrowok="t"/>
              </v:shape>
            </v:group>
            <v:group style="position:absolute;left:9108;top:12160;width:10;height:7" coordorigin="9108,12160" coordsize="10,7">
              <v:shape style="position:absolute;left:9108;top:12160;width:10;height:7" coordorigin="9108,12160" coordsize="10,7" path="m9108,12163l9118,12163e" filled="f" stroked="t" strokeweight=".459985pt" strokecolor="#000000">
                <v:path arrowok="t"/>
              </v:shape>
            </v:group>
            <v:group style="position:absolute;left:9127;top:12160;width:10;height:7" coordorigin="9127,12160" coordsize="10,7">
              <v:shape style="position:absolute;left:9127;top:12160;width:10;height:7" coordorigin="9127,12160" coordsize="10,7" path="m9127,12163l9137,12163e" filled="f" stroked="t" strokeweight=".459985pt" strokecolor="#000000">
                <v:path arrowok="t"/>
              </v:shape>
            </v:group>
            <v:group style="position:absolute;left:9144;top:12160;width:10;height:7" coordorigin="9144,12160" coordsize="10,7">
              <v:shape style="position:absolute;left:9144;top:12160;width:10;height:7" coordorigin="9144,12160" coordsize="10,7" path="m9144,12163l9154,12163e" filled="f" stroked="t" strokeweight=".459985pt" strokecolor="#000000">
                <v:path arrowok="t"/>
              </v:shape>
            </v:group>
            <v:group style="position:absolute;left:9163;top:12160;width:10;height:7" coordorigin="9163,12160" coordsize="10,7">
              <v:shape style="position:absolute;left:9163;top:12160;width:10;height:7" coordorigin="9163,12160" coordsize="10,7" path="m9163,12163l9173,12163e" filled="f" stroked="t" strokeweight=".459985pt" strokecolor="#000000">
                <v:path arrowok="t"/>
              </v:shape>
            </v:group>
            <v:group style="position:absolute;left:9180;top:12160;width:10;height:7" coordorigin="9180,12160" coordsize="10,7">
              <v:shape style="position:absolute;left:9180;top:12160;width:10;height:7" coordorigin="9180,12160" coordsize="10,7" path="m9180,12163l9190,12163e" filled="f" stroked="t" strokeweight=".459985pt" strokecolor="#000000">
                <v:path arrowok="t"/>
              </v:shape>
            </v:group>
            <v:group style="position:absolute;left:9199;top:12160;width:10;height:7" coordorigin="9199,12160" coordsize="10,7">
              <v:shape style="position:absolute;left:9199;top:12160;width:10;height:7" coordorigin="9199,12160" coordsize="10,7" path="m9199,12163l9209,12163e" filled="f" stroked="t" strokeweight=".459985pt" strokecolor="#000000">
                <v:path arrowok="t"/>
              </v:shape>
            </v:group>
            <v:group style="position:absolute;left:9216;top:12160;width:10;height:7" coordorigin="9216,12160" coordsize="10,7">
              <v:shape style="position:absolute;left:9216;top:12160;width:10;height:7" coordorigin="9216,12160" coordsize="10,7" path="m9216,12163l9226,12163e" filled="f" stroked="t" strokeweight=".459985pt" strokecolor="#000000">
                <v:path arrowok="t"/>
              </v:shape>
            </v:group>
            <v:group style="position:absolute;left:9235;top:12160;width:10;height:7" coordorigin="9235,12160" coordsize="10,7">
              <v:shape style="position:absolute;left:9235;top:12160;width:10;height:7" coordorigin="9235,12160" coordsize="10,7" path="m9235,12163l9245,12163e" filled="f" stroked="t" strokeweight=".459985pt" strokecolor="#000000">
                <v:path arrowok="t"/>
              </v:shape>
            </v:group>
            <v:group style="position:absolute;left:9252;top:12160;width:10;height:7" coordorigin="9252,12160" coordsize="10,7">
              <v:shape style="position:absolute;left:9252;top:12160;width:10;height:7" coordorigin="9252,12160" coordsize="10,7" path="m9252,12163l9262,12163e" filled="f" stroked="t" strokeweight=".459985pt" strokecolor="#000000">
                <v:path arrowok="t"/>
              </v:shape>
            </v:group>
            <v:group style="position:absolute;left:9271;top:12160;width:10;height:7" coordorigin="9271,12160" coordsize="10,7">
              <v:shape style="position:absolute;left:9271;top:12160;width:10;height:7" coordorigin="9271,12160" coordsize="10,7" path="m9271,12163l9281,12163e" filled="f" stroked="t" strokeweight=".459985pt" strokecolor="#000000">
                <v:path arrowok="t"/>
              </v:shape>
            </v:group>
            <v:group style="position:absolute;left:9290;top:12160;width:10;height:7" coordorigin="9290,12160" coordsize="10,7">
              <v:shape style="position:absolute;left:9290;top:12160;width:10;height:7" coordorigin="9290,12160" coordsize="10,7" path="m9290,12163l9300,12163e" filled="f" stroked="t" strokeweight=".459985pt" strokecolor="#000000">
                <v:path arrowok="t"/>
              </v:shape>
            </v:group>
            <v:group style="position:absolute;left:9307;top:12160;width:10;height:7" coordorigin="9307,12160" coordsize="10,7">
              <v:shape style="position:absolute;left:9307;top:12160;width:10;height:7" coordorigin="9307,12160" coordsize="10,7" path="m9307,12163l9317,12163e" filled="f" stroked="t" strokeweight=".459985pt" strokecolor="#000000">
                <v:path arrowok="t"/>
              </v:shape>
            </v:group>
            <v:group style="position:absolute;left:9326;top:12160;width:10;height:7" coordorigin="9326,12160" coordsize="10,7">
              <v:shape style="position:absolute;left:9326;top:12160;width:10;height:7" coordorigin="9326,12160" coordsize="10,7" path="m9326,12163l9336,12163e" filled="f" stroked="t" strokeweight=".459985pt" strokecolor="#000000">
                <v:path arrowok="t"/>
              </v:shape>
            </v:group>
            <v:group style="position:absolute;left:9343;top:12160;width:10;height:7" coordorigin="9343,12160" coordsize="10,7">
              <v:shape style="position:absolute;left:9343;top:12160;width:10;height:7" coordorigin="9343,12160" coordsize="10,7" path="m9343,12163l9353,12163e" filled="f" stroked="t" strokeweight=".459985pt" strokecolor="#000000">
                <v:path arrowok="t"/>
              </v:shape>
            </v:group>
            <v:group style="position:absolute;left:9362;top:12160;width:10;height:7" coordorigin="9362,12160" coordsize="10,7">
              <v:shape style="position:absolute;left:9362;top:12160;width:10;height:7" coordorigin="9362,12160" coordsize="10,7" path="m9362,12163l9372,12163e" filled="f" stroked="t" strokeweight=".459985pt" strokecolor="#000000">
                <v:path arrowok="t"/>
              </v:shape>
            </v:group>
            <v:group style="position:absolute;left:9379;top:12160;width:10;height:7" coordorigin="9379,12160" coordsize="10,7">
              <v:shape style="position:absolute;left:9379;top:12160;width:10;height:7" coordorigin="9379,12160" coordsize="10,7" path="m9379,12163l9389,12163e" filled="f" stroked="t" strokeweight=".459985pt" strokecolor="#000000">
                <v:path arrowok="t"/>
              </v:shape>
            </v:group>
            <v:group style="position:absolute;left:9398;top:12160;width:10;height:7" coordorigin="9398,12160" coordsize="10,7">
              <v:shape style="position:absolute;left:9398;top:12160;width:10;height:7" coordorigin="9398,12160" coordsize="10,7" path="m9398,12163l9408,12163e" filled="f" stroked="t" strokeweight=".459985pt" strokecolor="#000000">
                <v:path arrowok="t"/>
              </v:shape>
            </v:group>
            <v:group style="position:absolute;left:9415;top:12160;width:10;height:7" coordorigin="9415,12160" coordsize="10,7">
              <v:shape style="position:absolute;left:9415;top:12160;width:10;height:7" coordorigin="9415,12160" coordsize="10,7" path="m9415,12163l9425,12163e" filled="f" stroked="t" strokeweight=".459985pt" strokecolor="#000000">
                <v:path arrowok="t"/>
              </v:shape>
            </v:group>
            <v:group style="position:absolute;left:9434;top:12160;width:10;height:7" coordorigin="9434,12160" coordsize="10,7">
              <v:shape style="position:absolute;left:9434;top:12160;width:10;height:7" coordorigin="9434,12160" coordsize="10,7" path="m9434,12163l9444,12163e" filled="f" stroked="t" strokeweight=".459985pt" strokecolor="#000000">
                <v:path arrowok="t"/>
              </v:shape>
            </v:group>
            <v:group style="position:absolute;left:9451;top:12160;width:10;height:7" coordorigin="9451,12160" coordsize="10,7">
              <v:shape style="position:absolute;left:9451;top:12160;width:10;height:7" coordorigin="9451,12160" coordsize="10,7" path="m9451,12163l9461,12163e" filled="f" stroked="t" strokeweight=".459985pt" strokecolor="#000000">
                <v:path arrowok="t"/>
              </v:shape>
            </v:group>
            <v:group style="position:absolute;left:9470;top:12160;width:10;height:7" coordorigin="9470,12160" coordsize="10,7">
              <v:shape style="position:absolute;left:9470;top:12160;width:10;height:7" coordorigin="9470,12160" coordsize="10,7" path="m9470,12163l9480,12163e" filled="f" stroked="t" strokeweight=".459985pt" strokecolor="#000000">
                <v:path arrowok="t"/>
              </v:shape>
            </v:group>
            <v:group style="position:absolute;left:9487;top:12160;width:10;height:7" coordorigin="9487,12160" coordsize="10,7">
              <v:shape style="position:absolute;left:9487;top:12160;width:10;height:7" coordorigin="9487,12160" coordsize="10,7" path="m9487,12163l9497,12163e" filled="f" stroked="t" strokeweight=".459985pt" strokecolor="#000000">
                <v:path arrowok="t"/>
              </v:shape>
            </v:group>
            <v:group style="position:absolute;left:9506;top:12160;width:10;height:7" coordorigin="9506,12160" coordsize="10,7">
              <v:shape style="position:absolute;left:9506;top:12160;width:10;height:7" coordorigin="9506,12160" coordsize="10,7" path="m9506,12163l9516,12163e" filled="f" stroked="t" strokeweight=".459985pt" strokecolor="#000000">
                <v:path arrowok="t"/>
              </v:shape>
            </v:group>
            <v:group style="position:absolute;left:9523;top:12160;width:10;height:7" coordorigin="9523,12160" coordsize="10,7">
              <v:shape style="position:absolute;left:9523;top:12160;width:10;height:7" coordorigin="9523,12160" coordsize="10,7" path="m9523,12163l9533,12163e" filled="f" stroked="t" strokeweight=".459985pt" strokecolor="#000000">
                <v:path arrowok="t"/>
              </v:shape>
            </v:group>
            <v:group style="position:absolute;left:9542;top:12160;width:10;height:7" coordorigin="9542,12160" coordsize="10,7">
              <v:shape style="position:absolute;left:9542;top:12160;width:10;height:7" coordorigin="9542,12160" coordsize="10,7" path="m9542,12163l9552,12163e" filled="f" stroked="t" strokeweight=".459985pt" strokecolor="#000000">
                <v:path arrowok="t"/>
              </v:shape>
            </v:group>
            <v:group style="position:absolute;left:9559;top:12160;width:10;height:7" coordorigin="9559,12160" coordsize="10,7">
              <v:shape style="position:absolute;left:9559;top:12160;width:10;height:7" coordorigin="9559,12160" coordsize="10,7" path="m9559,12163l9569,12163e" filled="f" stroked="t" strokeweight=".459985pt" strokecolor="#000000">
                <v:path arrowok="t"/>
              </v:shape>
            </v:group>
            <v:group style="position:absolute;left:9578;top:12160;width:10;height:7" coordorigin="9578,12160" coordsize="10,7">
              <v:shape style="position:absolute;left:9578;top:12160;width:10;height:7" coordorigin="9578,12160" coordsize="10,7" path="m9578,12163l9588,12163e" filled="f" stroked="t" strokeweight=".459985pt" strokecolor="#000000">
                <v:path arrowok="t"/>
              </v:shape>
            </v:group>
            <v:group style="position:absolute;left:9595;top:12160;width:10;height:7" coordorigin="9595,12160" coordsize="10,7">
              <v:shape style="position:absolute;left:9595;top:12160;width:10;height:7" coordorigin="9595,12160" coordsize="10,7" path="m9595,12163l9605,12163e" filled="f" stroked="t" strokeweight=".459985pt" strokecolor="#000000">
                <v:path arrowok="t"/>
              </v:shape>
            </v:group>
            <v:group style="position:absolute;left:9614;top:12160;width:10;height:7" coordorigin="9614,12160" coordsize="10,7">
              <v:shape style="position:absolute;left:9614;top:12160;width:10;height:7" coordorigin="9614,12160" coordsize="10,7" path="m9614,12163l9624,12163e" filled="f" stroked="t" strokeweight=".459985pt" strokecolor="#000000">
                <v:path arrowok="t"/>
              </v:shape>
            </v:group>
            <v:group style="position:absolute;left:9631;top:12160;width:10;height:7" coordorigin="9631,12160" coordsize="10,7">
              <v:shape style="position:absolute;left:9631;top:12160;width:10;height:7" coordorigin="9631,12160" coordsize="10,7" path="m9631,12163l9641,12163e" filled="f" stroked="t" strokeweight=".459985pt" strokecolor="#000000">
                <v:path arrowok="t"/>
              </v:shape>
            </v:group>
            <v:group style="position:absolute;left:9650;top:12160;width:10;height:7" coordorigin="9650,12160" coordsize="10,7">
              <v:shape style="position:absolute;left:9650;top:12160;width:10;height:7" coordorigin="9650,12160" coordsize="10,7" path="m9650,12163l9660,12163e" filled="f" stroked="t" strokeweight=".459985pt" strokecolor="#000000">
                <v:path arrowok="t"/>
              </v:shape>
            </v:group>
            <v:group style="position:absolute;left:9667;top:12160;width:10;height:7" coordorigin="9667,12160" coordsize="10,7">
              <v:shape style="position:absolute;left:9667;top:12160;width:10;height:7" coordorigin="9667,12160" coordsize="10,7" path="m9667,12163l9677,12163e" filled="f" stroked="t" strokeweight=".459985pt" strokecolor="#000000">
                <v:path arrowok="t"/>
              </v:shape>
            </v:group>
            <v:group style="position:absolute;left:9686;top:12160;width:10;height:7" coordorigin="9686,12160" coordsize="10,7">
              <v:shape style="position:absolute;left:9686;top:12160;width:10;height:7" coordorigin="9686,12160" coordsize="10,7" path="m9686,12163l9696,12163e" filled="f" stroked="t" strokeweight=".459985pt" strokecolor="#000000">
                <v:path arrowok="t"/>
              </v:shape>
            </v:group>
            <v:group style="position:absolute;left:9703;top:12160;width:10;height:7" coordorigin="9703,12160" coordsize="10,7">
              <v:shape style="position:absolute;left:9703;top:12160;width:10;height:7" coordorigin="9703,12160" coordsize="10,7" path="m9703,12163l9713,12163e" filled="f" stroked="t" strokeweight=".459985pt" strokecolor="#000000">
                <v:path arrowok="t"/>
              </v:shape>
            </v:group>
            <v:group style="position:absolute;left:9722;top:12160;width:10;height:7" coordorigin="9722,12160" coordsize="10,7">
              <v:shape style="position:absolute;left:9722;top:12160;width:10;height:7" coordorigin="9722,12160" coordsize="10,7" path="m9722,12163l9732,12163e" filled="f" stroked="t" strokeweight=".459985pt" strokecolor="#000000">
                <v:path arrowok="t"/>
              </v:shape>
            </v:group>
            <v:group style="position:absolute;left:9742;top:12160;width:10;height:7" coordorigin="9742,12160" coordsize="10,7">
              <v:shape style="position:absolute;left:9742;top:12160;width:10;height:7" coordorigin="9742,12160" coordsize="10,7" path="m9742,12163l9751,12163e" filled="f" stroked="t" strokeweight=".459985pt" strokecolor="#000000">
                <v:path arrowok="t"/>
              </v:shape>
            </v:group>
            <v:group style="position:absolute;left:9758;top:12160;width:10;height:7" coordorigin="9758,12160" coordsize="10,7">
              <v:shape style="position:absolute;left:9758;top:12160;width:10;height:7" coordorigin="9758,12160" coordsize="10,7" path="m9758,12163l9768,12163e" filled="f" stroked="t" strokeweight=".459985pt" strokecolor="#000000">
                <v:path arrowok="t"/>
              </v:shape>
            </v:group>
            <v:group style="position:absolute;left:9778;top:12160;width:10;height:7" coordorigin="9778,12160" coordsize="10,7">
              <v:shape style="position:absolute;left:9778;top:12160;width:10;height:7" coordorigin="9778,12160" coordsize="10,7" path="m9778,12163l9787,12163e" filled="f" stroked="t" strokeweight=".459985pt" strokecolor="#000000">
                <v:path arrowok="t"/>
              </v:shape>
            </v:group>
            <v:group style="position:absolute;left:9794;top:12160;width:10;height:7" coordorigin="9794,12160" coordsize="10,7">
              <v:shape style="position:absolute;left:9794;top:12160;width:10;height:7" coordorigin="9794,12160" coordsize="10,7" path="m9794,12163l9804,12163e" filled="f" stroked="t" strokeweight=".459985pt" strokecolor="#000000">
                <v:path arrowok="t"/>
              </v:shape>
            </v:group>
            <v:group style="position:absolute;left:9814;top:12160;width:10;height:7" coordorigin="9814,12160" coordsize="10,7">
              <v:shape style="position:absolute;left:9814;top:12160;width:10;height:7" coordorigin="9814,12160" coordsize="10,7" path="m9814,12163l9823,12163e" filled="f" stroked="t" strokeweight=".459985pt" strokecolor="#000000">
                <v:path arrowok="t"/>
              </v:shape>
            </v:group>
            <v:group style="position:absolute;left:9830;top:12160;width:10;height:7" coordorigin="9830,12160" coordsize="10,7">
              <v:shape style="position:absolute;left:9830;top:12160;width:10;height:7" coordorigin="9830,12160" coordsize="10,7" path="m9830,12163l9840,12163e" filled="f" stroked="t" strokeweight=".459985pt" strokecolor="#000000">
                <v:path arrowok="t"/>
              </v:shape>
            </v:group>
            <v:group style="position:absolute;left:9850;top:12160;width:10;height:7" coordorigin="9850,12160" coordsize="10,7">
              <v:shape style="position:absolute;left:9850;top:12160;width:10;height:7" coordorigin="9850,12160" coordsize="10,7" path="m9850,12163l9859,12163e" filled="f" stroked="t" strokeweight=".459985pt" strokecolor="#000000">
                <v:path arrowok="t"/>
              </v:shape>
            </v:group>
            <v:group style="position:absolute;left:9866;top:12160;width:10;height:7" coordorigin="9866,12160" coordsize="10,7">
              <v:shape style="position:absolute;left:9866;top:12160;width:10;height:7" coordorigin="9866,12160" coordsize="10,7" path="m9866,12163l9876,12163e" filled="f" stroked="t" strokeweight=".459985pt" strokecolor="#000000">
                <v:path arrowok="t"/>
              </v:shape>
            </v:group>
            <v:group style="position:absolute;left:9886;top:12160;width:10;height:7" coordorigin="9886,12160" coordsize="10,7">
              <v:shape style="position:absolute;left:9886;top:12160;width:10;height:7" coordorigin="9886,12160" coordsize="10,7" path="m9886,12163l9895,12163e" filled="f" stroked="t" strokeweight=".459985pt" strokecolor="#000000">
                <v:path arrowok="t"/>
              </v:shape>
            </v:group>
            <v:group style="position:absolute;left:9902;top:12160;width:10;height:7" coordorigin="9902,12160" coordsize="10,7">
              <v:shape style="position:absolute;left:9902;top:12160;width:10;height:7" coordorigin="9902,12160" coordsize="10,7" path="m9902,12163l9912,12163e" filled="f" stroked="t" strokeweight=".459985pt" strokecolor="#000000">
                <v:path arrowok="t"/>
              </v:shape>
            </v:group>
            <v:group style="position:absolute;left:9922;top:12160;width:10;height:7" coordorigin="9922,12160" coordsize="10,7">
              <v:shape style="position:absolute;left:9922;top:12160;width:10;height:7" coordorigin="9922,12160" coordsize="10,7" path="m9922,12163l9931,12163e" filled="f" stroked="t" strokeweight=".459985pt" strokecolor="#000000">
                <v:path arrowok="t"/>
              </v:shape>
            </v:group>
            <v:group style="position:absolute;left:9938;top:12160;width:10;height:7" coordorigin="9938,12160" coordsize="10,7">
              <v:shape style="position:absolute;left:9938;top:12160;width:10;height:7" coordorigin="9938,12160" coordsize="10,7" path="m9938,12163l9948,12163e" filled="f" stroked="t" strokeweight=".459985pt" strokecolor="#000000">
                <v:path arrowok="t"/>
              </v:shape>
            </v:group>
            <v:group style="position:absolute;left:9958;top:12160;width:10;height:7" coordorigin="9958,12160" coordsize="10,7">
              <v:shape style="position:absolute;left:9958;top:12160;width:10;height:7" coordorigin="9958,12160" coordsize="10,7" path="m9958,12163l9967,12163e" filled="f" stroked="t" strokeweight=".459985pt" strokecolor="#000000">
                <v:path arrowok="t"/>
              </v:shape>
            </v:group>
            <v:group style="position:absolute;left:9974;top:12160;width:10;height:7" coordorigin="9974,12160" coordsize="10,7">
              <v:shape style="position:absolute;left:9974;top:12160;width:10;height:7" coordorigin="9974,12160" coordsize="10,7" path="m9974,12163l9984,12163e" filled="f" stroked="t" strokeweight=".459985pt" strokecolor="#000000">
                <v:path arrowok="t"/>
              </v:shape>
            </v:group>
            <v:group style="position:absolute;left:9994;top:12160;width:10;height:7" coordorigin="9994,12160" coordsize="10,7">
              <v:shape style="position:absolute;left:9994;top:12160;width:10;height:7" coordorigin="9994,12160" coordsize="10,7" path="m9994,12163l10003,12163e" filled="f" stroked="t" strokeweight=".459985pt" strokecolor="#000000">
                <v:path arrowok="t"/>
              </v:shape>
            </v:group>
            <v:group style="position:absolute;left:10010;top:12160;width:10;height:7" coordorigin="10010,12160" coordsize="10,7">
              <v:shape style="position:absolute;left:10010;top:12160;width:10;height:7" coordorigin="10010,12160" coordsize="10,7" path="m10010,12163l10020,12163e" filled="f" stroked="t" strokeweight=".459985pt" strokecolor="#000000">
                <v:path arrowok="t"/>
              </v:shape>
            </v:group>
            <v:group style="position:absolute;left:10030;top:12160;width:10;height:7" coordorigin="10030,12160" coordsize="10,7">
              <v:shape style="position:absolute;left:10030;top:12160;width:10;height:7" coordorigin="10030,12160" coordsize="10,7" path="m10030,12163l10039,12163e" filled="f" stroked="t" strokeweight=".459985pt" strokecolor="#000000">
                <v:path arrowok="t"/>
              </v:shape>
            </v:group>
            <v:group style="position:absolute;left:10046;top:12160;width:10;height:7" coordorigin="10046,12160" coordsize="10,7">
              <v:shape style="position:absolute;left:10046;top:12160;width:10;height:7" coordorigin="10046,12160" coordsize="10,7" path="m10046,12163l10056,12163e" filled="f" stroked="t" strokeweight=".459985pt" strokecolor="#000000">
                <v:path arrowok="t"/>
              </v:shape>
            </v:group>
            <v:group style="position:absolute;left:10066;top:12160;width:10;height:7" coordorigin="10066,12160" coordsize="10,7">
              <v:shape style="position:absolute;left:10066;top:12160;width:10;height:7" coordorigin="10066,12160" coordsize="10,7" path="m10066,12163l10075,12163e" filled="f" stroked="t" strokeweight=".459985pt" strokecolor="#000000">
                <v:path arrowok="t"/>
              </v:shape>
            </v:group>
            <v:group style="position:absolute;left:10082;top:12160;width:10;height:7" coordorigin="10082,12160" coordsize="10,7">
              <v:shape style="position:absolute;left:10082;top:12160;width:10;height:7" coordorigin="10082,12160" coordsize="10,7" path="m10082,12163l10092,12163e" filled="f" stroked="t" strokeweight=".459985pt" strokecolor="#000000">
                <v:path arrowok="t"/>
              </v:shape>
            </v:group>
            <v:group style="position:absolute;left:10102;top:12160;width:10;height:7" coordorigin="10102,12160" coordsize="10,7">
              <v:shape style="position:absolute;left:10102;top:12160;width:10;height:7" coordorigin="10102,12160" coordsize="10,7" path="m10102,12163l10111,12163e" filled="f" stroked="t" strokeweight=".459985pt" strokecolor="#000000">
                <v:path arrowok="t"/>
              </v:shape>
            </v:group>
            <v:group style="position:absolute;left:10118;top:12160;width:10;height:7" coordorigin="10118,12160" coordsize="10,7">
              <v:shape style="position:absolute;left:10118;top:12160;width:10;height:7" coordorigin="10118,12160" coordsize="10,7" path="m10118,12163l10128,12163e" filled="f" stroked="t" strokeweight=".459985pt" strokecolor="#000000">
                <v:path arrowok="t"/>
              </v:shape>
            </v:group>
            <v:group style="position:absolute;left:10138;top:12160;width:10;height:7" coordorigin="10138,12160" coordsize="10,7">
              <v:shape style="position:absolute;left:10138;top:12160;width:10;height:7" coordorigin="10138,12160" coordsize="10,7" path="m10138,12163l10147,12163e" filled="f" stroked="t" strokeweight=".459985pt" strokecolor="#000000">
                <v:path arrowok="t"/>
              </v:shape>
            </v:group>
            <v:group style="position:absolute;left:10154;top:12160;width:10;height:7" coordorigin="10154,12160" coordsize="10,7">
              <v:shape style="position:absolute;left:10154;top:12160;width:10;height:7" coordorigin="10154,12160" coordsize="10,7" path="m10154,12163l10164,12163e" filled="f" stroked="t" strokeweight=".459985pt" strokecolor="#000000">
                <v:path arrowok="t"/>
              </v:shape>
            </v:group>
            <v:group style="position:absolute;left:10174;top:12160;width:10;height:7" coordorigin="10174,12160" coordsize="10,7">
              <v:shape style="position:absolute;left:10174;top:12160;width:10;height:7" coordorigin="10174,12160" coordsize="10,7" path="m10174,12163l10183,12163e" filled="f" stroked="t" strokeweight=".459985pt" strokecolor="#000000">
                <v:path arrowok="t"/>
              </v:shape>
            </v:group>
            <v:group style="position:absolute;left:10193;top:12160;width:10;height:7" coordorigin="10193,12160" coordsize="10,7">
              <v:shape style="position:absolute;left:10193;top:12160;width:10;height:7" coordorigin="10193,12160" coordsize="10,7" path="m10193,12163l10202,12163e" filled="f" stroked="t" strokeweight=".459985pt" strokecolor="#000000">
                <v:path arrowok="t"/>
              </v:shape>
            </v:group>
            <v:group style="position:absolute;left:10210;top:12160;width:10;height:7" coordorigin="10210,12160" coordsize="10,7">
              <v:shape style="position:absolute;left:10210;top:12160;width:10;height:7" coordorigin="10210,12160" coordsize="10,7" path="m10210,12163l10219,12163e" filled="f" stroked="t" strokeweight=".459985pt" strokecolor="#000000">
                <v:path arrowok="t"/>
              </v:shape>
            </v:group>
            <v:group style="position:absolute;left:10229;top:12160;width:10;height:7" coordorigin="10229,12160" coordsize="10,7">
              <v:shape style="position:absolute;left:10229;top:12160;width:10;height:7" coordorigin="10229,12160" coordsize="10,7" path="m10229,12163l10238,12163e" filled="f" stroked="t" strokeweight=".459985pt" strokecolor="#000000">
                <v:path arrowok="t"/>
              </v:shape>
            </v:group>
            <v:group style="position:absolute;left:10246;top:12160;width:10;height:7" coordorigin="10246,12160" coordsize="10,7">
              <v:shape style="position:absolute;left:10246;top:12160;width:10;height:7" coordorigin="10246,12160" coordsize="10,7" path="m10246,12163l10255,12163e" filled="f" stroked="t" strokeweight=".459985pt" strokecolor="#000000">
                <v:path arrowok="t"/>
              </v:shape>
            </v:group>
            <v:group style="position:absolute;left:10265;top:12160;width:10;height:7" coordorigin="10265,12160" coordsize="10,7">
              <v:shape style="position:absolute;left:10265;top:12160;width:10;height:7" coordorigin="10265,12160" coordsize="10,7" path="m10265,12163l10274,12163e" filled="f" stroked="t" strokeweight=".459985pt" strokecolor="#000000">
                <v:path arrowok="t"/>
              </v:shape>
            </v:group>
            <v:group style="position:absolute;left:10282;top:12160;width:10;height:7" coordorigin="10282,12160" coordsize="10,7">
              <v:shape style="position:absolute;left:10282;top:12160;width:10;height:7" coordorigin="10282,12160" coordsize="10,7" path="m10282,12163l10291,12163e" filled="f" stroked="t" strokeweight=".459985pt" strokecolor="#000000">
                <v:path arrowok="t"/>
              </v:shape>
            </v:group>
            <v:group style="position:absolute;left:10301;top:12160;width:14;height:7" coordorigin="10301,12160" coordsize="14,7">
              <v:shape style="position:absolute;left:10301;top:12160;width:14;height:7" coordorigin="10301,12160" coordsize="14,7" path="m10301,12163l10315,12163e" filled="f" stroked="t" strokeweight=".459985pt" strokecolor="#000000">
                <v:path arrowok="t"/>
              </v:shape>
            </v:group>
            <v:group style="position:absolute;left:1915;top:12176;width:10;height:28" coordorigin="1915,12176" coordsize="10,28">
              <v:shape style="position:absolute;left:1915;top:12176;width:10;height:28" coordorigin="1915,12176" coordsize="10,28" path="m1915,12176l1925,12176,1925,12204,1915,12204,1915,12176xe" filled="t" fillcolor="#000000" stroked="f">
                <v:path arrowok="t"/>
                <v:fill/>
              </v:shape>
            </v:group>
            <v:group style="position:absolute;left:1915;top:12212;width:10;height:31" coordorigin="1915,12212" coordsize="10,31">
              <v:shape style="position:absolute;left:1915;top:12212;width:10;height:31" coordorigin="1915,12212" coordsize="10,31" path="m1915,12212l1925,12212,1925,12242,1915,12242,1915,12212xe" filled="t" fillcolor="#000000" stroked="f">
                <v:path arrowok="t"/>
                <v:fill/>
              </v:shape>
            </v:group>
            <v:group style="position:absolute;left:1915;top:12248;width:10;height:31" coordorigin="1915,12248" coordsize="10,31">
              <v:shape style="position:absolute;left:1915;top:12248;width:10;height:31" coordorigin="1915,12248" coordsize="10,31" path="m1915,12248l1925,12248,1925,12278,1915,12278,1915,12248xe" filled="t" fillcolor="#000000" stroked="f">
                <v:path arrowok="t"/>
                <v:fill/>
              </v:shape>
            </v:group>
            <v:group style="position:absolute;left:1915;top:12284;width:10;height:31" coordorigin="1915,12284" coordsize="10,31">
              <v:shape style="position:absolute;left:1915;top:12284;width:10;height:31" coordorigin="1915,12284" coordsize="10,31" path="m1915,12284l1925,12284,1925,12314,1915,12314,1915,12284xe" filled="t" fillcolor="#000000" stroked="f">
                <v:path arrowok="t"/>
                <v:fill/>
              </v:shape>
            </v:group>
            <v:group style="position:absolute;left:1915;top:12320;width:10;height:31" coordorigin="1915,12320" coordsize="10,31">
              <v:shape style="position:absolute;left:1915;top:12320;width:10;height:31" coordorigin="1915,12320" coordsize="10,31" path="m1915,12320l1925,12320,1925,12350,1915,12350,1915,12320xe" filled="t" fillcolor="#000000" stroked="f">
                <v:path arrowok="t"/>
                <v:fill/>
              </v:shape>
            </v:group>
            <v:group style="position:absolute;left:1915;top:12356;width:10;height:31" coordorigin="1915,12356" coordsize="10,31">
              <v:shape style="position:absolute;left:1915;top:12356;width:10;height:31" coordorigin="1915,12356" coordsize="10,31" path="m1915,12356l1925,12356,1925,12386,1915,12386,1915,12356xe" filled="t" fillcolor="#000000" stroked="f">
                <v:path arrowok="t"/>
                <v:fill/>
              </v:shape>
            </v:group>
            <v:group style="position:absolute;left:1915;top:12392;width:10;height:31" coordorigin="1915,12392" coordsize="10,31">
              <v:shape style="position:absolute;left:1915;top:12392;width:10;height:31" coordorigin="1915,12392" coordsize="10,31" path="m1915,12392l1925,12392,1925,12422,1915,12422,1915,12392xe" filled="t" fillcolor="#000000" stroked="f">
                <v:path arrowok="t"/>
                <v:fill/>
              </v:shape>
            </v:group>
            <v:group style="position:absolute;left:4308;top:12192;width:10;height:31" coordorigin="4308,12192" coordsize="10,31">
              <v:shape style="position:absolute;left:4308;top:12192;width:10;height:31" coordorigin="4308,12192" coordsize="10,31" path="m4308,12192l4318,12192,4318,12223,4308,12223,4308,12192xe" filled="t" fillcolor="#000000" stroked="f">
                <v:path arrowok="t"/>
                <v:fill/>
              </v:shape>
            </v:group>
            <v:group style="position:absolute;left:4308;top:12231;width:10;height:28" coordorigin="4308,12231" coordsize="10,28">
              <v:shape style="position:absolute;left:4308;top:12231;width:10;height:28" coordorigin="4308,12231" coordsize="10,28" path="m4308,12231l4318,12231,4318,12259,4308,12259,4308,12231xe" filled="t" fillcolor="#000000" stroked="f">
                <v:path arrowok="t"/>
                <v:fill/>
              </v:shape>
            </v:group>
            <v:group style="position:absolute;left:4308;top:12267;width:10;height:28" coordorigin="4308,12267" coordsize="10,28">
              <v:shape style="position:absolute;left:4308;top:12267;width:10;height:28" coordorigin="4308,12267" coordsize="10,28" path="m4308,12267l4318,12267,4318,12295,4308,12295,4308,12267xe" filled="t" fillcolor="#000000" stroked="f">
                <v:path arrowok="t"/>
                <v:fill/>
              </v:shape>
            </v:group>
            <v:group style="position:absolute;left:4308;top:12303;width:10;height:28" coordorigin="4308,12303" coordsize="10,28">
              <v:shape style="position:absolute;left:4308;top:12303;width:10;height:28" coordorigin="4308,12303" coordsize="10,28" path="m4308,12303l4318,12303,4318,12331,4308,12331,4308,12303xe" filled="t" fillcolor="#000000" stroked="f">
                <v:path arrowok="t"/>
                <v:fill/>
              </v:shape>
            </v:group>
            <v:group style="position:absolute;left:4308;top:12339;width:10;height:28" coordorigin="4308,12339" coordsize="10,28">
              <v:shape style="position:absolute;left:4308;top:12339;width:10;height:28" coordorigin="4308,12339" coordsize="10,28" path="m4308,12339l4318,12339,4318,12367,4308,12367,4308,12339xe" filled="t" fillcolor="#000000" stroked="f">
                <v:path arrowok="t"/>
                <v:fill/>
              </v:shape>
            </v:group>
            <v:group style="position:absolute;left:4308;top:12375;width:10;height:28" coordorigin="4308,12375" coordsize="10,28">
              <v:shape style="position:absolute;left:4308;top:12375;width:10;height:28" coordorigin="4308,12375" coordsize="10,28" path="m4308,12375l4318,12375,4318,12403,4308,12403,4308,12375xe" filled="t" fillcolor="#000000" stroked="f">
                <v:path arrowok="t"/>
                <v:fill/>
              </v:shape>
            </v:group>
            <v:group style="position:absolute;left:4308;top:12411;width:10;height:21" coordorigin="4308,12411" coordsize="10,21">
              <v:shape style="position:absolute;left:4308;top:12411;width:10;height:21" coordorigin="4308,12411" coordsize="10,21" path="m4308,12411l4318,12411,4318,12432,4308,12432,4308,12411xe" filled="t" fillcolor="#000000" stroked="f">
                <v:path arrowok="t"/>
                <v:fill/>
              </v:shape>
            </v:group>
            <v:group style="position:absolute;left:10306;top:12176;width:10;height:28" coordorigin="10306,12176" coordsize="10,28">
              <v:shape style="position:absolute;left:10306;top:12176;width:10;height:28" coordorigin="10306,12176" coordsize="10,28" path="m10306,12176l10315,12176,10315,12204,10306,12204,10306,12176xe" filled="t" fillcolor="#000000" stroked="f">
                <v:path arrowok="t"/>
                <v:fill/>
              </v:shape>
            </v:group>
            <v:group style="position:absolute;left:10306;top:12212;width:10;height:31" coordorigin="10306,12212" coordsize="10,31">
              <v:shape style="position:absolute;left:10306;top:12212;width:10;height:31" coordorigin="10306,12212" coordsize="10,31" path="m10306,12212l10315,12212,10315,12242,10306,12242,10306,12212xe" filled="t" fillcolor="#000000" stroked="f">
                <v:path arrowok="t"/>
                <v:fill/>
              </v:shape>
            </v:group>
            <v:group style="position:absolute;left:10306;top:12248;width:10;height:31" coordorigin="10306,12248" coordsize="10,31">
              <v:shape style="position:absolute;left:10306;top:12248;width:10;height:31" coordorigin="10306,12248" coordsize="10,31" path="m10306,12248l10315,12248,10315,12278,10306,12278,10306,12248xe" filled="t" fillcolor="#000000" stroked="f">
                <v:path arrowok="t"/>
                <v:fill/>
              </v:shape>
            </v:group>
            <v:group style="position:absolute;left:10306;top:12284;width:10;height:31" coordorigin="10306,12284" coordsize="10,31">
              <v:shape style="position:absolute;left:10306;top:12284;width:10;height:31" coordorigin="10306,12284" coordsize="10,31" path="m10306,12284l10315,12284,10315,12314,10306,12314,10306,12284xe" filled="t" fillcolor="#000000" stroked="f">
                <v:path arrowok="t"/>
                <v:fill/>
              </v:shape>
            </v:group>
            <v:group style="position:absolute;left:10306;top:12320;width:10;height:31" coordorigin="10306,12320" coordsize="10,31">
              <v:shape style="position:absolute;left:10306;top:12320;width:10;height:31" coordorigin="10306,12320" coordsize="10,31" path="m10306,12320l10315,12320,10315,12350,10306,12350,10306,12320xe" filled="t" fillcolor="#000000" stroked="f">
                <v:path arrowok="t"/>
                <v:fill/>
              </v:shape>
            </v:group>
            <v:group style="position:absolute;left:10306;top:12356;width:10;height:31" coordorigin="10306,12356" coordsize="10,31">
              <v:shape style="position:absolute;left:10306;top:12356;width:10;height:31" coordorigin="10306,12356" coordsize="10,31" path="m10306,12356l10315,12356,10315,12386,10306,12386,10306,12356xe" filled="t" fillcolor="#000000" stroked="f">
                <v:path arrowok="t"/>
                <v:fill/>
              </v:shape>
            </v:group>
            <v:group style="position:absolute;left:10306;top:12392;width:10;height:31" coordorigin="10306,12392" coordsize="10,31">
              <v:shape style="position:absolute;left:10306;top:12392;width:10;height:31" coordorigin="10306,12392" coordsize="10,31" path="m10306,12392l10315,12392,10315,12422,10306,12422,10306,12392xe" filled="t" fillcolor="#000000" stroked="f">
                <v:path arrowok="t"/>
                <v:fill/>
              </v:shape>
            </v:group>
            <v:group style="position:absolute;left:1915;top:12427;width:8400;height:2" coordorigin="1915,12427" coordsize="8400,2">
              <v:shape style="position:absolute;left:1915;top:12427;width:8400;height:2" coordorigin="1915,12427" coordsize="8400,0" path="m1915,12427l10315,12427e" filled="f" stroked="t" strokeweight=".459985pt" strokecolor="#000000">
                <v:path arrowok="t"/>
              </v:shape>
            </v:group>
            <v:group style="position:absolute;left:1915;top:12430;width:10;height:9" coordorigin="1915,12430" coordsize="10,9">
              <v:shape style="position:absolute;left:1915;top:12430;width:10;height:9" coordorigin="1915,12430" coordsize="10,9" path="m1915,12430l1925,12430,1925,12439,1915,12439,1915,12430xe" filled="t" fillcolor="#000000" stroked="f">
                <v:path arrowok="t"/>
                <v:fill/>
              </v:shape>
            </v:group>
            <v:group style="position:absolute;left:1915;top:12448;width:10;height:226" coordorigin="1915,12448" coordsize="10,226">
              <v:shape style="position:absolute;left:1915;top:12448;width:10;height:226" coordorigin="1915,12448" coordsize="10,226" path="m1925,12457l1915,12457,1915,12448,1925,12448,1925,12457e" filled="t" fillcolor="#000000" stroked="f">
                <v:path arrowok="t"/>
                <v:fill/>
              </v:shape>
              <v:shape style="position:absolute;left:1915;top:12448;width:10;height:226" coordorigin="1915,12448" coordsize="10,226" path="m1925,12474l1915,12474,1915,12465,1925,12465,1925,12474e" filled="t" fillcolor="#000000" stroked="f">
                <v:path arrowok="t"/>
                <v:fill/>
              </v:shape>
              <v:shape style="position:absolute;left:1915;top:12448;width:10;height:226" coordorigin="1915,12448" coordsize="10,226" path="m1925,12493l1915,12493,1915,12484,1925,12484,1925,12493e" filled="t" fillcolor="#000000" stroked="f">
                <v:path arrowok="t"/>
                <v:fill/>
              </v:shape>
              <v:shape style="position:absolute;left:1915;top:12448;width:10;height:226" coordorigin="1915,12448" coordsize="10,226" path="m1925,12510l1915,12510,1915,12501,1925,12501,1925,12510e" filled="t" fillcolor="#000000" stroked="f">
                <v:path arrowok="t"/>
                <v:fill/>
              </v:shape>
              <v:shape style="position:absolute;left:1915;top:12448;width:10;height:226" coordorigin="1915,12448" coordsize="10,226" path="m1925,12529l1915,12529,1915,12520,1925,12520,1925,12529e" filled="t" fillcolor="#000000" stroked="f">
                <v:path arrowok="t"/>
                <v:fill/>
              </v:shape>
              <v:shape style="position:absolute;left:1915;top:12448;width:10;height:226" coordorigin="1915,12448" coordsize="10,226" path="m1925,12549l1915,12549,1915,12539,1925,12539,1925,12549e" filled="t" fillcolor="#000000" stroked="f">
                <v:path arrowok="t"/>
                <v:fill/>
              </v:shape>
              <v:shape style="position:absolute;left:1915;top:12448;width:10;height:226" coordorigin="1915,12448" coordsize="10,226" path="m1925,12565l1915,12565,1915,12556,1925,12556,1925,12565e" filled="t" fillcolor="#000000" stroked="f">
                <v:path arrowok="t"/>
                <v:fill/>
              </v:shape>
              <v:shape style="position:absolute;left:1915;top:12448;width:10;height:226" coordorigin="1915,12448" coordsize="10,226" path="m1925,12585l1915,12585,1915,12575,1925,12575,1925,12585e" filled="t" fillcolor="#000000" stroked="f">
                <v:path arrowok="t"/>
                <v:fill/>
              </v:shape>
              <v:shape style="position:absolute;left:1915;top:12448;width:10;height:226" coordorigin="1915,12448" coordsize="10,226" path="m1925,12601l1915,12601,1915,12592,1925,12592,1925,12601e" filled="t" fillcolor="#000000" stroked="f">
                <v:path arrowok="t"/>
                <v:fill/>
              </v:shape>
              <v:shape style="position:absolute;left:1915;top:12448;width:10;height:226" coordorigin="1915,12448" coordsize="10,226" path="m1925,12621l1915,12621,1915,12611,1925,12611,1925,12621e" filled="t" fillcolor="#000000" stroked="f">
                <v:path arrowok="t"/>
                <v:fill/>
              </v:shape>
              <v:shape style="position:absolute;left:1915;top:12448;width:10;height:226" coordorigin="1915,12448" coordsize="10,226" path="m1925,12637l1915,12637,1915,12628,1925,12628,1925,12637e" filled="t" fillcolor="#000000" stroked="f">
                <v:path arrowok="t"/>
                <v:fill/>
              </v:shape>
              <v:shape style="position:absolute;left:1915;top:12448;width:10;height:226" coordorigin="1915,12448" coordsize="10,226" path="m1925,12657l1915,12657,1915,12647,1925,12647,1925,12657e" filled="t" fillcolor="#000000" stroked="f">
                <v:path arrowok="t"/>
                <v:fill/>
              </v:shape>
              <v:shape style="position:absolute;left:1915;top:12448;width:10;height:226" coordorigin="1915,12448" coordsize="10,226" path="m1925,12673l1915,12673,1915,12664,1925,12664,1925,12673e" filled="t" fillcolor="#000000" stroked="f">
                <v:path arrowok="t"/>
                <v:fill/>
              </v:shape>
            </v:group>
            <v:group style="position:absolute;left:1915;top:12688;width:8400;height:2" coordorigin="1915,12688" coordsize="8400,2">
              <v:shape style="position:absolute;left:1915;top:12688;width:8400;height:2" coordorigin="1915,12688" coordsize="8400,0" path="m1915,12688l10315,12688e" filled="f" stroked="t" strokeweight=".579965pt" strokecolor="#000000">
                <v:path arrowok="t"/>
              </v:shape>
            </v:group>
            <v:group style="position:absolute;left:4308;top:12431;width:10;height:7" coordorigin="4308,12431" coordsize="10,7">
              <v:shape style="position:absolute;left:4308;top:12431;width:10;height:7" coordorigin="4308,12431" coordsize="10,7" path="m4308,12435l4318,12435e" filled="f" stroked="t" strokeweight=".460031pt" strokecolor="#000000">
                <v:path arrowok="t"/>
              </v:shape>
            </v:group>
            <v:group style="position:absolute;left:4308;top:12448;width:10;height:245" coordorigin="4308,12448" coordsize="10,245">
              <v:shape style="position:absolute;left:4308;top:12448;width:10;height:245" coordorigin="4308,12448" coordsize="10,245" path="m4318,12457l4308,12457,4308,12448,4318,12448,4318,12457e" filled="t" fillcolor="#000000" stroked="f">
                <v:path arrowok="t"/>
                <v:fill/>
              </v:shape>
              <v:shape style="position:absolute;left:4308;top:12448;width:10;height:245" coordorigin="4308,12448" coordsize="10,245" path="m4318,12474l4308,12474,4308,12465,4318,12465,4318,12474e" filled="t" fillcolor="#000000" stroked="f">
                <v:path arrowok="t"/>
                <v:fill/>
              </v:shape>
              <v:shape style="position:absolute;left:4308;top:12448;width:10;height:245" coordorigin="4308,12448" coordsize="10,245" path="m4318,12493l4308,12493,4308,12484,4318,12484,4318,12493e" filled="t" fillcolor="#000000" stroked="f">
                <v:path arrowok="t"/>
                <v:fill/>
              </v:shape>
              <v:shape style="position:absolute;left:4308;top:12448;width:10;height:245" coordorigin="4308,12448" coordsize="10,245" path="m4318,12510l4308,12510,4308,12501,4318,12501,4318,12510e" filled="t" fillcolor="#000000" stroked="f">
                <v:path arrowok="t"/>
                <v:fill/>
              </v:shape>
              <v:shape style="position:absolute;left:4308;top:12448;width:10;height:245" coordorigin="4308,12448" coordsize="10,245" path="m4318,12529l4308,12529,4308,12520,4318,12520,4318,12529e" filled="t" fillcolor="#000000" stroked="f">
                <v:path arrowok="t"/>
                <v:fill/>
              </v:shape>
              <v:shape style="position:absolute;left:4308;top:12448;width:10;height:245" coordorigin="4308,12448" coordsize="10,245" path="m4318,12549l4308,12549,4308,12539,4318,12539,4318,12549e" filled="t" fillcolor="#000000" stroked="f">
                <v:path arrowok="t"/>
                <v:fill/>
              </v:shape>
              <v:shape style="position:absolute;left:4308;top:12448;width:10;height:245" coordorigin="4308,12448" coordsize="10,245" path="m4318,12565l4308,12565,4308,12556,4318,12556,4318,12565e" filled="t" fillcolor="#000000" stroked="f">
                <v:path arrowok="t"/>
                <v:fill/>
              </v:shape>
              <v:shape style="position:absolute;left:4308;top:12448;width:10;height:245" coordorigin="4308,12448" coordsize="10,245" path="m4318,12585l4308,12585,4308,12575,4318,12575,4318,12585e" filled="t" fillcolor="#000000" stroked="f">
                <v:path arrowok="t"/>
                <v:fill/>
              </v:shape>
              <v:shape style="position:absolute;left:4308;top:12448;width:10;height:245" coordorigin="4308,12448" coordsize="10,245" path="m4318,12601l4308,12601,4308,12592,4318,12592,4318,12601e" filled="t" fillcolor="#000000" stroked="f">
                <v:path arrowok="t"/>
                <v:fill/>
              </v:shape>
              <v:shape style="position:absolute;left:4308;top:12448;width:10;height:245" coordorigin="4308,12448" coordsize="10,245" path="m4318,12621l4308,12621,4308,12611,4318,12611,4318,12621e" filled="t" fillcolor="#000000" stroked="f">
                <v:path arrowok="t"/>
                <v:fill/>
              </v:shape>
              <v:shape style="position:absolute;left:4308;top:12448;width:10;height:245" coordorigin="4308,12448" coordsize="10,245" path="m4318,12637l4308,12637,4308,12628,4318,12628,4318,12637e" filled="t" fillcolor="#000000" stroked="f">
                <v:path arrowok="t"/>
                <v:fill/>
              </v:shape>
              <v:shape style="position:absolute;left:4308;top:12448;width:10;height:245" coordorigin="4308,12448" coordsize="10,245" path="m4318,12657l4308,12657,4308,12647,4318,12647,4318,12657e" filled="t" fillcolor="#000000" stroked="f">
                <v:path arrowok="t"/>
                <v:fill/>
              </v:shape>
              <v:shape style="position:absolute;left:4308;top:12448;width:10;height:245" coordorigin="4308,12448" coordsize="10,245" path="m4318,12673l4308,12673,4308,12664,4318,12664,4318,12673e" filled="t" fillcolor="#000000" stroked="f">
                <v:path arrowok="t"/>
                <v:fill/>
              </v:shape>
              <v:shape style="position:absolute;left:4308;top:12448;width:10;height:245" coordorigin="4308,12448" coordsize="10,245" path="m4318,12693l4308,12693,4308,12683,4318,12683,4318,12693e" filled="t" fillcolor="#000000" stroked="f">
                <v:path arrowok="t"/>
                <v:fill/>
              </v:shape>
            </v:group>
            <v:group style="position:absolute;left:10306;top:12430;width:10;height:9" coordorigin="10306,12430" coordsize="10,9">
              <v:shape style="position:absolute;left:10306;top:12430;width:10;height:9" coordorigin="10306,12430" coordsize="10,9" path="m10306,12430l10315,12430,10315,12439,10306,12439,10306,12430xe" filled="t" fillcolor="#000000" stroked="f">
                <v:path arrowok="t"/>
                <v:fill/>
              </v:shape>
            </v:group>
            <v:group style="position:absolute;left:10306;top:12448;width:10;height:226" coordorigin="10306,12448" coordsize="10,226">
              <v:shape style="position:absolute;left:10306;top:12448;width:10;height:226" coordorigin="10306,12448" coordsize="10,226" path="m10315,12457l10306,12457,10306,12448,10315,12448,10315,12457e" filled="t" fillcolor="#000000" stroked="f">
                <v:path arrowok="t"/>
                <v:fill/>
              </v:shape>
              <v:shape style="position:absolute;left:10306;top:12448;width:10;height:226" coordorigin="10306,12448" coordsize="10,226" path="m10315,12474l10306,12474,10306,12465,10315,12465,10315,12474e" filled="t" fillcolor="#000000" stroked="f">
                <v:path arrowok="t"/>
                <v:fill/>
              </v:shape>
              <v:shape style="position:absolute;left:10306;top:12448;width:10;height:226" coordorigin="10306,12448" coordsize="10,226" path="m10315,12493l10306,12493,10306,12484,10315,12484,10315,12493e" filled="t" fillcolor="#000000" stroked="f">
                <v:path arrowok="t"/>
                <v:fill/>
              </v:shape>
              <v:shape style="position:absolute;left:10306;top:12448;width:10;height:226" coordorigin="10306,12448" coordsize="10,226" path="m10315,12510l10306,12510,10306,12501,10315,12501,10315,12510e" filled="t" fillcolor="#000000" stroked="f">
                <v:path arrowok="t"/>
                <v:fill/>
              </v:shape>
              <v:shape style="position:absolute;left:10306;top:12448;width:10;height:226" coordorigin="10306,12448" coordsize="10,226" path="m10315,12529l10306,12529,10306,12520,10315,12520,10315,12529e" filled="t" fillcolor="#000000" stroked="f">
                <v:path arrowok="t"/>
                <v:fill/>
              </v:shape>
              <v:shape style="position:absolute;left:10306;top:12448;width:10;height:226" coordorigin="10306,12448" coordsize="10,226" path="m10315,12549l10306,12549,10306,12539,10315,12539,10315,12549e" filled="t" fillcolor="#000000" stroked="f">
                <v:path arrowok="t"/>
                <v:fill/>
              </v:shape>
              <v:shape style="position:absolute;left:10306;top:12448;width:10;height:226" coordorigin="10306,12448" coordsize="10,226" path="m10315,12565l10306,12565,10306,12556,10315,12556,10315,12565e" filled="t" fillcolor="#000000" stroked="f">
                <v:path arrowok="t"/>
                <v:fill/>
              </v:shape>
              <v:shape style="position:absolute;left:10306;top:12448;width:10;height:226" coordorigin="10306,12448" coordsize="10,226" path="m10315,12585l10306,12585,10306,12575,10315,12575,10315,12585e" filled="t" fillcolor="#000000" stroked="f">
                <v:path arrowok="t"/>
                <v:fill/>
              </v:shape>
              <v:shape style="position:absolute;left:10306;top:12448;width:10;height:226" coordorigin="10306,12448" coordsize="10,226" path="m10315,12601l10306,12601,10306,12592,10315,12592,10315,12601e" filled="t" fillcolor="#000000" stroked="f">
                <v:path arrowok="t"/>
                <v:fill/>
              </v:shape>
              <v:shape style="position:absolute;left:10306;top:12448;width:10;height:226" coordorigin="10306,12448" coordsize="10,226" path="m10315,12621l10306,12621,10306,12611,10315,12611,10315,12621e" filled="t" fillcolor="#000000" stroked="f">
                <v:path arrowok="t"/>
                <v:fill/>
              </v:shape>
              <v:shape style="position:absolute;left:10306;top:12448;width:10;height:226" coordorigin="10306,12448" coordsize="10,226" path="m10315,12637l10306,12637,10306,12628,10315,12628,10315,12637e" filled="t" fillcolor="#000000" stroked="f">
                <v:path arrowok="t"/>
                <v:fill/>
              </v:shape>
              <v:shape style="position:absolute;left:10306;top:12448;width:10;height:226" coordorigin="10306,12448" coordsize="10,226" path="m10315,12657l10306,12657,10306,12647,10315,12647,10315,12657e" filled="t" fillcolor="#000000" stroked="f">
                <v:path arrowok="t"/>
                <v:fill/>
              </v:shape>
              <v:shape style="position:absolute;left:10306;top:12448;width:10;height:226" coordorigin="10306,12448" coordsize="10,226" path="m10315,12673l10306,12673,10306,12664,10315,12664,10315,12673e" filled="t" fillcolor="#000000" stroked="f">
                <v:path arrowok="t"/>
                <v:fill/>
              </v:shape>
            </v:group>
            <v:group style="position:absolute;left:3178;top:5524;width:1534;height:1440" coordorigin="3178,5524" coordsize="1534,1440">
              <v:shape style="position:absolute;left:3178;top:5524;width:1534;height:1440" coordorigin="3178,5524" coordsize="1534,1440" path="m4711,6964l3178,6964,3178,5524,4711,5524,4711,5531,3192,5531,3185,5536,3192,5536,3192,6949,3185,6949,3192,6957,4711,6957,4711,6964e" filled="t" fillcolor="#000000" stroked="f">
                <v:path arrowok="t"/>
                <v:fill/>
              </v:shape>
            </v:group>
            <v:group style="position:absolute;left:3185;top:5531;width:7;height:5" coordorigin="3185,5531" coordsize="7,5">
              <v:shape style="position:absolute;left:3185;top:5531;width:7;height:5" coordorigin="3185,5531" coordsize="7,5" path="m3192,5536l3185,5536,3192,5531,3192,5536e" filled="t" fillcolor="#000000" stroked="f">
                <v:path arrowok="t"/>
                <v:fill/>
              </v:shape>
            </v:group>
            <v:group style="position:absolute;left:3192;top:5533;width:1505;height:2" coordorigin="3192,5533" coordsize="1505,2">
              <v:shape style="position:absolute;left:3192;top:5533;width:1505;height:2" coordorigin="3192,5533" coordsize="1505,0" path="m3192,5533l4697,5533e" filled="f" stroked="t" strokeweight=".34pt" strokecolor="#000000">
                <v:path arrowok="t"/>
              </v:shape>
            </v:group>
            <v:group style="position:absolute;left:4697;top:5531;width:2;height:1426" coordorigin="4697,5531" coordsize="2,1426">
              <v:shape style="position:absolute;left:4697;top:5531;width:2;height:1426" coordorigin="4697,5531" coordsize="0,1426" path="m4697,6957l4697,5531e" filled="f" stroked="t" strokeweight=".1pt" strokecolor="#000000">
                <v:path arrowok="t"/>
              </v:shape>
            </v:group>
            <v:group style="position:absolute;left:4697;top:5531;width:14;height:5" coordorigin="4697,5531" coordsize="14,5">
              <v:shape style="position:absolute;left:4697;top:5531;width:14;height:5" coordorigin="4697,5531" coordsize="14,5" path="m4711,5536l4704,5536,4697,5531,4711,5531,4711,5536e" filled="t" fillcolor="#000000" stroked="f">
                <v:path arrowok="t"/>
                <v:fill/>
              </v:shape>
            </v:group>
            <v:group style="position:absolute;left:3185;top:6949;width:7;height:7" coordorigin="3185,6949" coordsize="7,7">
              <v:shape style="position:absolute;left:3185;top:6949;width:7;height:7" coordorigin="3185,6949" coordsize="7,7" path="m3192,6957l3185,6949,3192,6949,3192,6957e" filled="t" fillcolor="#000000" stroked="f">
                <v:path arrowok="t"/>
                <v:fill/>
              </v:shape>
            </v:group>
            <v:group style="position:absolute;left:3192;top:6953;width:1505;height:2" coordorigin="3192,6953" coordsize="1505,2">
              <v:shape style="position:absolute;left:3192;top:6953;width:1505;height:2" coordorigin="3192,6953" coordsize="1505,0" path="m3192,6953l4697,6953e" filled="f" stroked="t" strokeweight=".459997pt" strokecolor="#000000">
                <v:path arrowok="t"/>
              </v:shape>
            </v:group>
            <v:group style="position:absolute;left:4697;top:6949;width:14;height:7" coordorigin="4697,6949" coordsize="14,7">
              <v:shape style="position:absolute;left:4697;top:6949;width:14;height:7" coordorigin="4697,6949" coordsize="14,7" path="m4711,6957l4697,6957,4704,6949,4711,6949,4711,6957e" filled="t" fillcolor="#000000" stroked="f">
                <v:path arrowok="t"/>
                <v:fill/>
              </v:shape>
            </v:group>
            <v:group style="position:absolute;left:5515;top:5567;width:1538;height:1438" coordorigin="5515,5567" coordsize="1538,1438">
              <v:shape style="position:absolute;left:5515;top:5567;width:1538;height:1438" coordorigin="5515,5567" coordsize="1538,1438" path="m7054,7005l5515,7005,5515,5567,7054,5567,7054,5574,5527,5574,5522,5579,5527,5579,5527,6993,5522,6993,5527,7000,7054,7000,7054,7005e" filled="t" fillcolor="#000000" stroked="f">
                <v:path arrowok="t"/>
                <v:fill/>
              </v:shape>
            </v:group>
            <v:group style="position:absolute;left:5522;top:5574;width:5;height:5" coordorigin="5522,5574" coordsize="5,5">
              <v:shape style="position:absolute;left:5522;top:5574;width:5;height:5" coordorigin="5522,5574" coordsize="5,5" path="m5527,5579l5522,5579,5527,5574,5527,5579e" filled="t" fillcolor="#000000" stroked="f">
                <v:path arrowok="t"/>
                <v:fill/>
              </v:shape>
            </v:group>
            <v:group style="position:absolute;left:5527;top:5577;width:1512;height:2" coordorigin="5527,5577" coordsize="1512,2">
              <v:shape style="position:absolute;left:5527;top:5577;width:1512;height:2" coordorigin="5527,5577" coordsize="1512,0" path="m5527,5577l7039,5577e" filled="f" stroked="t" strokeweight=".34pt" strokecolor="#000000">
                <v:path arrowok="t"/>
              </v:shape>
            </v:group>
            <v:group style="position:absolute;left:7039;top:5574;width:2;height:1426" coordorigin="7039,5574" coordsize="2,1426">
              <v:shape style="position:absolute;left:7039;top:5574;width:2;height:1426" coordorigin="7039,5574" coordsize="0,1426" path="m7039,7000l7039,5574e" filled="f" stroked="t" strokeweight=".1pt" strokecolor="#000000">
                <v:path arrowok="t"/>
              </v:shape>
            </v:group>
            <v:group style="position:absolute;left:7039;top:5574;width:14;height:5" coordorigin="7039,5574" coordsize="14,5">
              <v:shape style="position:absolute;left:7039;top:5574;width:14;height:5" coordorigin="7039,5574" coordsize="14,5" path="m7054,5579l7046,5579,7039,5574,7054,5574,7054,5579e" filled="t" fillcolor="#000000" stroked="f">
                <v:path arrowok="t"/>
                <v:fill/>
              </v:shape>
            </v:group>
            <v:group style="position:absolute;left:5522;top:6993;width:5;height:7" coordorigin="5522,6993" coordsize="5,7">
              <v:shape style="position:absolute;left:5522;top:6993;width:5;height:7" coordorigin="5522,6993" coordsize="5,7" path="m5527,7000l5522,6993,5527,6993,5527,7000e" filled="t" fillcolor="#000000" stroked="f">
                <v:path arrowok="t"/>
                <v:fill/>
              </v:shape>
            </v:group>
            <v:group style="position:absolute;left:5527;top:6996;width:1512;height:2" coordorigin="5527,6996" coordsize="1512,2">
              <v:shape style="position:absolute;left:5527;top:6996;width:1512;height:2" coordorigin="5527,6996" coordsize="1512,0" path="m5527,6996l7039,6996e" filled="f" stroked="t" strokeweight=".459997pt" strokecolor="#000000">
                <v:path arrowok="t"/>
              </v:shape>
            </v:group>
            <v:group style="position:absolute;left:7039;top:6993;width:14;height:7" coordorigin="7039,6993" coordsize="14,7">
              <v:shape style="position:absolute;left:7039;top:6993;width:14;height:7" coordorigin="7039,6993" coordsize="14,7" path="m7054,7000l7039,7000,7046,6993,7054,6993,7054,7000e" filled="t" fillcolor="#000000" stroked="f">
                <v:path arrowok="t"/>
                <v:fill/>
              </v:shape>
            </v:group>
            <v:group style="position:absolute;left:7843;top:5536;width:1538;height:1440" coordorigin="7843,5536" coordsize="1538,1440">
              <v:shape style="position:absolute;left:7843;top:5536;width:1538;height:1440" coordorigin="7843,5536" coordsize="1538,1440" path="m9382,6976l7843,6976,7843,5536,9382,5536,9382,5543,7858,5543,7850,5550,7858,5550,7858,6964,7850,6964,7858,6969,9382,6969,9382,6976e" filled="t" fillcolor="#000000" stroked="f">
                <v:path arrowok="t"/>
                <v:fill/>
              </v:shape>
            </v:group>
            <v:group style="position:absolute;left:7850;top:5543;width:7;height:7" coordorigin="7850,5543" coordsize="7,7">
              <v:shape style="position:absolute;left:7850;top:5543;width:7;height:7" coordorigin="7850,5543" coordsize="7,7" path="m7858,5550l7850,5550,7858,5543,7858,5550e" filled="t" fillcolor="#000000" stroked="f">
                <v:path arrowok="t"/>
                <v:fill/>
              </v:shape>
            </v:group>
            <v:group style="position:absolute;left:7858;top:5547;width:1510;height:2" coordorigin="7858,5547" coordsize="1510,2">
              <v:shape style="position:absolute;left:7858;top:5547;width:1510;height:2" coordorigin="7858,5547" coordsize="1510,0" path="m7858,5547l9367,5547e" filled="f" stroked="t" strokeweight=".46pt" strokecolor="#000000">
                <v:path arrowok="t"/>
              </v:shape>
            </v:group>
            <v:group style="position:absolute;left:9367;top:5543;width:2;height:1426" coordorigin="9367,5543" coordsize="2,1426">
              <v:shape style="position:absolute;left:9367;top:5543;width:2;height:1426" coordorigin="9367,5543" coordsize="0,1426" path="m9367,6969l9367,5543e" filled="f" stroked="t" strokeweight=".1pt" strokecolor="#000000">
                <v:path arrowok="t"/>
              </v:shape>
            </v:group>
            <v:group style="position:absolute;left:9367;top:5543;width:14;height:7" coordorigin="9367,5543" coordsize="14,7">
              <v:shape style="position:absolute;left:9367;top:5543;width:14;height:7" coordorigin="9367,5543" coordsize="14,7" path="m9382,5550l9374,5550,9367,5543,9382,5543,9382,5550e" filled="t" fillcolor="#000000" stroked="f">
                <v:path arrowok="t"/>
                <v:fill/>
              </v:shape>
            </v:group>
            <v:group style="position:absolute;left:7850;top:6964;width:7;height:5" coordorigin="7850,6964" coordsize="7,5">
              <v:shape style="position:absolute;left:7850;top:6964;width:7;height:5" coordorigin="7850,6964" coordsize="7,5" path="m7858,6969l7850,6964,7858,6964,7858,6969e" filled="t" fillcolor="#000000" stroked="f">
                <v:path arrowok="t"/>
                <v:fill/>
              </v:shape>
            </v:group>
            <v:group style="position:absolute;left:7858;top:6966;width:1510;height:2" coordorigin="7858,6966" coordsize="1510,2">
              <v:shape style="position:absolute;left:7858;top:6966;width:1510;height:2" coordorigin="7858,6966" coordsize="1510,0" path="m7858,6966l9367,6966e" filled="f" stroked="t" strokeweight=".34pt" strokecolor="#000000">
                <v:path arrowok="t"/>
              </v:shape>
            </v:group>
            <v:group style="position:absolute;left:9367;top:6964;width:14;height:5" coordorigin="9367,6964" coordsize="14,5">
              <v:shape style="position:absolute;left:9367;top:6964;width:14;height:5" coordorigin="9367,6964" coordsize="14,5" path="m9382,6969l9367,6969,9374,6964,9382,6964,9382,6969e" filled="t" fillcolor="#000000" stroked="f">
                <v:path arrowok="t"/>
                <v:fill/>
              </v:shape>
            </v:group>
            <v:group style="position:absolute;left:7918;top:9714;width:2388;height:797" coordorigin="7918,9714" coordsize="2388,797">
              <v:shape style="position:absolute;left:7918;top:9714;width:2388;height:797" coordorigin="7918,9714" coordsize="2388,797" path="m10306,10511l7918,10511,7918,9714,10306,9714,10306,9717,7927,9717,7922,9721,7927,9721,7927,10504,7922,10504,7927,10506,10306,10506,10306,10511e" filled="t" fillcolor="#231F1F" stroked="f">
                <v:path arrowok="t"/>
                <v:fill/>
              </v:shape>
            </v:group>
            <v:group style="position:absolute;left:7922;top:9717;width:5;height:5" coordorigin="7922,9717" coordsize="5,5">
              <v:shape style="position:absolute;left:7922;top:9717;width:5;height:5" coordorigin="7922,9717" coordsize="5,5" path="m7927,9721l7922,9721,7927,9717,7927,9721e" filled="t" fillcolor="#231F1F" stroked="f">
                <v:path arrowok="t"/>
                <v:fill/>
              </v:shape>
            </v:group>
            <v:group style="position:absolute;left:7927;top:9719;width:2369;height:2" coordorigin="7927,9719" coordsize="2369,2">
              <v:shape style="position:absolute;left:7927;top:9719;width:2369;height:2" coordorigin="7927,9719" coordsize="2369,0" path="m7927,9719l10296,9719e" filled="f" stroked="t" strokeweight=".34pt" strokecolor="#231F1F">
                <v:path arrowok="t"/>
              </v:shape>
            </v:group>
            <v:group style="position:absolute;left:10296;top:9717;width:2;height:790" coordorigin="10296,9717" coordsize="2,790">
              <v:shape style="position:absolute;left:10296;top:9717;width:2;height:790" coordorigin="10296,9717" coordsize="0,790" path="m10296,10506l10296,9717e" filled="f" stroked="t" strokeweight=".1pt" strokecolor="#231F1F">
                <v:path arrowok="t"/>
              </v:shape>
            </v:group>
            <v:group style="position:absolute;left:10296;top:9717;width:10;height:5" coordorigin="10296,9717" coordsize="10,5">
              <v:shape style="position:absolute;left:10296;top:9717;width:10;height:5" coordorigin="10296,9717" coordsize="10,5" path="m10306,9721l10301,9721,10296,9717,10306,9717,10306,9721e" filled="t" fillcolor="#231F1F" stroked="f">
                <v:path arrowok="t"/>
                <v:fill/>
              </v:shape>
            </v:group>
            <v:group style="position:absolute;left:7922;top:10504;width:5;height:2" coordorigin="7922,10504" coordsize="5,2">
              <v:shape style="position:absolute;left:7922;top:10504;width:5;height:2" coordorigin="7922,10504" coordsize="5,2" path="m7927,10506l7922,10504,7927,10504,7927,10506e" filled="t" fillcolor="#231F1F" stroked="f">
                <v:path arrowok="t"/>
                <v:fill/>
              </v:shape>
            </v:group>
            <v:group style="position:absolute;left:7927;top:10505;width:2369;height:2" coordorigin="7927,10505" coordsize="2369,2">
              <v:shape style="position:absolute;left:7927;top:10505;width:2369;height:2" coordorigin="7927,10505" coordsize="2369,0" path="m7927,10505l10296,10505e" filled="f" stroked="t" strokeweight=".22pt" strokecolor="#231F1F">
                <v:path arrowok="t"/>
              </v:shape>
            </v:group>
            <v:group style="position:absolute;left:10296;top:10504;width:10;height:2" coordorigin="10296,10504" coordsize="10,2">
              <v:shape style="position:absolute;left:10296;top:10504;width:10;height:2" coordorigin="10296,10504" coordsize="10,2" path="m10306,10506l10296,10506,10301,10504,10306,10504,10306,10506e" filled="t" fillcolor="#231F1F" stroked="f">
                <v:path arrowok="t"/>
                <v:fill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7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17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17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7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4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24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2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4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46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2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28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4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22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2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46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2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2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2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4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24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2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1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28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4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2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27" w:lineRule="exact"/>
        <w:ind w:left="301" w:right="-20"/>
        <w:jc w:val="left"/>
        <w:tabs>
          <w:tab w:pos="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4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8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0" w:after="0" w:line="264" w:lineRule="auto"/>
        <w:ind w:left="639" w:right="6414" w:firstLine="-33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2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8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6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7" w:lineRule="exact"/>
        <w:ind w:left="63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ddr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0" w:after="0" w:line="227" w:lineRule="exact"/>
        <w:ind w:left="30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8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8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8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0" w:after="0" w:line="227" w:lineRule="exact"/>
        <w:ind w:left="30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8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8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2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0" w:after="0" w:line="240" w:lineRule="auto"/>
        <w:ind w:left="301" w:right="-20"/>
        <w:jc w:val="left"/>
        <w:tabs>
          <w:tab w:pos="45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8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8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525" w:right="4016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27" w:lineRule="exact"/>
        <w:ind w:left="4525" w:right="4016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0" w:after="0" w:line="227" w:lineRule="exact"/>
        <w:ind w:left="30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4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4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290" w:lineRule="exact"/>
        <w:ind w:left="1611" w:right="-20"/>
        <w:jc w:val="left"/>
        <w:tabs>
          <w:tab w:pos="3940" w:val="left"/>
          <w:tab w:pos="62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position w:val="9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9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2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4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position w:val="6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6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9"/>
        </w:rPr>
        <w:t>rd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  <w:position w:val="1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1"/>
          <w:position w:val="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  <w:position w:val="1"/>
        </w:rPr>
        <w:t>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0" w:after="0" w:line="260" w:lineRule="atLeast"/>
        <w:ind w:left="639" w:right="4281" w:firstLine="-33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8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8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72" w:lineRule="auto"/>
        <w:ind w:left="639" w:right="652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55.224991pt;margin-top:47.080917pt;width:120.029995pt;height:42.030001pt;mso-position-horizontal-relative:page;mso-position-vertical-relative:paragraph;z-index:-1137" coordorigin="5104,942" coordsize="2401,841">
            <v:group style="position:absolute;left:5112;top:949;width:2386;height:826" coordorigin="5112,949" coordsize="2386,826">
              <v:shape style="position:absolute;left:5112;top:949;width:2386;height:826" coordorigin="5112,949" coordsize="2386,826" path="m7498,1775l5112,1775,5112,949,7498,949,7498,954,5122,954,5117,959,5122,959,5122,1765,5117,1765,5122,1770,7498,1770,7498,1775e" filled="t" fillcolor="#231F1F" stroked="f">
                <v:path arrowok="t"/>
                <v:fill/>
              </v:shape>
            </v:group>
            <v:group style="position:absolute;left:5117;top:954;width:5;height:5" coordorigin="5117,954" coordsize="5,5">
              <v:shape style="position:absolute;left:5117;top:954;width:5;height:5" coordorigin="5117,954" coordsize="5,5" path="m5122,959l5117,959,5122,954,5122,959e" filled="t" fillcolor="#231F1F" stroked="f">
                <v:path arrowok="t"/>
                <v:fill/>
              </v:shape>
            </v:group>
            <v:group style="position:absolute;left:5122;top:956;width:2366;height:2" coordorigin="5122,956" coordsize="2366,2">
              <v:shape style="position:absolute;left:5122;top:956;width:2366;height:2" coordorigin="5122,956" coordsize="2366,0" path="m5122,956l7488,956e" filled="f" stroked="t" strokeweight=".34pt" strokecolor="#231F1F">
                <v:path arrowok="t"/>
              </v:shape>
            </v:group>
            <v:group style="position:absolute;left:7488;top:954;width:2;height:816" coordorigin="7488,954" coordsize="2,816">
              <v:shape style="position:absolute;left:7488;top:954;width:2;height:816" coordorigin="7488,954" coordsize="0,816" path="m7488,1770l7488,954e" filled="f" stroked="t" strokeweight=".1pt" strokecolor="#231F1F">
                <v:path arrowok="t"/>
              </v:shape>
            </v:group>
            <v:group style="position:absolute;left:7488;top:954;width:10;height:5" coordorigin="7488,954" coordsize="10,5">
              <v:shape style="position:absolute;left:7488;top:954;width:10;height:5" coordorigin="7488,954" coordsize="10,5" path="m7498,959l7493,959,7488,954,7498,954,7498,959e" filled="t" fillcolor="#231F1F" stroked="f">
                <v:path arrowok="t"/>
                <v:fill/>
              </v:shape>
            </v:group>
            <v:group style="position:absolute;left:5117;top:1765;width:5;height:5" coordorigin="5117,1765" coordsize="5,5">
              <v:shape style="position:absolute;left:5117;top:1765;width:5;height:5" coordorigin="5117,1765" coordsize="5,5" path="m5122,1770l5117,1765,5122,1765,5122,1770e" filled="t" fillcolor="#231F1F" stroked="f">
                <v:path arrowok="t"/>
                <v:fill/>
              </v:shape>
            </v:group>
            <v:group style="position:absolute;left:5122;top:1768;width:2366;height:2" coordorigin="5122,1768" coordsize="2366,2">
              <v:shape style="position:absolute;left:5122;top:1768;width:2366;height:2" coordorigin="5122,1768" coordsize="2366,0" path="m5122,1768l7488,1768e" filled="f" stroked="t" strokeweight=".339999pt" strokecolor="#231F1F">
                <v:path arrowok="t"/>
              </v:shape>
            </v:group>
            <v:group style="position:absolute;left:7488;top:1765;width:10;height:5" coordorigin="7488,1765" coordsize="10,5">
              <v:shape style="position:absolute;left:7488;top:1765;width:10;height:5" coordorigin="7488,1765" coordsize="10,5" path="m7498,1770l7488,1770,7493,1765,7498,1765,7498,1770e" filled="t" fillcolor="#231F1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112.064995pt;margin-top:46.480927pt;width:120.149998pt;height:44.069999pt;mso-position-horizontal-relative:page;mso-position-vertical-relative:paragraph;z-index:-1136" coordorigin="2241,930" coordsize="2403,881">
            <v:group style="position:absolute;left:2249;top:937;width:2388;height:866" coordorigin="2249,937" coordsize="2388,866">
              <v:shape style="position:absolute;left:2249;top:937;width:2388;height:866" coordorigin="2249,937" coordsize="2388,866" path="m4637,1804l2249,1804,2249,937,4637,937,4637,940,2258,940,2254,944,2258,944,2258,1796,2254,1796,2258,1801,4637,1801,4637,1804e" filled="t" fillcolor="#231F1F" stroked="f">
                <v:path arrowok="t"/>
                <v:fill/>
              </v:shape>
            </v:group>
            <v:group style="position:absolute;left:2254;top:940;width:5;height:5" coordorigin="2254,940" coordsize="5,5">
              <v:shape style="position:absolute;left:2254;top:940;width:5;height:5" coordorigin="2254,940" coordsize="5,5" path="m2258,944l2254,944,2258,940,2258,944e" filled="t" fillcolor="#231F1F" stroked="f">
                <v:path arrowok="t"/>
                <v:fill/>
              </v:shape>
            </v:group>
            <v:group style="position:absolute;left:2258;top:942;width:2369;height:2" coordorigin="2258,942" coordsize="2369,2">
              <v:shape style="position:absolute;left:2258;top:942;width:2369;height:2" coordorigin="2258,942" coordsize="2369,0" path="m2258,942l4627,942e" filled="f" stroked="t" strokeweight=".34pt" strokecolor="#231F1F">
                <v:path arrowok="t"/>
              </v:shape>
            </v:group>
            <v:group style="position:absolute;left:4627;top:940;width:2;height:862" coordorigin="4627,940" coordsize="2,862">
              <v:shape style="position:absolute;left:4627;top:940;width:2;height:862" coordorigin="4627,940" coordsize="0,862" path="m4627,1801l4627,940e" filled="f" stroked="t" strokeweight=".1pt" strokecolor="#231F1F">
                <v:path arrowok="t"/>
              </v:shape>
            </v:group>
            <v:group style="position:absolute;left:4627;top:940;width:10;height:5" coordorigin="4627,940" coordsize="10,5">
              <v:shape style="position:absolute;left:4627;top:940;width:10;height:5" coordorigin="4627,940" coordsize="10,5" path="m4637,944l4632,944,4627,940,4637,940,4637,944e" filled="t" fillcolor="#231F1F" stroked="f">
                <v:path arrowok="t"/>
                <v:fill/>
              </v:shape>
            </v:group>
            <v:group style="position:absolute;left:2254;top:1796;width:5;height:5" coordorigin="2254,1796" coordsize="5,5">
              <v:shape style="position:absolute;left:2254;top:1796;width:5;height:5" coordorigin="2254,1796" coordsize="5,5" path="m2258,1801l2254,1796,2258,1796,2258,1801e" filled="t" fillcolor="#231F1F" stroked="f">
                <v:path arrowok="t"/>
                <v:fill/>
              </v:shape>
            </v:group>
            <v:group style="position:absolute;left:2258;top:1799;width:2369;height:2" coordorigin="2258,1799" coordsize="2369,2">
              <v:shape style="position:absolute;left:2258;top:1799;width:2369;height:2" coordorigin="2258,1799" coordsize="2369,0" path="m2258,1799l4627,1799e" filled="f" stroked="t" strokeweight=".339999pt" strokecolor="#231F1F">
                <v:path arrowok="t"/>
              </v:shape>
            </v:group>
            <v:group style="position:absolute;left:4627;top:1796;width:10;height:5" coordorigin="4627,1796" coordsize="10,5">
              <v:shape style="position:absolute;left:4627;top:1796;width:10;height:5" coordorigin="4627,1796" coordsize="10,5" path="m4637,1801l4627,1801,4632,1796,4637,1796,4637,1801e" filled="t" fillcolor="#231F1F" stroked="f">
                <v:path arrowok="t"/>
                <v:fill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dr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8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4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4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27" w:lineRule="exact"/>
        <w:ind w:left="301" w:right="-20"/>
        <w:jc w:val="left"/>
        <w:tabs>
          <w:tab w:pos="3160" w:val="left"/>
          <w:tab w:pos="59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600" w:bottom="280" w:left="1720" w:right="1720"/>
        </w:sectPr>
      </w:pPr>
      <w:rPr/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9" w:lineRule="exact"/>
        <w:ind w:left="301" w:right="-7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  <w:position w:val="-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2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  <w:position w:val="-1"/>
        </w:rPr>
        <w:t>nk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5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nk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00" w:bottom="280" w:left="1720" w:right="1720"/>
          <w:cols w:num="2" w:equalWidth="0">
            <w:col w:w="1800" w:space="2759"/>
            <w:col w:w="4241"/>
          </w:cols>
        </w:sectPr>
      </w:pPr>
      <w:rPr/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269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4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8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7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4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1" w:after="0" w:line="240" w:lineRule="auto"/>
        <w:ind w:left="301" w:right="-20"/>
        <w:jc w:val="left"/>
        <w:tabs>
          <w:tab w:pos="2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7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1" w:after="0" w:line="240" w:lineRule="auto"/>
        <w:ind w:left="269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8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1" w:after="0" w:line="240" w:lineRule="auto"/>
        <w:ind w:left="301" w:right="-20"/>
        <w:jc w:val="left"/>
        <w:tabs>
          <w:tab w:pos="2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5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dr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sectPr>
      <w:type w:val="continuous"/>
      <w:pgSz w:w="12240" w:h="15840"/>
      <w:pgMar w:top="6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2023-04-28T14:21:47Z</dcterms:created>
  <dcterms:modified xsi:type="dcterms:W3CDTF">2023-04-28T14:21:47Z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LastSaved">
    <vt:filetime>2023-04-28T00:00:00Z</vt:filetime>
  </property>
</Properties>
</file>